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B5" w:rsidRPr="00552A17" w:rsidRDefault="00FB76B5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3.6pt;margin-top:-33pt;width:49.4pt;height:61.85pt;z-index:-251658240;visibility:visible" wrapcoords="-327 0 -327 21337 21600 21337 21600 0 -327 0">
            <v:imagedata r:id="rId5" o:title=""/>
            <w10:wrap type="through"/>
          </v:shape>
        </w:pict>
      </w:r>
    </w:p>
    <w:p w:rsidR="00FB76B5" w:rsidRPr="00552A17" w:rsidRDefault="00FB76B5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FB76B5" w:rsidRPr="00552A17" w:rsidRDefault="00FB76B5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FB76B5" w:rsidRPr="00552A17" w:rsidRDefault="00FB76B5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FB76B5" w:rsidRPr="00552A17" w:rsidRDefault="00FB76B5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FB76B5" w:rsidRPr="00552A17" w:rsidRDefault="00FB76B5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FB76B5" w:rsidRPr="00510263">
        <w:tc>
          <w:tcPr>
            <w:tcW w:w="212" w:type="dxa"/>
          </w:tcPr>
          <w:p w:rsidR="00FB76B5" w:rsidRPr="00552A17" w:rsidRDefault="00FB76B5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B76B5" w:rsidRPr="00552A17" w:rsidRDefault="00FB76B5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" w:type="dxa"/>
          </w:tcPr>
          <w:p w:rsidR="00FB76B5" w:rsidRPr="00552A17" w:rsidRDefault="00FB76B5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76B5" w:rsidRPr="00552A17" w:rsidRDefault="00FB76B5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992" w:type="dxa"/>
          </w:tcPr>
          <w:p w:rsidR="00FB76B5" w:rsidRPr="00552A17" w:rsidRDefault="00FB76B5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820" w:type="dxa"/>
          </w:tcPr>
          <w:p w:rsidR="00FB76B5" w:rsidRPr="00552A17" w:rsidRDefault="00FB76B5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6B5" w:rsidRPr="00552A17" w:rsidRDefault="00FB76B5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217-р</w:t>
            </w:r>
          </w:p>
        </w:tc>
      </w:tr>
    </w:tbl>
    <w:p w:rsidR="00FB76B5" w:rsidRPr="00552A17" w:rsidRDefault="00FB76B5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FB76B5" w:rsidRPr="00552A17" w:rsidRDefault="00FB76B5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577"/>
      </w:tblGrid>
      <w:tr w:rsidR="00FB76B5" w:rsidRPr="00510263">
        <w:trPr>
          <w:trHeight w:val="1079"/>
        </w:trPr>
        <w:tc>
          <w:tcPr>
            <w:tcW w:w="4577" w:type="dxa"/>
          </w:tcPr>
          <w:p w:rsidR="00FB76B5" w:rsidRPr="00552A17" w:rsidRDefault="00FB76B5" w:rsidP="00552A17">
            <w:pPr>
              <w:spacing w:after="0" w:line="240" w:lineRule="auto"/>
              <w:jc w:val="both"/>
              <w:rPr>
                <w:rFonts w:ascii="Arial Unicode MS" w:eastAsia="Arial Unicode MS" w:hAnsi="Arial Unicode MS"/>
                <w:color w:val="000000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проектной  деятельности в муниципальном образовании Сосковский район Орловской области</w:t>
            </w:r>
          </w:p>
        </w:tc>
      </w:tr>
    </w:tbl>
    <w:p w:rsidR="00FB76B5" w:rsidRPr="00552A17" w:rsidRDefault="00FB76B5" w:rsidP="00552A17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 w:right="2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 w:right="2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В целях выполнения распоряжения Правительства Орловской области от 29 марта 2018 года №173-р:</w:t>
      </w:r>
    </w:p>
    <w:p w:rsidR="00FB76B5" w:rsidRPr="00552A17" w:rsidRDefault="00FB76B5" w:rsidP="00552A17">
      <w:pPr>
        <w:spacing w:after="0" w:line="240" w:lineRule="auto"/>
        <w:ind w:left="40" w:right="2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об организации проектной деятельности в муниципальном образовании Сосковский район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настоящему распоряжению</w:t>
      </w:r>
      <w:r w:rsidRPr="00552A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6B5" w:rsidRPr="00552A17" w:rsidRDefault="00FB76B5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6C110A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по социальной сфере и экономике             Г. И. Черникову.</w:t>
      </w:r>
    </w:p>
    <w:p w:rsidR="00FB76B5" w:rsidRPr="00552A17" w:rsidRDefault="00FB76B5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                 Р. М. Силкин</w:t>
      </w:r>
    </w:p>
    <w:p w:rsidR="00FB76B5" w:rsidRPr="00552A17" w:rsidRDefault="00FB76B5" w:rsidP="00552A17">
      <w:pPr>
        <w:tabs>
          <w:tab w:val="left" w:pos="203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  <w:u w:val="single"/>
        </w:rPr>
        <w:t xml:space="preserve">Отдел по экономике, предпринимательству и торговле – начальник отдела –                          Л. В. Малярова </w:t>
      </w: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Завизировали:</w:t>
      </w:r>
    </w:p>
    <w:p w:rsidR="00FB76B5" w:rsidRDefault="00FB76B5" w:rsidP="00A4127A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___________________     Г.И. Черникова           _____________  2018 г.</w:t>
      </w:r>
    </w:p>
    <w:p w:rsidR="00FB76B5" w:rsidRPr="00E95FDD" w:rsidRDefault="00FB76B5" w:rsidP="00A4127A">
      <w:pPr>
        <w:rPr>
          <w:rFonts w:ascii="Times New Roman" w:hAnsi="Times New Roman" w:cs="Times New Roman"/>
          <w:sz w:val="28"/>
          <w:szCs w:val="28"/>
        </w:rPr>
      </w:pPr>
    </w:p>
    <w:p w:rsidR="00FB76B5" w:rsidRDefault="00FB76B5" w:rsidP="00A4127A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___________________      Л. В. Малярова          _____________  2018 г.</w:t>
      </w:r>
    </w:p>
    <w:p w:rsidR="00FB76B5" w:rsidRPr="00E95FDD" w:rsidRDefault="00FB76B5" w:rsidP="00A4127A">
      <w:pPr>
        <w:rPr>
          <w:rFonts w:ascii="Times New Roman" w:hAnsi="Times New Roman" w:cs="Times New Roman"/>
          <w:sz w:val="28"/>
          <w:szCs w:val="28"/>
        </w:rPr>
      </w:pPr>
    </w:p>
    <w:p w:rsidR="00FB76B5" w:rsidRDefault="00FB76B5" w:rsidP="00A4127A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DD">
        <w:rPr>
          <w:rFonts w:ascii="Times New Roman" w:hAnsi="Times New Roman" w:cs="Times New Roman"/>
          <w:sz w:val="28"/>
          <w:szCs w:val="28"/>
        </w:rPr>
        <w:t xml:space="preserve">    ___________________     И. И. Чуршуков         _____________   2018 г.</w:t>
      </w:r>
    </w:p>
    <w:p w:rsidR="00FB76B5" w:rsidRPr="00E95FDD" w:rsidRDefault="00FB76B5" w:rsidP="00A4127A">
      <w:pPr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 xml:space="preserve">       ___________________     А. А. Ефимова           _____________   2018 г.</w:t>
      </w:r>
    </w:p>
    <w:p w:rsidR="00FB76B5" w:rsidRPr="00E95FDD" w:rsidRDefault="00FB76B5" w:rsidP="00A41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ab/>
      </w: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>Исп. Л. В. Малярова</w:t>
      </w:r>
    </w:p>
    <w:p w:rsidR="00FB76B5" w:rsidRPr="00E95FDD" w:rsidRDefault="00FB76B5" w:rsidP="00A4127A">
      <w:pPr>
        <w:jc w:val="both"/>
        <w:rPr>
          <w:rFonts w:ascii="Times New Roman" w:hAnsi="Times New Roman" w:cs="Times New Roman"/>
          <w:sz w:val="28"/>
          <w:szCs w:val="28"/>
        </w:rPr>
      </w:pPr>
      <w:r w:rsidRPr="00E95FDD">
        <w:rPr>
          <w:rFonts w:ascii="Times New Roman" w:hAnsi="Times New Roman" w:cs="Times New Roman"/>
          <w:sz w:val="28"/>
          <w:szCs w:val="28"/>
        </w:rPr>
        <w:t>тел.  2 13 49</w:t>
      </w:r>
    </w:p>
    <w:p w:rsidR="00FB76B5" w:rsidRDefault="00FB76B5" w:rsidP="00A41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316FBB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FB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распоряжению                                                                   </w:t>
      </w:r>
    </w:p>
    <w:p w:rsidR="00FB76B5" w:rsidRPr="00316FBB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FBB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FB76B5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F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11 июля</w:t>
      </w:r>
      <w:bookmarkStart w:id="0" w:name="_GoBack"/>
      <w:bookmarkEnd w:id="0"/>
      <w:r w:rsidRPr="00316FBB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217-р</w:t>
      </w:r>
    </w:p>
    <w:p w:rsidR="00FB76B5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065F63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F6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организации проектной деятельности </w:t>
      </w:r>
    </w:p>
    <w:p w:rsidR="00FB76B5" w:rsidRPr="00065F63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5F63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Сосковский район Орловской области</w:t>
      </w:r>
    </w:p>
    <w:p w:rsidR="00FB76B5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2B69AE" w:rsidRDefault="00FB76B5" w:rsidP="006E15C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B69AE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B76B5" w:rsidRPr="002B69AE" w:rsidRDefault="00FB76B5" w:rsidP="006E15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Сосковский район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Орловской области (далее – Положение) определяет порядок и условия организации проектной деятельности в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Сосковский район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Орловской области (далее – муниципальное образование).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1.2. Организация проектной деятельности в муниципальном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внедряется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соблюдения и сокращения сроков достижения результатов проектов;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эффективного использования ресурсов проектов;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прозрачности, обоснованности и своевременности принимаемых решений для достижения целей проектов;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взаимодействия структурных подразделений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образования, в том числе с участием граждан и организаций.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Национальным стандартом Российской Федерации ГОСТ Р ИСО 21500-2014 «Руководство по проектному менеджменту»;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Положении, кроме основных понятий и терминов, используемых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документах и стандартах в области управления проектной деятельностью, указанных в пункте 1.3. настоящего Положения,  используются следующие  определения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«муниципальный проектный комитет»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постоянно действующий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совещательный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орган муниципального образования, принимающий управленческие решения в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планирования и контроля деятельности на долгосрочный и среднесрочный периоды, запуска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реализации проектов, достижения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контрольных событий и показателей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«муниципальный проектный офис»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организующее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 контроль проектной деятельности, внедрение, поддержку и развитие проектно-ориентированной системы проектного управления в администрации муниципального образования;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«муниципальный проект» – проект, реализуемый в</w:t>
      </w:r>
      <w:r w:rsidRPr="00AD4CA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AD4CA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D4CA0">
        <w:rPr>
          <w:rFonts w:ascii="Times New Roman" w:hAnsi="Times New Roman" w:cs="Times New Roman"/>
          <w:sz w:val="28"/>
          <w:szCs w:val="28"/>
          <w:lang w:eastAsia="ru-RU"/>
        </w:rPr>
        <w:t>, представляющи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собой</w:t>
      </w:r>
      <w:r w:rsidRPr="00AD4CA0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взаимосвязанных мероприятий, направленных на достижение уникальных результатов в условиях временных и ресурсных ограничений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6B5" w:rsidRPr="00DC1BC1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C1BC1">
        <w:rPr>
          <w:rFonts w:ascii="Times New Roman" w:hAnsi="Times New Roman" w:cs="Times New Roman"/>
          <w:sz w:val="28"/>
          <w:szCs w:val="28"/>
        </w:rPr>
        <w:t xml:space="preserve">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1BC1">
        <w:rPr>
          <w:rFonts w:ascii="Times New Roman" w:hAnsi="Times New Roman" w:cs="Times New Roman"/>
          <w:sz w:val="28"/>
          <w:szCs w:val="28"/>
        </w:rPr>
        <w:t>, утвержденной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DC1BC1">
        <w:rPr>
          <w:rFonts w:ascii="Times New Roman" w:hAnsi="Times New Roman" w:cs="Times New Roman"/>
          <w:sz w:val="28"/>
          <w:szCs w:val="28"/>
        </w:rPr>
        <w:t>.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2B69AE" w:rsidRDefault="00FB76B5" w:rsidP="006E15C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2B69AE">
        <w:rPr>
          <w:rFonts w:ascii="Times New Roman" w:hAnsi="Times New Roman" w:cs="Times New Roman"/>
          <w:sz w:val="28"/>
          <w:szCs w:val="28"/>
          <w:lang w:eastAsia="ru-RU"/>
        </w:rPr>
        <w:t>Организационная структура системы управления проектной деятельности</w:t>
      </w:r>
    </w:p>
    <w:p w:rsidR="00FB76B5" w:rsidRPr="002B69AE" w:rsidRDefault="00FB76B5" w:rsidP="006E15C5">
      <w:pPr>
        <w:pStyle w:val="ListParagraph"/>
        <w:spacing w:after="0" w:line="240" w:lineRule="auto"/>
        <w:ind w:left="108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2.1. Организационная структура проектной деятельности направлена на обеспечение функционирования проектного управления путем создания проектных ролей, специализированных структурных подразделений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 коллегиальных органов в рамках организационной структуры муниципального образования.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2.2. Организационная структура органов управления проектной деятельностью в муниципальном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1) муниципальный проектный 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возглавляемый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муниципальный проектный комитет);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проектный офис администрации муниципального образования(далее – муниципальный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проектный офис);</w:t>
      </w:r>
    </w:p>
    <w:p w:rsidR="00FB76B5" w:rsidRPr="00AD463B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муниципальные проекты (далее – муниципальный проект, проект)</w:t>
      </w:r>
      <w:r w:rsidRPr="00AD4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9A">
        <w:rPr>
          <w:rFonts w:ascii="Times New Roman" w:hAnsi="Times New Roman" w:cs="Times New Roman"/>
          <w:sz w:val="28"/>
          <w:szCs w:val="28"/>
          <w:lang w:eastAsia="ru-RU"/>
        </w:rPr>
        <w:t>2.3.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60319A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ью </w:t>
      </w:r>
      <w:r w:rsidRPr="0060319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проектного комитета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организационной структуре проектной деятельности муниципального образования </w:t>
      </w:r>
      <w:r w:rsidRPr="0060319A">
        <w:rPr>
          <w:rFonts w:ascii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0319A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5B1">
        <w:rPr>
          <w:rFonts w:ascii="Times New Roman" w:hAnsi="Times New Roman" w:cs="Times New Roman"/>
          <w:sz w:val="28"/>
          <w:szCs w:val="28"/>
        </w:rPr>
        <w:t>организация, координация и контроль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75B1">
        <w:rPr>
          <w:rFonts w:ascii="Times New Roman" w:hAnsi="Times New Roman" w:cs="Times New Roman"/>
          <w:sz w:val="28"/>
          <w:szCs w:val="28"/>
        </w:rPr>
        <w:t xml:space="preserve"> проектного управления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B76B5" w:rsidRPr="00822FDE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проектный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формируется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заместителей главы муниципального образования и руководителей структурных подразделений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муниципального образовании, а также представителей научных и деловых объединений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состав</w:t>
      </w:r>
      <w:r w:rsidRPr="00822FD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распоряжением главы муниципального образования.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Основной целью м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офис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организационной структуре проектной деятельности муниципального образования является внедрение проектного управления в муниципальном образовании.</w:t>
      </w:r>
    </w:p>
    <w:p w:rsidR="00FB76B5" w:rsidRPr="00A05C43" w:rsidRDefault="00FB76B5" w:rsidP="006E15C5">
      <w:pPr>
        <w:pStyle w:val="1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A05C43">
        <w:rPr>
          <w:rFonts w:ascii="Times New Roman" w:hAnsi="Times New Roman" w:cs="Times New Roman"/>
          <w:noProof w:val="0"/>
          <w:sz w:val="28"/>
          <w:szCs w:val="28"/>
        </w:rPr>
        <w:t>Муниципальный проектный офис создается главой муниципального образования.</w:t>
      </w:r>
    </w:p>
    <w:p w:rsidR="00FB76B5" w:rsidRDefault="00FB76B5" w:rsidP="006E15C5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A05C43">
        <w:rPr>
          <w:rFonts w:ascii="Times New Roman" w:hAnsi="Times New Roman" w:cs="Times New Roman"/>
          <w:noProof w:val="0"/>
          <w:sz w:val="28"/>
          <w:szCs w:val="28"/>
        </w:rPr>
        <w:t>Функции муниципального проектного офиса осуществляет</w:t>
      </w:r>
      <w:r w:rsidRPr="00A05C4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муниципального образования, либо назначенные ответственные</w:t>
      </w:r>
      <w:r>
        <w:rPr>
          <w:sz w:val="28"/>
          <w:szCs w:val="28"/>
        </w:rPr>
        <w:t xml:space="preserve"> специалисты.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проектного офиса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распоряжением главы муниципального образования.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51512">
        <w:rPr>
          <w:rFonts w:ascii="Times New Roman" w:hAnsi="Times New Roman" w:cs="Times New Roman"/>
          <w:sz w:val="28"/>
          <w:szCs w:val="28"/>
        </w:rPr>
        <w:t>.Порядок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1512">
        <w:rPr>
          <w:rFonts w:ascii="Times New Roman" w:hAnsi="Times New Roman" w:cs="Times New Roman"/>
          <w:sz w:val="28"/>
          <w:szCs w:val="28"/>
        </w:rPr>
        <w:t xml:space="preserve">и муниципального проектного офиса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Положением,  утверждаемым </w:t>
      </w:r>
      <w:r w:rsidRPr="00151512">
        <w:rPr>
          <w:rFonts w:ascii="Times New Roman" w:hAnsi="Times New Roman" w:cs="Times New Roman"/>
          <w:sz w:val="28"/>
          <w:szCs w:val="28"/>
        </w:rPr>
        <w:t>распоряжением главы муниципального образования.</w:t>
      </w:r>
    </w:p>
    <w:p w:rsidR="00FB76B5" w:rsidRPr="00D04C67" w:rsidRDefault="00FB76B5" w:rsidP="006E15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4B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E54B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п</w:t>
      </w:r>
      <w:r w:rsidRPr="00D04C67">
        <w:rPr>
          <w:sz w:val="28"/>
          <w:szCs w:val="28"/>
        </w:rPr>
        <w:t>роекты разрабатываются и</w:t>
      </w:r>
      <w:r>
        <w:rPr>
          <w:sz w:val="28"/>
          <w:szCs w:val="28"/>
        </w:rPr>
        <w:t xml:space="preserve"> </w:t>
      </w:r>
      <w:r w:rsidRPr="00D04C67">
        <w:rPr>
          <w:sz w:val="28"/>
          <w:szCs w:val="28"/>
        </w:rPr>
        <w:t xml:space="preserve">инициируются </w:t>
      </w:r>
      <w:r>
        <w:rPr>
          <w:sz w:val="28"/>
          <w:szCs w:val="28"/>
        </w:rPr>
        <w:br/>
      </w:r>
      <w:r w:rsidRPr="00D04C67">
        <w:rPr>
          <w:sz w:val="28"/>
          <w:szCs w:val="28"/>
        </w:rPr>
        <w:t>в структурны</w:t>
      </w:r>
      <w:r>
        <w:rPr>
          <w:sz w:val="28"/>
          <w:szCs w:val="28"/>
        </w:rPr>
        <w:t>х</w:t>
      </w:r>
      <w:r w:rsidRPr="00D04C67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х</w:t>
      </w:r>
      <w:r w:rsidRPr="00D04C67">
        <w:rPr>
          <w:sz w:val="28"/>
          <w:szCs w:val="28"/>
        </w:rPr>
        <w:t xml:space="preserve"> администрации муниципального образования для решения конкретных задач социально-экономического развития муниципального образования по основным направлениям стратегического развития Российской Федерации и Орловской области</w:t>
      </w:r>
      <w:r>
        <w:rPr>
          <w:sz w:val="28"/>
          <w:szCs w:val="28"/>
        </w:rPr>
        <w:t>.</w:t>
      </w:r>
    </w:p>
    <w:p w:rsidR="00FB76B5" w:rsidRPr="00151512" w:rsidRDefault="00FB76B5" w:rsidP="006E15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76B5" w:rsidRPr="00157C1D" w:rsidRDefault="00FB76B5" w:rsidP="006E15C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7C1D">
        <w:rPr>
          <w:rFonts w:ascii="Times New Roman" w:hAnsi="Times New Roman" w:cs="Times New Roman"/>
          <w:sz w:val="28"/>
          <w:szCs w:val="28"/>
          <w:lang w:eastAsia="ru-RU"/>
        </w:rPr>
        <w:t>Инициация и планирование проекта</w:t>
      </w:r>
    </w:p>
    <w:p w:rsidR="00FB76B5" w:rsidRPr="00157C1D" w:rsidRDefault="00FB76B5" w:rsidP="006E15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3.1. Целью стадии инициации проекта является определение муниципальным проектным комитетом необходимости разработки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 реализации 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3.2. Предложения по проектам разрабатываются и инициируются: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 основании соответствующих поручений и решений Губернатора Орловской области и Правительства Орловской области по ключевым направлениям развития региона;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соответствующих поручений и решений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образования, главы администрации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по ключевым направлениям развития </w:t>
      </w:r>
      <w:r w:rsidRPr="00141BE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141B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 основании протокольного решения муниципального проектного комитета в целях реализации стратегических задач развития муниципального образования.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3.3. В целях реализации проектов для решения текущих задач инициатором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проекта могут выступать: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образования, глава администрации муниципального образования, заместители главы администрации муниципального образования, руководители структурных подразделений органов местного самоуправления муниципального образования;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общественные, научные и экспертные объединения, заинтересованные организации, инициативные граждане.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3.4. В случае если инициатором проекта выступают общественные, научные и экспертные объединения,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заинтересованные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граждане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, по решению муниципального проектного комитета назначается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функциональный заказчик проекта –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образования.</w:t>
      </w:r>
    </w:p>
    <w:p w:rsidR="00FB76B5" w:rsidRPr="002157D6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3.5. Инициатор проекта представляет предложения в муниципальный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в соответствии с типовыми формами </w:t>
      </w:r>
      <w:r w:rsidRPr="002157D6">
        <w:rPr>
          <w:rFonts w:ascii="Times New Roman" w:hAnsi="Times New Roman" w:cs="Times New Roman"/>
          <w:sz w:val="28"/>
          <w:szCs w:val="28"/>
        </w:rPr>
        <w:t>документов,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6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6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D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157D6">
        <w:rPr>
          <w:rFonts w:ascii="Times New Roman" w:hAnsi="Times New Roman" w:cs="Times New Roman"/>
          <w:sz w:val="28"/>
          <w:szCs w:val="28"/>
        </w:rPr>
        <w:t>и инвестиционной деятельности Орловской области от 16 января 2018 года № 4 «Об утверждении типовых форм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и сопровождения проектной деятельности в органах исполнительной государственной власти специальной компетенции Орловской области»</w:t>
      </w:r>
      <w:r w:rsidRPr="00151512">
        <w:rPr>
          <w:rFonts w:ascii="Times New Roman" w:hAnsi="Times New Roman" w:cs="Times New Roman"/>
          <w:sz w:val="28"/>
          <w:szCs w:val="28"/>
        </w:rPr>
        <w:t>: паспорт проекта, состав ключевых участников проекта и 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151512">
        <w:rPr>
          <w:rFonts w:ascii="Times New Roman" w:hAnsi="Times New Roman" w:cs="Times New Roman"/>
          <w:sz w:val="28"/>
          <w:szCs w:val="28"/>
        </w:rPr>
        <w:t>(далее – основные формы проекта)</w:t>
      </w:r>
      <w:r w:rsidRPr="002157D6">
        <w:rPr>
          <w:rFonts w:ascii="Times New Roman" w:hAnsi="Times New Roman" w:cs="Times New Roman"/>
          <w:sz w:val="28"/>
          <w:szCs w:val="28"/>
        </w:rPr>
        <w:t>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  <w:lang w:eastAsia="ru-RU"/>
        </w:rPr>
        <w:t>3.6. Муниципальный проектный офис в течение 1 рабочего дня со дня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форм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регистрирует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в электронном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(согласно 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Положению)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и проверяет правильность их заполнения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  <w:lang w:eastAsia="ru-RU"/>
        </w:rPr>
        <w:t>на предмет</w:t>
      </w:r>
      <w:r w:rsidRPr="00151512">
        <w:rPr>
          <w:rFonts w:ascii="Times New Roman" w:hAnsi="Times New Roman" w:cs="Times New Roman"/>
          <w:sz w:val="28"/>
          <w:szCs w:val="28"/>
        </w:rPr>
        <w:t xml:space="preserve"> соответствия содержания 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заявленным целям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151512">
        <w:rPr>
          <w:rFonts w:ascii="Times New Roman" w:hAnsi="Times New Roman" w:cs="Times New Roman"/>
          <w:sz w:val="28"/>
          <w:szCs w:val="28"/>
        </w:rPr>
        <w:t>и показателям проекта, а также достаточность и компетентность состава участников проекта для его успешной реализации.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3.7. В случае наличия замечаний к заполнению основных форм проекта муниципальный проектный офис в течение 1 рабочего дня со дня регистрации проекта направляет с сопроводительным письмом основные формы проекта инициатору на доработку.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Инициатор проекта в течение 3 рабочих дней со дня поступления сопроводительного письма, указанного в абзаце первом настоящего пункта, дорабатывает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формы проекта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повторно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151512">
        <w:rPr>
          <w:rFonts w:ascii="Times New Roman" w:hAnsi="Times New Roman" w:cs="Times New Roman"/>
          <w:sz w:val="28"/>
          <w:szCs w:val="28"/>
        </w:rPr>
        <w:t>муниципальный проектный офис.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3.8. Муниципальный проектный офис повторно рассматривает основные формы проекта в соответствии с настоящим разделом.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3.9. В случае отсутствия замечаний к основным формам проекта муниципальный 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в течение5 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основных форм проекта направляет их на рассмотрение и утверждение муниципального проектного комитета на очередном заседании, которое проводится не позднее 30 рабочих дней со дня регистрации основных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3.10. На заседании муниципального проектного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заслушиваются все заинтересованные стороны по вопросам целесообразности реализации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осуществляется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 его инициатором.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Подготовка материалов по защите проекта к заседанию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проектного комитета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151512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Орловской области от 29 января 2018 года № 5 «Об утверждении</w:t>
      </w:r>
      <w:r w:rsidRPr="0015151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151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 по защите проекта на заседании</w:t>
      </w:r>
      <w:r w:rsidRPr="00151512">
        <w:rPr>
          <w:rFonts w:ascii="Times New Roman" w:hAnsi="Times New Roman" w:cs="Times New Roman"/>
          <w:sz w:val="28"/>
          <w:szCs w:val="28"/>
        </w:rPr>
        <w:t xml:space="preserve"> регионального штаба («проектного офиса») по улучшению условий предпринимательской деятельности и снижению административны</w:t>
      </w:r>
      <w:r>
        <w:rPr>
          <w:rFonts w:ascii="Times New Roman" w:hAnsi="Times New Roman" w:cs="Times New Roman"/>
          <w:sz w:val="28"/>
          <w:szCs w:val="28"/>
        </w:rPr>
        <w:t>х барьеров в Орловской области».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На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муниципального проектного комитета принимается решение: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об одобрении проекта(об утверждении основных форм проекта), начале его реализации, о назначении куратора и руководителя 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о нецелесообразности реализации 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1512">
        <w:rPr>
          <w:rFonts w:ascii="Times New Roman" w:hAnsi="Times New Roman" w:cs="Times New Roman"/>
          <w:sz w:val="28"/>
          <w:szCs w:val="28"/>
        </w:rPr>
        <w:t>.11. Основаниями для отказа в утверждении основных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 являются: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несоответствие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 ключевым направлениям развития Российской Федерации, определенным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области, ключевым направлениям развития муниципального образования;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отсутствие достижимых показателей эффективности 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3.12. В случае отсутствия указанных в пункте 3.11. Положения оснований принимается решение об утверждении основных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утверждении либо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1512">
        <w:rPr>
          <w:rFonts w:ascii="Times New Roman" w:hAnsi="Times New Roman" w:cs="Times New Roman"/>
          <w:sz w:val="28"/>
          <w:szCs w:val="28"/>
        </w:rPr>
        <w:t>роекта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проектного комитета и подписывается председательствующим на заседании муниципального проектного комитета не позднее 3 рабочих дней со дня проведения заседания. 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Муниципальный проектный офис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рабочего дня со дня подписания протокола заседания муниципального проектного комитета  вносит данные об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форм </w:t>
      </w:r>
      <w:r w:rsidRPr="0015151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в электронный журнал регистрации проектов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Проект считается утвержденным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основных форм проекта </w:t>
      </w:r>
      <w:r w:rsidRPr="00151512">
        <w:rPr>
          <w:rFonts w:ascii="Times New Roman" w:hAnsi="Times New Roman" w:cs="Times New Roman"/>
          <w:sz w:val="28"/>
          <w:szCs w:val="28"/>
        </w:rPr>
        <w:t>в электронном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проектов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3.13. Управление проектом и взаимодействие между ключевыми участниками проекта осуществляется с использованием информационной системы сопровождения проектной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Pr="005D0A16">
          <w:rPr>
            <w:rStyle w:val="Hyperlink"/>
            <w:rFonts w:ascii="Times New Roman" w:hAnsi="Times New Roman" w:cs="Times New Roman"/>
            <w:sz w:val="28"/>
            <w:szCs w:val="28"/>
          </w:rPr>
          <w:t>https://invest.infocrm.pro/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7E6815" w:rsidRDefault="00FB76B5" w:rsidP="006E15C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681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проекта, управление изменениями и контроль </w:t>
      </w:r>
    </w:p>
    <w:p w:rsidR="00FB76B5" w:rsidRPr="007E6815" w:rsidRDefault="00FB76B5" w:rsidP="006E15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4.1. Исполнение проекта осуществляется ключевыми участниками проекта, которые реализуют запланированные мероприятия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с дорожной картой 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проекта обеспечивает своевременное размещение актуальной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информации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проекту,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промежуточных отчетов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о выполнении контрольных точек проекта в информационной системе сопровождения  проектной деятельности.</w:t>
      </w:r>
    </w:p>
    <w:p w:rsidR="00FB76B5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Порядок работы в информационной системе сопровождения проектной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приказом </w:t>
      </w:r>
      <w:r w:rsidRPr="00CF5C8F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и инвестиционной деятельности Орловской области от 13 февраля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F5C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11 «Об утверждении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рекомендаци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информационной системе сопровождения проектной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в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151512">
        <w:rPr>
          <w:rFonts w:ascii="Times New Roman" w:hAnsi="Times New Roman" w:cs="Times New Roman"/>
          <w:sz w:val="28"/>
          <w:szCs w:val="28"/>
        </w:rPr>
        <w:t>В ходе реализации проекта с учетом оценки актуальности его целей, задач и способов реализации, а также имеющихся рисков в основные формы проекта могут вноситься изменения.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руководитель проекта по согласованию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с куратором проекта принимает решение о внесении изменений в основные формы проекта и направляет инициативное письмо в муниципальный проектный офис о внесении соответствующих изменений.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151512">
        <w:rPr>
          <w:rFonts w:ascii="Times New Roman" w:hAnsi="Times New Roman" w:cs="Times New Roman"/>
          <w:sz w:val="28"/>
          <w:szCs w:val="28"/>
        </w:rPr>
        <w:t>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после получения инициативного письма о внесении изменений в основные формы проекта вносит соответствующие изменения в </w:t>
      </w:r>
      <w:r w:rsidRPr="00151512">
        <w:rPr>
          <w:rFonts w:ascii="Times New Roman" w:hAnsi="Times New Roman" w:cs="Times New Roman"/>
          <w:sz w:val="28"/>
          <w:szCs w:val="28"/>
        </w:rPr>
        <w:t>электронный журнал регистрации проектов.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Default="00FB76B5" w:rsidP="00A05C4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92178C" w:rsidRDefault="00FB76B5" w:rsidP="006E15C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78C">
        <w:rPr>
          <w:rFonts w:ascii="Times New Roman" w:hAnsi="Times New Roman" w:cs="Times New Roman"/>
          <w:color w:val="000000"/>
          <w:sz w:val="28"/>
          <w:szCs w:val="28"/>
        </w:rPr>
        <w:t>Завершение проекта</w:t>
      </w:r>
    </w:p>
    <w:p w:rsidR="00FB76B5" w:rsidRPr="0092178C" w:rsidRDefault="00FB76B5" w:rsidP="006E15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5.1.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итогам достижения цели (целей)проекта(этапа проекта) либо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Прекращение проекта означает его досрочное завершение без возможности возобновления.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Приостановление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означает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его досрочное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с возможностью последующего возобновления.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5.2. Руководитель проекта по согласованию с куратором проекта формирует отчет по проекту (этапу проекта), в том числе обоснование невыполнения 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точек дорожной карты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сосновными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формами документов, указанных в пункте 3.5 Положения,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и направляет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порядке межведомственного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муниципальный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проектный офис 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для подготовки итогового отчета по проекту (этапу проекта)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5.3. Решение о прекращении, приостановлении и завершении проекта принимается муниципальным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проектным комитетом. 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5.4. Муниципальный п</w:t>
      </w:r>
      <w:r w:rsidRPr="00151512">
        <w:rPr>
          <w:rFonts w:ascii="Times New Roman" w:hAnsi="Times New Roman" w:cs="Times New Roman"/>
          <w:sz w:val="28"/>
          <w:szCs w:val="28"/>
        </w:rPr>
        <w:t>роектный офис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со дня поступления отчета, указанного в пункте 5.2. Положения, формирует итоговый отчет по проекту (этапу проекта)и направляет его на рассмотрение на очередном заседании муниципального проектного комитета.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5.5. Муниципальный проектный комитет не позднее 30 рабочих дней со дня получения итогового отчета по проекту (этапу проекта) рассматривает на очередном заседании представленный отчет и в случае необходимости заслушивает доклад руководителя проекта с целью обоснования причин прекращения приостановления проекта, а также невыполнения контрольных точек дорожной карты проекта. 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рассмотрения итогового отчета по проекту(этапу проекта) заносятся в протокол муниципального проектного комитета, который оформляется муниципальным проектным офисом в течение 5 рабочих дней со дня проведения заседания. 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5.6. П</w:t>
      </w:r>
      <w:r w:rsidRPr="00151512">
        <w:rPr>
          <w:rFonts w:ascii="Times New Roman" w:hAnsi="Times New Roman" w:cs="Times New Roman"/>
          <w:sz w:val="28"/>
          <w:szCs w:val="28"/>
        </w:rPr>
        <w:t>роект считается прекращенным, приостановленным либо завершенным с даты подписания протокола муниципального проектного комитета.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5.7. Подписанный председательствующим на заседании муниципального проектного комитета протокол муниципальный </w:t>
      </w:r>
      <w:r w:rsidRPr="00151512">
        <w:rPr>
          <w:rFonts w:ascii="Times New Roman" w:hAnsi="Times New Roman" w:cs="Times New Roman"/>
          <w:sz w:val="28"/>
          <w:szCs w:val="28"/>
        </w:rPr>
        <w:t>проектный офис</w:t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1512">
        <w:rPr>
          <w:rFonts w:ascii="Times New Roman" w:hAnsi="Times New Roman" w:cs="Times New Roman"/>
          <w:color w:val="000000"/>
          <w:sz w:val="28"/>
          <w:szCs w:val="28"/>
        </w:rPr>
        <w:t>3 рабочих дней со дня подписания направляет руководителю проекта.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>5.8. Материалы прекращенного и завершенного муниципального проекта размещаются в архиве проектов в информационной системе сопровождения проектной деятельности.</w:t>
      </w:r>
    </w:p>
    <w:p w:rsidR="00FB76B5" w:rsidRPr="00151512" w:rsidRDefault="00FB76B5" w:rsidP="006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15151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151512">
        <w:rPr>
          <w:rFonts w:ascii="Times New Roman" w:hAnsi="Times New Roman" w:cs="Times New Roman"/>
          <w:sz w:val="28"/>
          <w:szCs w:val="28"/>
        </w:rPr>
        <w:t>разово после закрытия проекта премировать участников проектной деятельности по результатам реализации проекта.</w:t>
      </w:r>
    </w:p>
    <w:p w:rsidR="00FB76B5" w:rsidRPr="00151512" w:rsidRDefault="00FB76B5" w:rsidP="006E15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Default="00FB76B5" w:rsidP="00A05C4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Default="00FB76B5" w:rsidP="00A05C4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Default="00FB76B5" w:rsidP="00A05C4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Default="00FB76B5" w:rsidP="00A05C4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A05C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178C">
        <w:rPr>
          <w:rFonts w:ascii="Times New Roman" w:hAnsi="Times New Roman" w:cs="Times New Roman"/>
          <w:color w:val="000000"/>
          <w:sz w:val="28"/>
          <w:szCs w:val="28"/>
        </w:rPr>
        <w:t>Мониторинг реализации проекта</w:t>
      </w:r>
    </w:p>
    <w:p w:rsidR="00FB76B5" w:rsidRDefault="00FB76B5" w:rsidP="00A05C4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92178C" w:rsidRDefault="00FB76B5" w:rsidP="00A05C4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92178C" w:rsidRDefault="00FB76B5" w:rsidP="00A05C4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Pr="00151512" w:rsidRDefault="00FB76B5" w:rsidP="00A0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151512">
        <w:rPr>
          <w:rFonts w:ascii="Times New Roman" w:hAnsi="Times New Roman" w:cs="Times New Roman"/>
          <w:sz w:val="28"/>
          <w:szCs w:val="28"/>
        </w:rPr>
        <w:t>Мониторинг реализации муниципального проекта представляет собой систему мероприятий по измерению фактических параметров проекта, расчету отклонения фактических параметров от плановых, анализу их причин, прогнозированию хода реализации проекта.</w:t>
      </w:r>
    </w:p>
    <w:p w:rsidR="00FB76B5" w:rsidRPr="00151512" w:rsidRDefault="00FB76B5" w:rsidP="00A0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6.2.  Мониторинг реализации проекта проводится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12">
        <w:rPr>
          <w:rFonts w:ascii="Times New Roman" w:hAnsi="Times New Roman" w:cs="Times New Roman"/>
          <w:sz w:val="28"/>
          <w:szCs w:val="28"/>
        </w:rPr>
        <w:t xml:space="preserve"> начиная с принятия решения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проекта (основных форм проекта)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12">
        <w:rPr>
          <w:rFonts w:ascii="Times New Roman" w:hAnsi="Times New Roman" w:cs="Times New Roman"/>
          <w:sz w:val="28"/>
          <w:szCs w:val="28"/>
        </w:rPr>
        <w:t xml:space="preserve"> и завершается на дату принятия решения о его завершении.</w:t>
      </w:r>
    </w:p>
    <w:p w:rsidR="00FB76B5" w:rsidRPr="00151512" w:rsidRDefault="00FB76B5" w:rsidP="00A0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6.3. Отдел координации проектной деятельности управления 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развития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151512">
        <w:rPr>
          <w:rFonts w:ascii="Times New Roman" w:hAnsi="Times New Roman" w:cs="Times New Roman"/>
          <w:sz w:val="28"/>
          <w:szCs w:val="28"/>
        </w:rPr>
        <w:t>и инвестиционной деятельности Орловской области (далее – проектный отдел) ежеквартально в срок до 15 числа месяца следующего за отчетным проводит мониторинг реализации проекта (этапа проекта) в результате изучения данных по проекту, размещенных в информационной системе по сопровождению проектной деятельности.</w:t>
      </w:r>
    </w:p>
    <w:p w:rsidR="00FB76B5" w:rsidRPr="00151512" w:rsidRDefault="00FB76B5" w:rsidP="00A0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>6.4. Проектный отдел анализирует представленную информацию о ходе реализации проекта (этапа проекта) и при необходимости инициирует рассмотрение вопросов, касающихся его реализации на заседаниях муниципального проектного комитета или  регионального штаба («проектного офиса»)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улучшению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1512">
        <w:rPr>
          <w:rFonts w:ascii="Times New Roman" w:hAnsi="Times New Roman" w:cs="Times New Roman"/>
          <w:sz w:val="28"/>
          <w:szCs w:val="28"/>
        </w:rPr>
        <w:t>и снижению административных барьеров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штаб).</w:t>
      </w:r>
    </w:p>
    <w:p w:rsidR="00FB76B5" w:rsidRPr="00E35C18" w:rsidRDefault="00FB76B5" w:rsidP="00A0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12">
        <w:rPr>
          <w:rFonts w:ascii="Times New Roman" w:hAnsi="Times New Roman" w:cs="Times New Roman"/>
          <w:sz w:val="28"/>
          <w:szCs w:val="28"/>
        </w:rPr>
        <w:t xml:space="preserve">6.5. Ежегодный </w:t>
      </w: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  <w:r w:rsidRPr="001515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51512">
        <w:rPr>
          <w:rFonts w:ascii="Times New Roman" w:hAnsi="Times New Roman" w:cs="Times New Roman"/>
          <w:sz w:val="28"/>
          <w:szCs w:val="28"/>
        </w:rPr>
        <w:t>в муниципальных образованиях Орловской области подготавливается проектным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1 февраля года,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12">
        <w:rPr>
          <w:rFonts w:ascii="Times New Roman" w:hAnsi="Times New Roman" w:cs="Times New Roman"/>
          <w:sz w:val="28"/>
          <w:szCs w:val="28"/>
        </w:rPr>
        <w:t>отчетным</w:t>
      </w:r>
      <w:r>
        <w:rPr>
          <w:rFonts w:ascii="Times New Roman" w:hAnsi="Times New Roman" w:cs="Times New Roman"/>
          <w:sz w:val="28"/>
          <w:szCs w:val="28"/>
        </w:rPr>
        <w:br/>
      </w:r>
      <w:r w:rsidRPr="00151512">
        <w:rPr>
          <w:rFonts w:ascii="Times New Roman" w:hAnsi="Times New Roman" w:cs="Times New Roman"/>
          <w:sz w:val="28"/>
          <w:szCs w:val="28"/>
        </w:rPr>
        <w:t xml:space="preserve">и рассматривается на очередном заседании регионального </w:t>
      </w:r>
      <w:r>
        <w:rPr>
          <w:rFonts w:ascii="Times New Roman" w:hAnsi="Times New Roman" w:cs="Times New Roman"/>
          <w:sz w:val="28"/>
          <w:szCs w:val="28"/>
        </w:rPr>
        <w:t>штаба.</w:t>
      </w:r>
    </w:p>
    <w:p w:rsidR="00FB76B5" w:rsidRDefault="00FB76B5" w:rsidP="00A05C43">
      <w:pPr>
        <w:ind w:firstLine="709"/>
        <w:jc w:val="center"/>
      </w:pPr>
    </w:p>
    <w:p w:rsidR="00FB76B5" w:rsidRDefault="00FB76B5" w:rsidP="00A05C43">
      <w:pPr>
        <w:ind w:firstLine="709"/>
        <w:jc w:val="center"/>
      </w:pPr>
    </w:p>
    <w:p w:rsidR="00FB76B5" w:rsidRDefault="00FB76B5" w:rsidP="00A05C43">
      <w:pPr>
        <w:ind w:firstLine="709"/>
        <w:jc w:val="center"/>
      </w:pPr>
    </w:p>
    <w:p w:rsidR="00FB76B5" w:rsidRDefault="00FB76B5" w:rsidP="00A05C43">
      <w:pPr>
        <w:ind w:firstLine="709"/>
        <w:jc w:val="center"/>
      </w:pPr>
    </w:p>
    <w:p w:rsidR="00FB76B5" w:rsidRPr="0092178C" w:rsidRDefault="00FB76B5" w:rsidP="006E15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6B5" w:rsidRDefault="00FB76B5" w:rsidP="00A05C43">
      <w:pPr>
        <w:spacing w:after="0" w:line="240" w:lineRule="auto"/>
        <w:ind w:firstLine="709"/>
        <w:jc w:val="both"/>
      </w:pPr>
    </w:p>
    <w:p w:rsidR="00FB76B5" w:rsidRPr="00A4127A" w:rsidRDefault="00FB76B5" w:rsidP="006E15C5">
      <w:pPr>
        <w:ind w:firstLine="709"/>
        <w:jc w:val="center"/>
      </w:pPr>
    </w:p>
    <w:p w:rsidR="00FB76B5" w:rsidRPr="00A4127A" w:rsidRDefault="00FB76B5" w:rsidP="006E15C5">
      <w:pPr>
        <w:ind w:firstLine="709"/>
        <w:jc w:val="center"/>
      </w:pPr>
    </w:p>
    <w:p w:rsidR="00FB76B5" w:rsidRPr="00A4127A" w:rsidRDefault="00FB76B5" w:rsidP="006E15C5">
      <w:pPr>
        <w:ind w:firstLine="709"/>
        <w:jc w:val="center"/>
      </w:pPr>
    </w:p>
    <w:p w:rsidR="00FB76B5" w:rsidRPr="00A4127A" w:rsidRDefault="00FB76B5" w:rsidP="006E15C5">
      <w:pPr>
        <w:ind w:firstLine="709"/>
        <w:jc w:val="center"/>
      </w:pPr>
    </w:p>
    <w:p w:rsidR="00FB76B5" w:rsidRPr="00A4127A" w:rsidRDefault="00FB76B5" w:rsidP="006E15C5">
      <w:pPr>
        <w:ind w:firstLine="709"/>
        <w:jc w:val="center"/>
      </w:pPr>
    </w:p>
    <w:p w:rsidR="00FB76B5" w:rsidRPr="00A4127A" w:rsidRDefault="00FB76B5" w:rsidP="006E15C5">
      <w:pPr>
        <w:ind w:firstLine="709"/>
        <w:jc w:val="center"/>
      </w:pPr>
    </w:p>
    <w:p w:rsidR="00FB76B5" w:rsidRPr="002E6D80" w:rsidRDefault="00FB76B5" w:rsidP="00FD5ABA">
      <w:pPr>
        <w:spacing w:after="0" w:line="240" w:lineRule="auto"/>
        <w:ind w:left="33"/>
        <w:jc w:val="right"/>
        <w:rPr>
          <w:rFonts w:ascii="Times New Roman" w:hAnsi="Times New Roman" w:cs="Times New Roman"/>
          <w:sz w:val="28"/>
          <w:szCs w:val="28"/>
        </w:rPr>
      </w:pPr>
      <w:r w:rsidRPr="002E6D8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B76B5" w:rsidRDefault="00FB76B5" w:rsidP="00FD5A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</w:t>
      </w:r>
      <w:r w:rsidRPr="002E6D80">
        <w:rPr>
          <w:rFonts w:ascii="Times New Roman" w:hAnsi="Times New Roman" w:cs="Times New Roman"/>
          <w:sz w:val="28"/>
          <w:szCs w:val="28"/>
        </w:rPr>
        <w:t xml:space="preserve"> об организации</w:t>
      </w:r>
    </w:p>
    <w:p w:rsidR="00FB76B5" w:rsidRDefault="00FB76B5" w:rsidP="00FD5A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6D80">
        <w:rPr>
          <w:rFonts w:ascii="Times New Roman" w:hAnsi="Times New Roman" w:cs="Times New Roman"/>
          <w:sz w:val="28"/>
          <w:szCs w:val="28"/>
        </w:rPr>
        <w:t xml:space="preserve"> проектной деятельности в муниципальном</w:t>
      </w:r>
    </w:p>
    <w:p w:rsidR="00FB76B5" w:rsidRDefault="00FB76B5" w:rsidP="00FD5ABA">
      <w:pPr>
        <w:spacing w:line="240" w:lineRule="auto"/>
        <w:ind w:firstLine="709"/>
        <w:jc w:val="right"/>
      </w:pPr>
      <w:r w:rsidRPr="002E6D80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Сосковский район </w:t>
      </w:r>
      <w:r w:rsidRPr="002E6D80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FB76B5" w:rsidRDefault="00FB76B5" w:rsidP="00FD5ABA">
      <w:pPr>
        <w:ind w:firstLine="709"/>
        <w:jc w:val="right"/>
      </w:pPr>
    </w:p>
    <w:p w:rsidR="00FB76B5" w:rsidRDefault="00FB76B5" w:rsidP="00FD5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430A3">
        <w:rPr>
          <w:rFonts w:ascii="Times New Roman" w:hAnsi="Times New Roman" w:cs="Times New Roman"/>
          <w:sz w:val="28"/>
          <w:szCs w:val="28"/>
        </w:rPr>
        <w:t xml:space="preserve">орма ведения электронного журнала регистрации муниципальных проектов </w:t>
      </w:r>
    </w:p>
    <w:p w:rsidR="00FB76B5" w:rsidRPr="00E430A3" w:rsidRDefault="00FB76B5" w:rsidP="00FD5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0A3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E430A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30A3">
        <w:rPr>
          <w:rFonts w:ascii="Times New Roman" w:hAnsi="Times New Roman" w:cs="Times New Roman"/>
          <w:sz w:val="28"/>
          <w:szCs w:val="28"/>
        </w:rPr>
        <w:t>)</w:t>
      </w:r>
    </w:p>
    <w:p w:rsidR="00FB76B5" w:rsidRPr="00E430A3" w:rsidRDefault="00FB76B5" w:rsidP="00FD5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340"/>
        <w:gridCol w:w="1620"/>
        <w:gridCol w:w="1260"/>
        <w:gridCol w:w="1440"/>
        <w:gridCol w:w="1260"/>
        <w:gridCol w:w="1620"/>
        <w:gridCol w:w="2126"/>
      </w:tblGrid>
      <w:tr w:rsidR="00FB76B5" w:rsidRPr="002E6D80">
        <w:tc>
          <w:tcPr>
            <w:tcW w:w="568" w:type="dxa"/>
          </w:tcPr>
          <w:p w:rsidR="00FB76B5" w:rsidRPr="002E6D80" w:rsidRDefault="00FB76B5" w:rsidP="00E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126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44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Сроки начала/</w:t>
            </w:r>
          </w:p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окончания проекта</w:t>
            </w:r>
          </w:p>
        </w:tc>
        <w:tc>
          <w:tcPr>
            <w:tcW w:w="126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проекта </w:t>
            </w:r>
          </w:p>
        </w:tc>
        <w:tc>
          <w:tcPr>
            <w:tcW w:w="162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ФИО администратора проекта</w:t>
            </w:r>
          </w:p>
        </w:tc>
        <w:tc>
          <w:tcPr>
            <w:tcW w:w="2126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проекта*</w:t>
            </w:r>
          </w:p>
        </w:tc>
      </w:tr>
      <w:tr w:rsidR="00FB76B5" w:rsidRPr="002E6D80">
        <w:tc>
          <w:tcPr>
            <w:tcW w:w="568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B5" w:rsidRPr="002E6D80">
        <w:tc>
          <w:tcPr>
            <w:tcW w:w="568" w:type="dxa"/>
          </w:tcPr>
          <w:p w:rsidR="00FB76B5" w:rsidRPr="002E6D80" w:rsidRDefault="00FB76B5" w:rsidP="00E82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D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6B5" w:rsidRPr="002E6D80" w:rsidRDefault="00FB76B5" w:rsidP="00E82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6B5" w:rsidRPr="00E430A3" w:rsidRDefault="00FB76B5" w:rsidP="00FD5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B5" w:rsidRDefault="00FB76B5" w:rsidP="006E15C5">
      <w:pPr>
        <w:ind w:firstLine="709"/>
        <w:jc w:val="center"/>
      </w:pPr>
    </w:p>
    <w:p w:rsidR="00FB76B5" w:rsidRDefault="00FB76B5" w:rsidP="006E15C5">
      <w:pPr>
        <w:ind w:firstLine="709"/>
        <w:jc w:val="center"/>
      </w:pPr>
    </w:p>
    <w:p w:rsidR="00FB76B5" w:rsidRDefault="00FB76B5" w:rsidP="006E15C5">
      <w:pPr>
        <w:ind w:firstLine="709"/>
        <w:jc w:val="center"/>
      </w:pPr>
    </w:p>
    <w:p w:rsidR="00FB76B5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31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6B5" w:rsidRPr="00552A17" w:rsidRDefault="00FB76B5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B76B5" w:rsidRPr="00552A17" w:rsidSect="00FD5ABA">
      <w:pgSz w:w="11905" w:h="16837"/>
      <w:pgMar w:top="1134" w:right="567" w:bottom="1134" w:left="540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17"/>
    <w:rsid w:val="00004B79"/>
    <w:rsid w:val="00065F63"/>
    <w:rsid w:val="000877EE"/>
    <w:rsid w:val="000A0DB9"/>
    <w:rsid w:val="000F1245"/>
    <w:rsid w:val="00107104"/>
    <w:rsid w:val="00141BE5"/>
    <w:rsid w:val="00151512"/>
    <w:rsid w:val="00157C1D"/>
    <w:rsid w:val="00177D92"/>
    <w:rsid w:val="002157D6"/>
    <w:rsid w:val="002B69AE"/>
    <w:rsid w:val="002D2DA4"/>
    <w:rsid w:val="002E54B8"/>
    <w:rsid w:val="002E6D80"/>
    <w:rsid w:val="00316FBB"/>
    <w:rsid w:val="003670D3"/>
    <w:rsid w:val="00397A6B"/>
    <w:rsid w:val="00510263"/>
    <w:rsid w:val="00552A17"/>
    <w:rsid w:val="005D0A16"/>
    <w:rsid w:val="0060319A"/>
    <w:rsid w:val="006777D1"/>
    <w:rsid w:val="006C110A"/>
    <w:rsid w:val="006E15C5"/>
    <w:rsid w:val="006E6883"/>
    <w:rsid w:val="006F3900"/>
    <w:rsid w:val="0070267B"/>
    <w:rsid w:val="0074776A"/>
    <w:rsid w:val="007829B6"/>
    <w:rsid w:val="00797369"/>
    <w:rsid w:val="007E6815"/>
    <w:rsid w:val="00822FDE"/>
    <w:rsid w:val="0092178C"/>
    <w:rsid w:val="00973382"/>
    <w:rsid w:val="009F1836"/>
    <w:rsid w:val="009F75B1"/>
    <w:rsid w:val="00A05C43"/>
    <w:rsid w:val="00A4127A"/>
    <w:rsid w:val="00AD463B"/>
    <w:rsid w:val="00AD4CA0"/>
    <w:rsid w:val="00BC20AA"/>
    <w:rsid w:val="00C5294C"/>
    <w:rsid w:val="00CA0046"/>
    <w:rsid w:val="00CB5B1E"/>
    <w:rsid w:val="00CF5C8F"/>
    <w:rsid w:val="00D04C67"/>
    <w:rsid w:val="00D71D16"/>
    <w:rsid w:val="00DC1BC1"/>
    <w:rsid w:val="00E35C18"/>
    <w:rsid w:val="00E430A3"/>
    <w:rsid w:val="00E821AE"/>
    <w:rsid w:val="00E95FDD"/>
    <w:rsid w:val="00F4580E"/>
    <w:rsid w:val="00FB76B5"/>
    <w:rsid w:val="00FD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E15C5"/>
    <w:pPr>
      <w:ind w:left="720"/>
    </w:pPr>
  </w:style>
  <w:style w:type="paragraph" w:customStyle="1" w:styleId="formattext">
    <w:name w:val="formattext"/>
    <w:basedOn w:val="Normal"/>
    <w:uiPriority w:val="99"/>
    <w:rsid w:val="006E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E15C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E15C5"/>
    <w:pPr>
      <w:widowControl w:val="0"/>
      <w:shd w:val="clear" w:color="auto" w:fill="FFFFFF"/>
      <w:spacing w:before="240" w:after="0" w:line="307" w:lineRule="exact"/>
      <w:jc w:val="both"/>
    </w:pPr>
    <w:rPr>
      <w:noProof/>
      <w:sz w:val="25"/>
      <w:szCs w:val="25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A05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infocrm.p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10</Pages>
  <Words>2840</Words>
  <Characters>16188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11</cp:revision>
  <dcterms:created xsi:type="dcterms:W3CDTF">2018-06-27T08:17:00Z</dcterms:created>
  <dcterms:modified xsi:type="dcterms:W3CDTF">2018-08-06T04:53:00Z</dcterms:modified>
</cp:coreProperties>
</file>