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9E" w:rsidRPr="00552A17" w:rsidRDefault="002D7E9E" w:rsidP="00552A17">
      <w:pPr>
        <w:spacing w:after="0" w:line="240" w:lineRule="auto"/>
        <w:ind w:left="20" w:right="3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ной" style="position:absolute;left:0;text-align:left;margin-left:223.6pt;margin-top:-33pt;width:49.4pt;height:61.85pt;z-index:-251658240;visibility:visible" wrapcoords="-327 0 -327 21337 21600 21337 21600 0 -327 0">
            <v:imagedata r:id="rId5" o:title=""/>
            <w10:wrap type="through"/>
          </v:shape>
        </w:pict>
      </w:r>
    </w:p>
    <w:p w:rsidR="002D7E9E" w:rsidRPr="00552A17" w:rsidRDefault="002D7E9E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2D7E9E" w:rsidRPr="00552A17" w:rsidRDefault="002D7E9E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ОРЛОВСКАЯ   ОБЛАСТЬ</w:t>
      </w:r>
    </w:p>
    <w:p w:rsidR="002D7E9E" w:rsidRPr="00552A17" w:rsidRDefault="002D7E9E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АДМИНИСТРАЦИЯ   СОСКОВСКОГО   РАЙОНА</w:t>
      </w:r>
    </w:p>
    <w:p w:rsidR="002D7E9E" w:rsidRPr="00552A17" w:rsidRDefault="002D7E9E" w:rsidP="00552A17">
      <w:pPr>
        <w:spacing w:after="0" w:line="240" w:lineRule="auto"/>
        <w:ind w:left="20" w:right="3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</w:p>
    <w:p w:rsidR="002D7E9E" w:rsidRPr="00552A17" w:rsidRDefault="002D7E9E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425"/>
        <w:gridCol w:w="284"/>
        <w:gridCol w:w="2268"/>
        <w:gridCol w:w="992"/>
        <w:gridCol w:w="4820"/>
        <w:gridCol w:w="992"/>
      </w:tblGrid>
      <w:tr w:rsidR="002D7E9E" w:rsidRPr="002554E6">
        <w:tc>
          <w:tcPr>
            <w:tcW w:w="212" w:type="dxa"/>
          </w:tcPr>
          <w:p w:rsidR="002D7E9E" w:rsidRPr="00552A17" w:rsidRDefault="002D7E9E" w:rsidP="00552A17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7E9E" w:rsidRPr="00552A17" w:rsidRDefault="002D7E9E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4" w:type="dxa"/>
          </w:tcPr>
          <w:p w:rsidR="002D7E9E" w:rsidRPr="00552A17" w:rsidRDefault="002D7E9E" w:rsidP="00552A17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7E9E" w:rsidRPr="00552A17" w:rsidRDefault="002D7E9E" w:rsidP="005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июля</w:t>
            </w:r>
          </w:p>
        </w:tc>
        <w:tc>
          <w:tcPr>
            <w:tcW w:w="992" w:type="dxa"/>
          </w:tcPr>
          <w:p w:rsidR="002D7E9E" w:rsidRPr="00552A17" w:rsidRDefault="002D7E9E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4820" w:type="dxa"/>
          </w:tcPr>
          <w:p w:rsidR="002D7E9E" w:rsidRPr="00552A17" w:rsidRDefault="002D7E9E" w:rsidP="00552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7E9E" w:rsidRPr="00552A17" w:rsidRDefault="002D7E9E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216-р</w:t>
            </w:r>
          </w:p>
        </w:tc>
      </w:tr>
    </w:tbl>
    <w:p w:rsidR="002D7E9E" w:rsidRPr="00552A17" w:rsidRDefault="002D7E9E" w:rsidP="00552A17">
      <w:pPr>
        <w:spacing w:after="0" w:line="240" w:lineRule="auto"/>
        <w:ind w:left="2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с. Сосково</w:t>
      </w:r>
    </w:p>
    <w:p w:rsidR="002D7E9E" w:rsidRPr="00552A17" w:rsidRDefault="002D7E9E" w:rsidP="00552A17">
      <w:pPr>
        <w:spacing w:after="0" w:line="240" w:lineRule="auto"/>
        <w:ind w:left="20" w:righ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4577"/>
      </w:tblGrid>
      <w:tr w:rsidR="002D7E9E" w:rsidRPr="002554E6">
        <w:trPr>
          <w:trHeight w:val="1079"/>
        </w:trPr>
        <w:tc>
          <w:tcPr>
            <w:tcW w:w="4577" w:type="dxa"/>
          </w:tcPr>
          <w:p w:rsidR="002D7E9E" w:rsidRPr="006B2559" w:rsidRDefault="002D7E9E" w:rsidP="006B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6B2559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  <w:p w:rsidR="002D7E9E" w:rsidRPr="006B2559" w:rsidRDefault="002D7E9E" w:rsidP="006B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59">
              <w:rPr>
                <w:rFonts w:ascii="Times New Roman" w:hAnsi="Times New Roman" w:cs="Times New Roman"/>
                <w:sz w:val="28"/>
                <w:szCs w:val="28"/>
              </w:rPr>
              <w:t>о порядке работы муниципального</w:t>
            </w:r>
          </w:p>
          <w:p w:rsidR="002D7E9E" w:rsidRPr="006B2559" w:rsidRDefault="002D7E9E" w:rsidP="006B2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559">
              <w:rPr>
                <w:rFonts w:ascii="Times New Roman" w:hAnsi="Times New Roman" w:cs="Times New Roman"/>
                <w:sz w:val="28"/>
                <w:szCs w:val="28"/>
              </w:rPr>
              <w:t>проектного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559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55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2559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559">
              <w:rPr>
                <w:rFonts w:ascii="Times New Roman" w:hAnsi="Times New Roman" w:cs="Times New Roman"/>
                <w:sz w:val="28"/>
                <w:szCs w:val="28"/>
              </w:rPr>
              <w:t>проектного офиса</w:t>
            </w:r>
          </w:p>
          <w:p w:rsidR="002D7E9E" w:rsidRPr="006B2559" w:rsidRDefault="002D7E9E" w:rsidP="00552A17">
            <w:pPr>
              <w:spacing w:after="0" w:line="240" w:lineRule="auto"/>
              <w:jc w:val="both"/>
              <w:rPr>
                <w:rFonts w:ascii="Arial Unicode MS" w:eastAsia="Arial Unicode MS" w:hAnsi="Arial Unicode MS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7E9E" w:rsidRPr="00552A17" w:rsidRDefault="002D7E9E" w:rsidP="00552A17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spacing w:after="0" w:line="240" w:lineRule="auto"/>
        <w:ind w:left="40" w:right="2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spacing w:after="0" w:line="240" w:lineRule="auto"/>
        <w:ind w:left="40" w:right="2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В целях выполнения распоряжения Правительства Орловской области от 29 марта 2018 года №173-р:</w:t>
      </w:r>
    </w:p>
    <w:p w:rsidR="002D7E9E" w:rsidRPr="00552A17" w:rsidRDefault="002D7E9E" w:rsidP="006B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1. Утвердить Положение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Pr="006B2559">
        <w:rPr>
          <w:rFonts w:ascii="Times New Roman" w:hAnsi="Times New Roman" w:cs="Times New Roman"/>
          <w:sz w:val="28"/>
          <w:szCs w:val="28"/>
        </w:rPr>
        <w:t>порядке работы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59">
        <w:rPr>
          <w:rFonts w:ascii="Times New Roman" w:hAnsi="Times New Roman" w:cs="Times New Roman"/>
          <w:sz w:val="28"/>
          <w:szCs w:val="28"/>
        </w:rPr>
        <w:t>проектного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59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5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2559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59">
        <w:rPr>
          <w:rFonts w:ascii="Times New Roman" w:hAnsi="Times New Roman" w:cs="Times New Roman"/>
          <w:sz w:val="28"/>
          <w:szCs w:val="28"/>
        </w:rPr>
        <w:t>проектного офиса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к настоящему распоряжению</w:t>
      </w:r>
      <w:r w:rsidRPr="00552A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7E9E" w:rsidRPr="00552A17" w:rsidRDefault="002D7E9E" w:rsidP="00552A17">
      <w:pPr>
        <w:tabs>
          <w:tab w:val="left" w:pos="426"/>
        </w:tabs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Pr="006C110A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района по социальной сфере и экономике             Г. И. Черникову.</w:t>
      </w:r>
    </w:p>
    <w:p w:rsidR="002D7E9E" w:rsidRPr="00552A17" w:rsidRDefault="002D7E9E" w:rsidP="00552A17">
      <w:pPr>
        <w:tabs>
          <w:tab w:val="left" w:pos="426"/>
        </w:tabs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tabs>
          <w:tab w:val="left" w:pos="426"/>
        </w:tabs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района                                                                                               Р. М. Силкин</w:t>
      </w:r>
    </w:p>
    <w:p w:rsidR="002D7E9E" w:rsidRPr="00552A17" w:rsidRDefault="002D7E9E" w:rsidP="00552A17">
      <w:pPr>
        <w:tabs>
          <w:tab w:val="left" w:pos="203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Default="002D7E9E" w:rsidP="00E95FDD">
      <w:pPr>
        <w:jc w:val="both"/>
        <w:rPr>
          <w:sz w:val="28"/>
          <w:szCs w:val="28"/>
          <w:u w:val="single"/>
        </w:rPr>
      </w:pPr>
    </w:p>
    <w:p w:rsidR="002D7E9E" w:rsidRPr="00E95FDD" w:rsidRDefault="002D7E9E" w:rsidP="00E95FDD">
      <w:pPr>
        <w:jc w:val="both"/>
        <w:rPr>
          <w:rFonts w:ascii="Times New Roman" w:hAnsi="Times New Roman" w:cs="Times New Roman"/>
          <w:sz w:val="28"/>
          <w:szCs w:val="28"/>
        </w:rPr>
      </w:pPr>
      <w:r w:rsidRPr="00E95FDD">
        <w:rPr>
          <w:rFonts w:ascii="Times New Roman" w:hAnsi="Times New Roman" w:cs="Times New Roman"/>
          <w:sz w:val="28"/>
          <w:szCs w:val="28"/>
          <w:u w:val="single"/>
        </w:rPr>
        <w:t xml:space="preserve">Отдел по экономике, предпринимательству и торговле – начальник отдела –                          Л. В. Малярова </w:t>
      </w:r>
    </w:p>
    <w:p w:rsidR="002D7E9E" w:rsidRPr="00E95FDD" w:rsidRDefault="002D7E9E" w:rsidP="00E95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9E" w:rsidRPr="00E95FDD" w:rsidRDefault="002D7E9E" w:rsidP="00E95FDD">
      <w:pPr>
        <w:rPr>
          <w:rFonts w:ascii="Times New Roman" w:hAnsi="Times New Roman" w:cs="Times New Roman"/>
          <w:sz w:val="28"/>
          <w:szCs w:val="28"/>
        </w:rPr>
      </w:pPr>
      <w:r w:rsidRPr="00E95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Завизировали:</w:t>
      </w:r>
    </w:p>
    <w:p w:rsidR="002D7E9E" w:rsidRDefault="002D7E9E" w:rsidP="00E95FDD">
      <w:pPr>
        <w:rPr>
          <w:rFonts w:ascii="Times New Roman" w:hAnsi="Times New Roman" w:cs="Times New Roman"/>
          <w:sz w:val="28"/>
          <w:szCs w:val="28"/>
        </w:rPr>
      </w:pPr>
      <w:r w:rsidRPr="00E95FDD">
        <w:rPr>
          <w:rFonts w:ascii="Times New Roman" w:hAnsi="Times New Roman" w:cs="Times New Roman"/>
          <w:sz w:val="28"/>
          <w:szCs w:val="28"/>
        </w:rPr>
        <w:t xml:space="preserve">       ___________________     Г.И. Черникова           _____________  2018 г.</w:t>
      </w:r>
    </w:p>
    <w:p w:rsidR="002D7E9E" w:rsidRPr="00E95FDD" w:rsidRDefault="002D7E9E" w:rsidP="00E95FDD">
      <w:pPr>
        <w:rPr>
          <w:rFonts w:ascii="Times New Roman" w:hAnsi="Times New Roman" w:cs="Times New Roman"/>
          <w:sz w:val="28"/>
          <w:szCs w:val="28"/>
        </w:rPr>
      </w:pPr>
    </w:p>
    <w:p w:rsidR="002D7E9E" w:rsidRDefault="002D7E9E" w:rsidP="00E95FDD">
      <w:pPr>
        <w:rPr>
          <w:rFonts w:ascii="Times New Roman" w:hAnsi="Times New Roman" w:cs="Times New Roman"/>
          <w:sz w:val="28"/>
          <w:szCs w:val="28"/>
        </w:rPr>
      </w:pPr>
      <w:r w:rsidRPr="00E95FDD">
        <w:rPr>
          <w:rFonts w:ascii="Times New Roman" w:hAnsi="Times New Roman" w:cs="Times New Roman"/>
          <w:sz w:val="28"/>
          <w:szCs w:val="28"/>
        </w:rPr>
        <w:t xml:space="preserve">       ___________________      Л. В. Малярова          _____________  2018 г.</w:t>
      </w:r>
    </w:p>
    <w:p w:rsidR="002D7E9E" w:rsidRPr="00E95FDD" w:rsidRDefault="002D7E9E" w:rsidP="00E95FDD">
      <w:pPr>
        <w:rPr>
          <w:rFonts w:ascii="Times New Roman" w:hAnsi="Times New Roman" w:cs="Times New Roman"/>
          <w:sz w:val="28"/>
          <w:szCs w:val="28"/>
        </w:rPr>
      </w:pPr>
    </w:p>
    <w:p w:rsidR="002D7E9E" w:rsidRDefault="002D7E9E" w:rsidP="00E95FDD">
      <w:pPr>
        <w:rPr>
          <w:rFonts w:ascii="Times New Roman" w:hAnsi="Times New Roman" w:cs="Times New Roman"/>
          <w:sz w:val="28"/>
          <w:szCs w:val="28"/>
        </w:rPr>
      </w:pPr>
      <w:r w:rsidRPr="00E95F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FDD">
        <w:rPr>
          <w:rFonts w:ascii="Times New Roman" w:hAnsi="Times New Roman" w:cs="Times New Roman"/>
          <w:sz w:val="28"/>
          <w:szCs w:val="28"/>
        </w:rPr>
        <w:t xml:space="preserve">    ___________________     И. И. Чуршуков         _____________   2018 г.</w:t>
      </w:r>
    </w:p>
    <w:p w:rsidR="002D7E9E" w:rsidRPr="00E95FDD" w:rsidRDefault="002D7E9E" w:rsidP="00E95FDD">
      <w:pPr>
        <w:rPr>
          <w:rFonts w:ascii="Times New Roman" w:hAnsi="Times New Roman" w:cs="Times New Roman"/>
          <w:sz w:val="28"/>
          <w:szCs w:val="28"/>
        </w:rPr>
      </w:pPr>
    </w:p>
    <w:p w:rsidR="002D7E9E" w:rsidRPr="00E95FDD" w:rsidRDefault="002D7E9E" w:rsidP="00E95FDD">
      <w:pPr>
        <w:rPr>
          <w:rFonts w:ascii="Times New Roman" w:hAnsi="Times New Roman" w:cs="Times New Roman"/>
          <w:sz w:val="28"/>
          <w:szCs w:val="28"/>
        </w:rPr>
      </w:pPr>
      <w:r w:rsidRPr="00E95FDD">
        <w:rPr>
          <w:rFonts w:ascii="Times New Roman" w:hAnsi="Times New Roman" w:cs="Times New Roman"/>
          <w:sz w:val="28"/>
          <w:szCs w:val="28"/>
        </w:rPr>
        <w:t xml:space="preserve">       ___________________     А. А. Ефимова           _____________   2018 г.</w:t>
      </w:r>
    </w:p>
    <w:p w:rsidR="002D7E9E" w:rsidRPr="00E95FDD" w:rsidRDefault="002D7E9E" w:rsidP="00E95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9E" w:rsidRPr="00E95FDD" w:rsidRDefault="002D7E9E" w:rsidP="00E95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9E" w:rsidRPr="00E95FDD" w:rsidRDefault="002D7E9E" w:rsidP="00E95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9E" w:rsidRPr="00E95FDD" w:rsidRDefault="002D7E9E" w:rsidP="00E95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9E" w:rsidRPr="00E95FDD" w:rsidRDefault="002D7E9E" w:rsidP="00E95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9E" w:rsidRPr="00E95FDD" w:rsidRDefault="002D7E9E" w:rsidP="00E95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9E" w:rsidRPr="00E95FDD" w:rsidRDefault="002D7E9E" w:rsidP="00E95FDD">
      <w:pPr>
        <w:jc w:val="both"/>
        <w:rPr>
          <w:rFonts w:ascii="Times New Roman" w:hAnsi="Times New Roman" w:cs="Times New Roman"/>
          <w:sz w:val="28"/>
          <w:szCs w:val="28"/>
        </w:rPr>
      </w:pPr>
      <w:r w:rsidRPr="00E95FDD">
        <w:rPr>
          <w:rFonts w:ascii="Times New Roman" w:hAnsi="Times New Roman" w:cs="Times New Roman"/>
          <w:sz w:val="28"/>
          <w:szCs w:val="28"/>
        </w:rPr>
        <w:tab/>
      </w:r>
    </w:p>
    <w:p w:rsidR="002D7E9E" w:rsidRPr="00E95FDD" w:rsidRDefault="002D7E9E" w:rsidP="00E95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9E" w:rsidRPr="00E95FDD" w:rsidRDefault="002D7E9E" w:rsidP="00E95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9E" w:rsidRPr="00E95FDD" w:rsidRDefault="002D7E9E" w:rsidP="00E95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9E" w:rsidRPr="00E95FDD" w:rsidRDefault="002D7E9E" w:rsidP="00E95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9E" w:rsidRPr="00E95FDD" w:rsidRDefault="002D7E9E" w:rsidP="00E95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9E" w:rsidRPr="00E95FDD" w:rsidRDefault="002D7E9E" w:rsidP="00E95FDD">
      <w:pPr>
        <w:jc w:val="both"/>
        <w:rPr>
          <w:rFonts w:ascii="Times New Roman" w:hAnsi="Times New Roman" w:cs="Times New Roman"/>
          <w:sz w:val="28"/>
          <w:szCs w:val="28"/>
        </w:rPr>
      </w:pPr>
      <w:r w:rsidRPr="00E95FDD">
        <w:rPr>
          <w:rFonts w:ascii="Times New Roman" w:hAnsi="Times New Roman" w:cs="Times New Roman"/>
          <w:sz w:val="28"/>
          <w:szCs w:val="28"/>
        </w:rPr>
        <w:t>Исп. Л. В. Малярова</w:t>
      </w:r>
    </w:p>
    <w:p w:rsidR="002D7E9E" w:rsidRPr="00E95FDD" w:rsidRDefault="002D7E9E" w:rsidP="00E95FDD">
      <w:pPr>
        <w:jc w:val="both"/>
        <w:rPr>
          <w:rFonts w:ascii="Times New Roman" w:hAnsi="Times New Roman" w:cs="Times New Roman"/>
          <w:sz w:val="28"/>
          <w:szCs w:val="28"/>
        </w:rPr>
      </w:pPr>
      <w:r w:rsidRPr="00E95FDD">
        <w:rPr>
          <w:rFonts w:ascii="Times New Roman" w:hAnsi="Times New Roman" w:cs="Times New Roman"/>
          <w:sz w:val="28"/>
          <w:szCs w:val="28"/>
        </w:rPr>
        <w:t>тел.  2 13 49</w:t>
      </w:r>
    </w:p>
    <w:p w:rsidR="002D7E9E" w:rsidRPr="00316FBB" w:rsidRDefault="002D7E9E" w:rsidP="0031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16FB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распоряжению                                                                   </w:t>
      </w:r>
    </w:p>
    <w:p w:rsidR="002D7E9E" w:rsidRPr="00316FBB" w:rsidRDefault="002D7E9E" w:rsidP="0031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16FBB">
        <w:rPr>
          <w:rFonts w:ascii="Times New Roman" w:hAnsi="Times New Roman" w:cs="Times New Roman"/>
          <w:sz w:val="28"/>
          <w:szCs w:val="28"/>
          <w:lang w:eastAsia="ru-RU"/>
        </w:rPr>
        <w:t>Администрации Сосковского района</w:t>
      </w:r>
    </w:p>
    <w:p w:rsidR="002D7E9E" w:rsidRDefault="002D7E9E" w:rsidP="0031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16FB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11 июля</w:t>
      </w:r>
      <w:bookmarkStart w:id="0" w:name="_GoBack"/>
      <w:bookmarkEnd w:id="0"/>
      <w:r w:rsidRPr="00316FBB">
        <w:rPr>
          <w:rFonts w:ascii="Times New Roman" w:hAnsi="Times New Roman" w:cs="Times New Roman"/>
          <w:sz w:val="28"/>
          <w:szCs w:val="28"/>
          <w:lang w:eastAsia="ru-RU"/>
        </w:rPr>
        <w:t xml:space="preserve"> 2018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216-р</w:t>
      </w:r>
    </w:p>
    <w:p w:rsidR="002D7E9E" w:rsidRDefault="002D7E9E" w:rsidP="0031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Default="002D7E9E" w:rsidP="0031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Default="002D7E9E" w:rsidP="006B25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E9E" w:rsidRDefault="002D7E9E" w:rsidP="006B2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4E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D7E9E" w:rsidRDefault="002D7E9E" w:rsidP="006B2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4E5">
        <w:rPr>
          <w:rFonts w:ascii="Times New Roman" w:hAnsi="Times New Roman" w:cs="Times New Roman"/>
          <w:sz w:val="28"/>
          <w:szCs w:val="28"/>
        </w:rPr>
        <w:t xml:space="preserve"> о порядке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E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E5">
        <w:rPr>
          <w:rFonts w:ascii="Times New Roman" w:hAnsi="Times New Roman" w:cs="Times New Roman"/>
          <w:sz w:val="28"/>
          <w:szCs w:val="28"/>
        </w:rPr>
        <w:t>проектного комитета</w:t>
      </w:r>
    </w:p>
    <w:p w:rsidR="002D7E9E" w:rsidRDefault="002D7E9E" w:rsidP="006B2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534E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E5">
        <w:rPr>
          <w:rFonts w:ascii="Times New Roman" w:hAnsi="Times New Roman" w:cs="Times New Roman"/>
          <w:sz w:val="28"/>
          <w:szCs w:val="28"/>
        </w:rPr>
        <w:t>проектного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E5">
        <w:rPr>
          <w:rFonts w:ascii="Times New Roman" w:hAnsi="Times New Roman" w:cs="Times New Roman"/>
          <w:sz w:val="28"/>
          <w:szCs w:val="28"/>
        </w:rPr>
        <w:t>офис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D7E9E" w:rsidRPr="003534E5" w:rsidRDefault="002D7E9E" w:rsidP="006B2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E9E" w:rsidRPr="003534E5" w:rsidRDefault="002D7E9E" w:rsidP="006B2559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3534E5">
        <w:rPr>
          <w:sz w:val="28"/>
          <w:szCs w:val="28"/>
        </w:rPr>
        <w:t>Общие положения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p w:rsidR="002D7E9E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1.1. Положение о порядке работы муниципального проектного комитета и муниципального проектного офиса (далее – Положение) определяет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работы муниципального проектного комитета </w:t>
      </w:r>
      <w:r>
        <w:rPr>
          <w:sz w:val="28"/>
          <w:szCs w:val="28"/>
        </w:rPr>
        <w:br/>
        <w:t>и муниципального проектного офиса в органах местного самоуправления муниципального образования Сосковский район Орловской области (далее – муниципальное образование)</w:t>
      </w:r>
      <w:r w:rsidRPr="003534E5">
        <w:rPr>
          <w:sz w:val="28"/>
          <w:szCs w:val="28"/>
        </w:rPr>
        <w:t>.</w:t>
      </w:r>
    </w:p>
    <w:p w:rsidR="002D7E9E" w:rsidRPr="00151512" w:rsidRDefault="002D7E9E" w:rsidP="006B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. Положение разработано в соответствии со следующими документами и стандартами в области управления проектной деятельностью:</w:t>
      </w:r>
    </w:p>
    <w:p w:rsidR="002D7E9E" w:rsidRPr="00151512" w:rsidRDefault="002D7E9E" w:rsidP="006B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15 октября 2016 года № 1050 «Об организации проектной деятельности в Правительстве Российской Федерации»;</w:t>
      </w:r>
    </w:p>
    <w:p w:rsidR="002D7E9E" w:rsidRPr="00151512" w:rsidRDefault="002D7E9E" w:rsidP="006B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распоряжением Министерства экономического развития Российской Федерации от 14 апреля 2014 года № 26Р-АУ «Об утверждении Методических рекомендаций по внедрению проектного управления в органах исполнительной власти»;</w:t>
      </w:r>
    </w:p>
    <w:p w:rsidR="002D7E9E" w:rsidRPr="00151512" w:rsidRDefault="002D7E9E" w:rsidP="006B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Национальным стандартом Российской Федерации ГОСТ Р 54869-2011 «Проектный менеджмент. Требования к управлению проектом»;</w:t>
      </w:r>
    </w:p>
    <w:p w:rsidR="002D7E9E" w:rsidRPr="00151512" w:rsidRDefault="002D7E9E" w:rsidP="006B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Национальным стандартом Российской Федерации ГОСТ Р 54870-2011 «Проектный менеджмент. Требования к управлению проектом»;</w:t>
      </w:r>
    </w:p>
    <w:p w:rsidR="002D7E9E" w:rsidRPr="00151512" w:rsidRDefault="002D7E9E" w:rsidP="006B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Национальным стандартом Российской Федерации ГОСТ Р ИСО 21500-2014 «Руководство по проектному менеджменту»;</w:t>
      </w:r>
    </w:p>
    <w:p w:rsidR="002D7E9E" w:rsidRPr="00151512" w:rsidRDefault="002D7E9E" w:rsidP="006B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Орловской области от 19 июня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2017 года № 246 «О проектной деятельности в органах исполнительной государственной власти специальной компетенции Орловской области».</w:t>
      </w:r>
    </w:p>
    <w:p w:rsidR="002D7E9E" w:rsidRDefault="002D7E9E" w:rsidP="006B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ED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униципальный проектный комитет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постоянно действующий коллегиальный совещательный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орган муниципального образования,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принимающи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управленческие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планирования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деятельности на долгосрочный и среднесрочный периоды, запуска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и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реализации проектов, достижения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контрольных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событий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показателей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2D7E9E" w:rsidRPr="00CF08EF" w:rsidRDefault="002D7E9E" w:rsidP="006B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ED">
        <w:rPr>
          <w:rFonts w:ascii="Times New Roman" w:hAnsi="Times New Roman" w:cs="Times New Roman"/>
          <w:sz w:val="28"/>
          <w:szCs w:val="28"/>
        </w:rPr>
        <w:t>Муниципальный проектный комитет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8155ED">
        <w:rPr>
          <w:rFonts w:ascii="Times New Roman" w:hAnsi="Times New Roman" w:cs="Times New Roman"/>
          <w:sz w:val="28"/>
          <w:szCs w:val="28"/>
        </w:rPr>
        <w:t>координаци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55ED">
        <w:rPr>
          <w:rFonts w:ascii="Times New Roman" w:hAnsi="Times New Roman" w:cs="Times New Roman"/>
          <w:sz w:val="28"/>
          <w:szCs w:val="28"/>
        </w:rPr>
        <w:t xml:space="preserve"> и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55ED">
        <w:rPr>
          <w:rFonts w:ascii="Times New Roman" w:hAnsi="Times New Roman" w:cs="Times New Roman"/>
          <w:sz w:val="28"/>
          <w:szCs w:val="28"/>
        </w:rPr>
        <w:t xml:space="preserve"> внедрения проектного управления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образовании.</w:t>
      </w:r>
    </w:p>
    <w:p w:rsidR="002D7E9E" w:rsidRDefault="002D7E9E" w:rsidP="006B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8EF">
        <w:rPr>
          <w:rFonts w:ascii="Times New Roman" w:hAnsi="Times New Roman" w:cs="Times New Roman"/>
          <w:sz w:val="28"/>
          <w:szCs w:val="28"/>
        </w:rPr>
        <w:t>1.4. М</w:t>
      </w:r>
      <w:r w:rsidRPr="00CF08EF">
        <w:rPr>
          <w:rFonts w:ascii="Times New Roman" w:hAnsi="Times New Roman" w:cs="Times New Roman"/>
          <w:sz w:val="28"/>
          <w:szCs w:val="28"/>
          <w:lang w:eastAsia="ru-RU"/>
        </w:rPr>
        <w:t>униципальный проектный офис</w:t>
      </w:r>
      <w:r>
        <w:rPr>
          <w:sz w:val="28"/>
          <w:szCs w:val="28"/>
        </w:rPr>
        <w:t xml:space="preserve">– </w:t>
      </w:r>
      <w:r w:rsidRPr="00CF08EF">
        <w:rPr>
          <w:rFonts w:ascii="Times New Roman" w:hAnsi="Times New Roman" w:cs="Times New Roman"/>
          <w:sz w:val="28"/>
          <w:szCs w:val="28"/>
          <w:lang w:eastAsia="ru-RU"/>
        </w:rPr>
        <w:t>структурн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CF08EF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подразделение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,организующ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ее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планирование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контроль проектной деятельности, внедрение, поддержку и развитие проектно-ориентированной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проектного управления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муниципальном образовании.</w:t>
      </w:r>
    </w:p>
    <w:p w:rsidR="002D7E9E" w:rsidRPr="0012353B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53B">
        <w:rPr>
          <w:sz w:val="28"/>
          <w:szCs w:val="28"/>
        </w:rPr>
        <w:t xml:space="preserve">Муниципальный проектный офис </w:t>
      </w:r>
      <w:r>
        <w:rPr>
          <w:sz w:val="28"/>
          <w:szCs w:val="28"/>
        </w:rPr>
        <w:t>является</w:t>
      </w:r>
      <w:r w:rsidRPr="0012353B">
        <w:rPr>
          <w:sz w:val="28"/>
          <w:szCs w:val="28"/>
        </w:rPr>
        <w:t xml:space="preserve">  координационно-контрольны</w:t>
      </w:r>
      <w:r>
        <w:rPr>
          <w:sz w:val="28"/>
          <w:szCs w:val="28"/>
        </w:rPr>
        <w:t>м</w:t>
      </w:r>
      <w:r w:rsidRPr="0012353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12353B">
        <w:rPr>
          <w:sz w:val="28"/>
          <w:szCs w:val="28"/>
        </w:rPr>
        <w:t xml:space="preserve"> в сфере управления проектной деятельностью, создаваемый в форме постоянной ролевой структуры муниципального</w:t>
      </w:r>
      <w:r>
        <w:rPr>
          <w:sz w:val="28"/>
          <w:szCs w:val="28"/>
        </w:rPr>
        <w:t xml:space="preserve"> образования, </w:t>
      </w:r>
      <w:r w:rsidRPr="0012353B">
        <w:rPr>
          <w:sz w:val="28"/>
          <w:szCs w:val="28"/>
        </w:rPr>
        <w:t>отвечающий</w:t>
      </w:r>
      <w:r>
        <w:rPr>
          <w:sz w:val="28"/>
          <w:szCs w:val="28"/>
        </w:rPr>
        <w:t xml:space="preserve"> </w:t>
      </w:r>
      <w:r w:rsidRPr="0012353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методологическое </w:t>
      </w:r>
      <w:r w:rsidRPr="0012353B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организационное </w:t>
      </w:r>
      <w:r w:rsidRPr="0012353B">
        <w:rPr>
          <w:sz w:val="28"/>
          <w:szCs w:val="28"/>
        </w:rPr>
        <w:t>обеспечение проектного управления в</w:t>
      </w:r>
      <w:r>
        <w:rPr>
          <w:sz w:val="28"/>
          <w:szCs w:val="28"/>
        </w:rPr>
        <w:t xml:space="preserve"> муниципальном образовании, </w:t>
      </w:r>
      <w:r w:rsidRPr="0012353B">
        <w:rPr>
          <w:sz w:val="28"/>
          <w:szCs w:val="28"/>
        </w:rPr>
        <w:t xml:space="preserve">планирование и контроль портфеля проектов, внедрение </w:t>
      </w:r>
      <w:r>
        <w:rPr>
          <w:sz w:val="28"/>
          <w:szCs w:val="28"/>
        </w:rPr>
        <w:br/>
      </w:r>
      <w:r w:rsidRPr="0012353B">
        <w:rPr>
          <w:sz w:val="28"/>
          <w:szCs w:val="28"/>
        </w:rPr>
        <w:t>и развитие информационной системы сопровождения проектной деятельности</w:t>
      </w:r>
      <w:r>
        <w:rPr>
          <w:sz w:val="28"/>
          <w:szCs w:val="28"/>
        </w:rPr>
        <w:t xml:space="preserve"> в Сосковском районе  Орловской области</w:t>
      </w:r>
      <w:r w:rsidRPr="0012353B">
        <w:rPr>
          <w:sz w:val="28"/>
          <w:szCs w:val="28"/>
        </w:rPr>
        <w:t>, планирование и мониторинг проектов, формирование сводной отчетности по проектам.</w:t>
      </w:r>
    </w:p>
    <w:p w:rsidR="002D7E9E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3534E5">
        <w:rPr>
          <w:sz w:val="28"/>
          <w:szCs w:val="28"/>
        </w:rPr>
        <w:t xml:space="preserve">. Муниципальный проектный комитет и муниципальный проектный офис в своей деятельности руководствуются Конституцией Российской Федерации, Уставом Орловской области, федеральными законами Российской Федерации, законами Орловской области, иными правовыми актами Российской Федерации и Орловской области, Уставом муниципального образования </w:t>
      </w:r>
      <w:r>
        <w:rPr>
          <w:sz w:val="28"/>
          <w:szCs w:val="28"/>
        </w:rPr>
        <w:t xml:space="preserve">Сосковский район </w:t>
      </w:r>
      <w:r w:rsidRPr="003534E5">
        <w:rPr>
          <w:sz w:val="28"/>
          <w:szCs w:val="28"/>
        </w:rPr>
        <w:t>Орловской области,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нормативными и правовыми актами муниципального образования,</w:t>
      </w:r>
      <w:r>
        <w:rPr>
          <w:sz w:val="28"/>
          <w:szCs w:val="28"/>
        </w:rPr>
        <w:t xml:space="preserve"> Положением об организации проектной деятельности в муниципальном образовании Сосковский район Орловской области, </w:t>
      </w:r>
      <w:r w:rsidRPr="003534E5">
        <w:rPr>
          <w:sz w:val="28"/>
          <w:szCs w:val="28"/>
        </w:rPr>
        <w:t>а также настоящим Положением.</w:t>
      </w:r>
    </w:p>
    <w:p w:rsidR="002D7E9E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7E9E" w:rsidRDefault="002D7E9E" w:rsidP="00E95FDD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3534E5">
        <w:rPr>
          <w:sz w:val="28"/>
          <w:szCs w:val="28"/>
        </w:rPr>
        <w:t>Задачи, функции и права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муниципального проектного комитета</w:t>
      </w:r>
    </w:p>
    <w:p w:rsidR="002D7E9E" w:rsidRPr="003534E5" w:rsidRDefault="002D7E9E" w:rsidP="00E95FD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2D7E9E" w:rsidRPr="003534E5" w:rsidRDefault="002D7E9E" w:rsidP="006B2559">
      <w:pPr>
        <w:pStyle w:val="NormalWeb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Основными задачами муниципального проектного комитета являются: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взаимодействие с федеральными и </w:t>
      </w:r>
      <w:r>
        <w:rPr>
          <w:sz w:val="28"/>
          <w:szCs w:val="28"/>
        </w:rPr>
        <w:t xml:space="preserve">региональными </w:t>
      </w:r>
      <w:r w:rsidRPr="003534E5">
        <w:rPr>
          <w:sz w:val="28"/>
          <w:szCs w:val="28"/>
        </w:rPr>
        <w:t>органами исполнительной государственной власти</w:t>
      </w:r>
      <w:r>
        <w:rPr>
          <w:sz w:val="28"/>
          <w:szCs w:val="28"/>
        </w:rPr>
        <w:t xml:space="preserve">, </w:t>
      </w:r>
      <w:r w:rsidRPr="003534E5">
        <w:rPr>
          <w:sz w:val="28"/>
          <w:szCs w:val="28"/>
        </w:rPr>
        <w:t>органами местного самоуправления, а так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с заинтересованными организациями </w:t>
      </w:r>
      <w:r>
        <w:rPr>
          <w:sz w:val="28"/>
          <w:szCs w:val="28"/>
        </w:rPr>
        <w:br/>
      </w:r>
      <w:r w:rsidRPr="003534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общественными объединениями при внедрении проектного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br/>
      </w:r>
      <w:r w:rsidRPr="003534E5">
        <w:rPr>
          <w:sz w:val="28"/>
          <w:szCs w:val="28"/>
        </w:rPr>
        <w:t>в муниципальном образовании;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выработка решений по вопросам реализации стратегии социально-экономического развития муниципального образования в формате проектной деятельности.</w:t>
      </w:r>
    </w:p>
    <w:p w:rsidR="002D7E9E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2.2. Основные функции муниципального проектного комитета: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приоритеты социального и экономического развития муниципального образования;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контролирует внедрение системы управления проектной деятельностью в муниципально</w:t>
      </w:r>
      <w:r>
        <w:rPr>
          <w:sz w:val="28"/>
          <w:szCs w:val="28"/>
        </w:rPr>
        <w:t>м</w:t>
      </w:r>
      <w:r w:rsidRPr="003534E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3534E5">
        <w:rPr>
          <w:sz w:val="28"/>
          <w:szCs w:val="28"/>
        </w:rPr>
        <w:t>;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рассматривает вопросы формирования перечня проектов, его параметры и приоритетные направления;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рассматривает отчеты об оценке внедрения проектного управления </w:t>
      </w:r>
      <w:r>
        <w:rPr>
          <w:sz w:val="28"/>
          <w:szCs w:val="28"/>
        </w:rPr>
        <w:br/>
      </w:r>
      <w:r w:rsidRPr="003534E5">
        <w:rPr>
          <w:sz w:val="28"/>
          <w:szCs w:val="28"/>
        </w:rPr>
        <w:t>в муниципальном образовании;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координирует развитие и применение системы стимулирования муниципальных служащих, участвующих в проектной деятельности;</w:t>
      </w:r>
    </w:p>
    <w:p w:rsidR="002D7E9E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рассматривает вопросы внедрения передовых методов и инструментов проектного управления в муниципальном образовании;</w:t>
      </w:r>
    </w:p>
    <w:p w:rsidR="002D7E9E" w:rsidRPr="00174B6B" w:rsidRDefault="002D7E9E" w:rsidP="006B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B6B">
        <w:rPr>
          <w:rFonts w:ascii="Times New Roman" w:hAnsi="Times New Roman" w:cs="Times New Roman"/>
          <w:sz w:val="28"/>
          <w:szCs w:val="28"/>
          <w:lang w:eastAsia="ru-RU"/>
        </w:rPr>
        <w:t>утверждает паспорта проектов (в том числе</w:t>
      </w:r>
      <w:r w:rsidRPr="00174B6B">
        <w:rPr>
          <w:rFonts w:ascii="Times New Roman" w:hAnsi="Times New Roman" w:cs="Times New Roman"/>
          <w:sz w:val="28"/>
          <w:szCs w:val="28"/>
        </w:rPr>
        <w:t xml:space="preserve"> состав ключевых участников, дорожные карты, отчеты об их реализации)</w:t>
      </w:r>
      <w:r w:rsidRPr="00174B6B">
        <w:rPr>
          <w:rFonts w:ascii="Times New Roman" w:hAnsi="Times New Roman" w:cs="Times New Roman"/>
          <w:sz w:val="28"/>
          <w:szCs w:val="28"/>
          <w:lang w:eastAsia="ru-RU"/>
        </w:rPr>
        <w:t>, а также принимает 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74B6B">
        <w:rPr>
          <w:rFonts w:ascii="Times New Roman" w:hAnsi="Times New Roman" w:cs="Times New Roman"/>
          <w:sz w:val="28"/>
          <w:szCs w:val="28"/>
          <w:lang w:eastAsia="ru-RU"/>
        </w:rPr>
        <w:t xml:space="preserve"> о внесении в них изменений;</w:t>
      </w:r>
    </w:p>
    <w:p w:rsidR="002D7E9E" w:rsidRPr="00174B6B" w:rsidRDefault="002D7E9E" w:rsidP="006B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6B">
        <w:rPr>
          <w:rFonts w:ascii="Times New Roman" w:hAnsi="Times New Roman" w:cs="Times New Roman"/>
          <w:sz w:val="28"/>
          <w:szCs w:val="28"/>
        </w:rPr>
        <w:t>принимает решение о начале реализации проекта, об утверждении его значимых результатов, завершении (в том числе досрочном) либо прекращении и приостановлении проекта;</w:t>
      </w:r>
    </w:p>
    <w:p w:rsidR="002D7E9E" w:rsidRPr="00174B6B" w:rsidRDefault="002D7E9E" w:rsidP="006B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6B">
        <w:rPr>
          <w:rFonts w:ascii="Times New Roman" w:hAnsi="Times New Roman" w:cs="Times New Roman"/>
          <w:sz w:val="28"/>
          <w:szCs w:val="28"/>
        </w:rPr>
        <w:t>рассматривает информацию о ходе реализации проектов и утверждает итоговые отчеты по ним;</w:t>
      </w:r>
    </w:p>
    <w:p w:rsidR="002D7E9E" w:rsidRPr="00174B6B" w:rsidRDefault="002D7E9E" w:rsidP="006B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6B">
        <w:rPr>
          <w:rFonts w:ascii="Times New Roman" w:hAnsi="Times New Roman" w:cs="Times New Roman"/>
          <w:sz w:val="28"/>
          <w:szCs w:val="28"/>
        </w:rPr>
        <w:t>рассматривает результаты деятельности муниципального проектного офиса;</w:t>
      </w:r>
    </w:p>
    <w:p w:rsidR="002D7E9E" w:rsidRPr="00174B6B" w:rsidRDefault="002D7E9E" w:rsidP="006B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B6B">
        <w:rPr>
          <w:rFonts w:ascii="Times New Roman" w:hAnsi="Times New Roman" w:cs="Times New Roman"/>
          <w:sz w:val="28"/>
          <w:szCs w:val="28"/>
        </w:rPr>
        <w:t>оценивает эффективность деятельности руководителей проектов;</w:t>
      </w:r>
    </w:p>
    <w:p w:rsidR="002D7E9E" w:rsidRPr="00174B6B" w:rsidRDefault="002D7E9E" w:rsidP="006B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6B">
        <w:rPr>
          <w:rFonts w:ascii="Times New Roman" w:hAnsi="Times New Roman" w:cs="Times New Roman"/>
          <w:sz w:val="28"/>
          <w:szCs w:val="28"/>
        </w:rPr>
        <w:t>рассматривает вопросы внедрения и развития информационной системы сопровождения проектной деятельности в Орловской области;</w:t>
      </w:r>
    </w:p>
    <w:p w:rsidR="002D7E9E" w:rsidRPr="00174B6B" w:rsidRDefault="002D7E9E" w:rsidP="006B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B6B">
        <w:rPr>
          <w:rFonts w:ascii="Times New Roman" w:hAnsi="Times New Roman" w:cs="Times New Roman"/>
          <w:sz w:val="28"/>
          <w:szCs w:val="28"/>
          <w:lang w:eastAsia="ru-RU"/>
        </w:rPr>
        <w:t>осуществляет иные функции, предусмотренные настоящим Положением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4B6B">
        <w:rPr>
          <w:rFonts w:ascii="Times New Roman" w:hAnsi="Times New Roman" w:cs="Times New Roman"/>
          <w:sz w:val="28"/>
          <w:szCs w:val="28"/>
          <w:lang w:eastAsia="ru-RU"/>
        </w:rPr>
        <w:t>Положением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4B6B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4B6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проектной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B6B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Сосковский район </w:t>
      </w:r>
      <w:r w:rsidRPr="00174B6B">
        <w:rPr>
          <w:rFonts w:ascii="Times New Roman" w:hAnsi="Times New Roman" w:cs="Times New Roman"/>
          <w:sz w:val="28"/>
          <w:szCs w:val="28"/>
          <w:lang w:eastAsia="ru-RU"/>
        </w:rPr>
        <w:t>Орловской области.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2.3. Муниципальный проектный комитет имеет право: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заслушивать </w:t>
      </w:r>
      <w:r>
        <w:rPr>
          <w:sz w:val="28"/>
          <w:szCs w:val="28"/>
        </w:rPr>
        <w:t xml:space="preserve">руководителя и специалистов </w:t>
      </w:r>
      <w:r w:rsidRPr="003534E5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534E5">
        <w:rPr>
          <w:sz w:val="28"/>
          <w:szCs w:val="28"/>
        </w:rPr>
        <w:t xml:space="preserve"> проектн</w:t>
      </w:r>
      <w:r>
        <w:rPr>
          <w:sz w:val="28"/>
          <w:szCs w:val="28"/>
        </w:rPr>
        <w:t>ого</w:t>
      </w:r>
      <w:r w:rsidRPr="003534E5">
        <w:rPr>
          <w:sz w:val="28"/>
          <w:szCs w:val="28"/>
        </w:rPr>
        <w:t xml:space="preserve"> офис</w:t>
      </w:r>
      <w:r>
        <w:rPr>
          <w:sz w:val="28"/>
          <w:szCs w:val="28"/>
        </w:rPr>
        <w:t>а</w:t>
      </w:r>
      <w:r w:rsidRPr="003534E5">
        <w:rPr>
          <w:sz w:val="28"/>
          <w:szCs w:val="28"/>
        </w:rPr>
        <w:t>, участников проектов о выполнении возложенных на них задач по реализации проектно</w:t>
      </w:r>
      <w:r>
        <w:rPr>
          <w:sz w:val="28"/>
          <w:szCs w:val="28"/>
        </w:rPr>
        <w:t>й деятельности</w:t>
      </w:r>
      <w:r w:rsidRPr="003534E5">
        <w:rPr>
          <w:sz w:val="28"/>
          <w:szCs w:val="28"/>
        </w:rPr>
        <w:t xml:space="preserve"> в муниципально</w:t>
      </w:r>
      <w:r>
        <w:rPr>
          <w:sz w:val="28"/>
          <w:szCs w:val="28"/>
        </w:rPr>
        <w:t>м</w:t>
      </w:r>
      <w:r w:rsidRPr="003534E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3534E5">
        <w:rPr>
          <w:sz w:val="28"/>
          <w:szCs w:val="28"/>
        </w:rPr>
        <w:t xml:space="preserve">; 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приглашать на заседания муниципального проектного комитета представителей муниципальных учреждений, организаций и общественных объединений по вопросам реализации проектов;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запрашивать у участников проектной деятельности, муниципальных учреждений и организаций сведения и материалы, необходимые для выполнения возложенных на муниципальный проектный комитет функций;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организовывать и проводить заседания и рабочие встречи по вопросам, отнесенным к компетенции муниципального проектного комитета;</w:t>
      </w:r>
    </w:p>
    <w:p w:rsidR="002D7E9E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привлекать в установленном порядке к работе муниципального проектного комитета специалистов заинтересов</w:t>
      </w:r>
      <w:r>
        <w:rPr>
          <w:sz w:val="28"/>
          <w:szCs w:val="28"/>
        </w:rPr>
        <w:t xml:space="preserve">анных органов власти, научных, </w:t>
      </w:r>
      <w:r w:rsidRPr="003534E5">
        <w:rPr>
          <w:sz w:val="28"/>
          <w:szCs w:val="28"/>
        </w:rPr>
        <w:t>образовательных и других организаций и общественных объединений.</w:t>
      </w:r>
    </w:p>
    <w:p w:rsidR="002D7E9E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7E9E" w:rsidRPr="003534E5" w:rsidRDefault="002D7E9E" w:rsidP="006B2559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3534E5">
        <w:rPr>
          <w:sz w:val="28"/>
          <w:szCs w:val="28"/>
        </w:rPr>
        <w:t> Задачи, функции и права муниципального проектного офиса</w:t>
      </w:r>
    </w:p>
    <w:p w:rsidR="002D7E9E" w:rsidRPr="003534E5" w:rsidRDefault="002D7E9E" w:rsidP="006B2559">
      <w:pPr>
        <w:pStyle w:val="NormalWeb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3.1. Основными задачами муниципального проектного офиса являются: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обеспечение реализации полномочий </w:t>
      </w:r>
      <w:r>
        <w:rPr>
          <w:sz w:val="28"/>
          <w:szCs w:val="28"/>
        </w:rPr>
        <w:t>муниципального проектного комитета;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разработка и внедрение нормативной и методической документации по проектному управлению в муниципальном образовании;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аналитическое, методологическое и методическое обеспечение проектной деятельности в муниципальном образовании;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выработка предложений по реализации и совершенствованию проектного управления.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3.2.   При выполнении возложенных задач муниципальный проектный офис осуществляет следующие функции:</w:t>
      </w:r>
    </w:p>
    <w:p w:rsidR="002D7E9E" w:rsidRPr="00211C1C" w:rsidRDefault="002D7E9E" w:rsidP="006B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C">
        <w:rPr>
          <w:rFonts w:ascii="Times New Roman" w:hAnsi="Times New Roman" w:cs="Times New Roman"/>
          <w:sz w:val="28"/>
          <w:szCs w:val="28"/>
        </w:rPr>
        <w:t>обеспечивает деятельность муниципального проектного комитета;</w:t>
      </w:r>
    </w:p>
    <w:p w:rsidR="002D7E9E" w:rsidRPr="00211C1C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r w:rsidRPr="00211C1C">
        <w:rPr>
          <w:sz w:val="28"/>
          <w:szCs w:val="28"/>
        </w:rPr>
        <w:t>ведение протоколов заседаний муниципального проектного комитета, контроль исполнительской дисциплины;</w:t>
      </w:r>
    </w:p>
    <w:p w:rsidR="002D7E9E" w:rsidRPr="00211C1C" w:rsidRDefault="002D7E9E" w:rsidP="006B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211C1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11C1C">
        <w:rPr>
          <w:rFonts w:ascii="Times New Roman" w:hAnsi="Times New Roman" w:cs="Times New Roman"/>
          <w:sz w:val="28"/>
          <w:szCs w:val="28"/>
        </w:rPr>
        <w:t xml:space="preserve"> реализации проектов, 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1C1C">
        <w:rPr>
          <w:rFonts w:ascii="Times New Roman" w:hAnsi="Times New Roman" w:cs="Times New Roman"/>
          <w:sz w:val="28"/>
          <w:szCs w:val="28"/>
        </w:rPr>
        <w:t xml:space="preserve"> их показателей</w:t>
      </w:r>
      <w:r w:rsidRPr="00211C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11C1C">
        <w:rPr>
          <w:rFonts w:ascii="Times New Roman" w:hAnsi="Times New Roman" w:cs="Times New Roman"/>
          <w:sz w:val="28"/>
          <w:szCs w:val="28"/>
        </w:rPr>
        <w:t>инициирует рассмотрение вопросов, требующих принятия решений муниципальным проектным комитетом;</w:t>
      </w:r>
    </w:p>
    <w:p w:rsidR="002D7E9E" w:rsidRPr="007802E8" w:rsidRDefault="002D7E9E" w:rsidP="006B2559">
      <w:pPr>
        <w:pStyle w:val="1"/>
        <w:shd w:val="clear" w:color="auto" w:fill="auto"/>
        <w:spacing w:before="0"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7802E8">
        <w:rPr>
          <w:rFonts w:ascii="Times New Roman" w:hAnsi="Times New Roman" w:cs="Times New Roman"/>
          <w:sz w:val="28"/>
          <w:szCs w:val="28"/>
        </w:rPr>
        <w:t>готовит заключения об итогах реализации проектов (этапов проекта), доклады о деятельности муниципального проектного офиса, об организации и развитии проектной деятельности в муниципальном образовании в целом;</w:t>
      </w:r>
    </w:p>
    <w:p w:rsidR="002D7E9E" w:rsidRPr="00211C1C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согласов</w:t>
      </w:r>
      <w:r>
        <w:rPr>
          <w:sz w:val="28"/>
          <w:szCs w:val="28"/>
        </w:rPr>
        <w:t>ывает предложения по инициации</w:t>
      </w:r>
      <w:r w:rsidRPr="00211C1C">
        <w:rPr>
          <w:sz w:val="28"/>
          <w:szCs w:val="28"/>
        </w:rPr>
        <w:t xml:space="preserve"> проектов (в том числе </w:t>
      </w:r>
      <w:r>
        <w:rPr>
          <w:sz w:val="28"/>
          <w:szCs w:val="28"/>
        </w:rPr>
        <w:t xml:space="preserve">паспорта проектов, </w:t>
      </w:r>
      <w:r w:rsidRPr="00211C1C">
        <w:rPr>
          <w:sz w:val="28"/>
          <w:szCs w:val="28"/>
        </w:rPr>
        <w:t>состав ключевых участников, дорожные карты, отчеты об их реализации, запросы на изменение), рассматривает вопросы соответствия представленных документов утвержденным формам;</w:t>
      </w:r>
    </w:p>
    <w:p w:rsidR="002D7E9E" w:rsidRPr="00211C1C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разрабатывает проекты нормативных актов, регламентирующих организацию и развитие проектной деятельности в муниципальном образовании;</w:t>
      </w:r>
    </w:p>
    <w:p w:rsidR="002D7E9E" w:rsidRPr="00211C1C" w:rsidRDefault="002D7E9E" w:rsidP="006B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C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C1C">
        <w:rPr>
          <w:rFonts w:ascii="Times New Roman" w:hAnsi="Times New Roman" w:cs="Times New Roman"/>
          <w:sz w:val="28"/>
          <w:szCs w:val="28"/>
        </w:rPr>
        <w:t xml:space="preserve">методическое обеспечение проектной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11C1C">
        <w:rPr>
          <w:rFonts w:ascii="Times New Roman" w:hAnsi="Times New Roman" w:cs="Times New Roman"/>
          <w:sz w:val="28"/>
          <w:szCs w:val="28"/>
        </w:rPr>
        <w:t>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C1C">
        <w:rPr>
          <w:rFonts w:ascii="Times New Roman" w:hAnsi="Times New Roman" w:cs="Times New Roman"/>
          <w:sz w:val="28"/>
          <w:szCs w:val="28"/>
        </w:rPr>
        <w:t>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C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211C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C1C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211C1C">
        <w:rPr>
          <w:rFonts w:ascii="Times New Roman" w:hAnsi="Times New Roman" w:cs="Times New Roman"/>
          <w:sz w:val="28"/>
          <w:szCs w:val="28"/>
        </w:rPr>
        <w:t>и региональными нормативными и правовыми актами, методическими рекомендациями и иными документами по проектной деятельности;</w:t>
      </w:r>
    </w:p>
    <w:p w:rsidR="002D7E9E" w:rsidRPr="00211C1C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обеспеч</w:t>
      </w:r>
      <w:r>
        <w:rPr>
          <w:sz w:val="28"/>
          <w:szCs w:val="28"/>
        </w:rPr>
        <w:t>ивает</w:t>
      </w:r>
      <w:r w:rsidRPr="00211C1C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е</w:t>
      </w:r>
      <w:r w:rsidRPr="00211C1C">
        <w:rPr>
          <w:sz w:val="28"/>
          <w:szCs w:val="28"/>
        </w:rPr>
        <w:t xml:space="preserve"> и веден</w:t>
      </w:r>
      <w:r>
        <w:rPr>
          <w:sz w:val="28"/>
          <w:szCs w:val="28"/>
        </w:rPr>
        <w:t>ие</w:t>
      </w:r>
      <w:r w:rsidRPr="00211C1C">
        <w:rPr>
          <w:sz w:val="28"/>
          <w:szCs w:val="28"/>
        </w:rPr>
        <w:t xml:space="preserve"> реестра проектов в электронном журнале регистрации проектов, а также предоставлени</w:t>
      </w:r>
      <w:r>
        <w:rPr>
          <w:sz w:val="28"/>
          <w:szCs w:val="28"/>
        </w:rPr>
        <w:t>е</w:t>
      </w:r>
      <w:r w:rsidRPr="00211C1C">
        <w:rPr>
          <w:sz w:val="28"/>
          <w:szCs w:val="28"/>
        </w:rPr>
        <w:t xml:space="preserve"> в муниципальный проектный комитет </w:t>
      </w:r>
      <w:r>
        <w:rPr>
          <w:sz w:val="28"/>
          <w:szCs w:val="28"/>
        </w:rPr>
        <w:t>сводных</w:t>
      </w:r>
      <w:r w:rsidRPr="00211C1C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ов</w:t>
      </w:r>
      <w:r w:rsidRPr="00211C1C">
        <w:rPr>
          <w:sz w:val="28"/>
          <w:szCs w:val="28"/>
        </w:rPr>
        <w:t xml:space="preserve"> о ходе реализации проектов;</w:t>
      </w:r>
    </w:p>
    <w:p w:rsidR="002D7E9E" w:rsidRPr="00211C1C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осуществляет функциональное администрирование и обучение участников проектной деятельности работе в информационной системе сопровождения проектной деятельности;</w:t>
      </w:r>
    </w:p>
    <w:p w:rsidR="002D7E9E" w:rsidRPr="00211C1C" w:rsidRDefault="002D7E9E" w:rsidP="006B2559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211C1C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211C1C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211C1C">
        <w:rPr>
          <w:sz w:val="28"/>
          <w:szCs w:val="28"/>
        </w:rPr>
        <w:t xml:space="preserve">своевременным размещением сведений </w:t>
      </w:r>
      <w:r>
        <w:rPr>
          <w:sz w:val="28"/>
          <w:szCs w:val="28"/>
        </w:rPr>
        <w:br/>
      </w:r>
      <w:r w:rsidRPr="00211C1C">
        <w:rPr>
          <w:sz w:val="28"/>
          <w:szCs w:val="28"/>
        </w:rPr>
        <w:t>о проектах в информационн</w:t>
      </w:r>
      <w:r>
        <w:rPr>
          <w:sz w:val="28"/>
          <w:szCs w:val="28"/>
        </w:rPr>
        <w:t>ой</w:t>
      </w:r>
      <w:r w:rsidRPr="00211C1C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211C1C">
        <w:rPr>
          <w:sz w:val="28"/>
          <w:szCs w:val="28"/>
        </w:rPr>
        <w:t xml:space="preserve"> сопровождения проектной деятельности;</w:t>
      </w:r>
    </w:p>
    <w:p w:rsidR="002D7E9E" w:rsidRPr="00211C1C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Pr="00211C1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211C1C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 xml:space="preserve"> </w:t>
      </w:r>
      <w:r w:rsidRPr="00211C1C">
        <w:rPr>
          <w:sz w:val="28"/>
          <w:szCs w:val="28"/>
        </w:rPr>
        <w:t>управления проектами, в том</w:t>
      </w:r>
      <w:r>
        <w:rPr>
          <w:sz w:val="28"/>
          <w:szCs w:val="28"/>
        </w:rPr>
        <w:t xml:space="preserve"> </w:t>
      </w:r>
      <w:r w:rsidRPr="00211C1C">
        <w:rPr>
          <w:sz w:val="28"/>
          <w:szCs w:val="28"/>
        </w:rPr>
        <w:t xml:space="preserve">числе </w:t>
      </w:r>
      <w:r>
        <w:rPr>
          <w:sz w:val="28"/>
          <w:szCs w:val="28"/>
        </w:rPr>
        <w:br/>
      </w:r>
      <w:r w:rsidRPr="00211C1C">
        <w:rPr>
          <w:sz w:val="28"/>
          <w:szCs w:val="28"/>
        </w:rPr>
        <w:t>в части соответствия методологии, нормативным правовым актам в сфере управления проектной деятельностью;</w:t>
      </w:r>
    </w:p>
    <w:p w:rsidR="002D7E9E" w:rsidRPr="00211C1C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211C1C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211C1C">
        <w:rPr>
          <w:sz w:val="28"/>
          <w:szCs w:val="28"/>
        </w:rPr>
        <w:t xml:space="preserve"> по развитию системы управления проектной деятельностью;</w:t>
      </w:r>
    </w:p>
    <w:p w:rsidR="002D7E9E" w:rsidRPr="00211C1C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формир</w:t>
      </w:r>
      <w:r>
        <w:rPr>
          <w:sz w:val="28"/>
          <w:szCs w:val="28"/>
        </w:rPr>
        <w:t>ует культуру</w:t>
      </w:r>
      <w:r w:rsidRPr="00211C1C">
        <w:rPr>
          <w:sz w:val="28"/>
          <w:szCs w:val="28"/>
        </w:rPr>
        <w:t xml:space="preserve"> управления проектной деятельностью в органах местного самоуправления муниципального образования;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развитие</w:t>
      </w:r>
      <w:r w:rsidRPr="00211C1C">
        <w:rPr>
          <w:sz w:val="28"/>
          <w:szCs w:val="28"/>
        </w:rPr>
        <w:t xml:space="preserve"> компетенций участников проектной деятельности, в том числе посредством</w:t>
      </w:r>
      <w:r w:rsidRPr="003534E5">
        <w:rPr>
          <w:sz w:val="28"/>
          <w:szCs w:val="28"/>
        </w:rPr>
        <w:t xml:space="preserve"> организации их обучения;</w:t>
      </w:r>
    </w:p>
    <w:p w:rsidR="002D7E9E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r w:rsidRPr="003534E5">
        <w:rPr>
          <w:sz w:val="28"/>
          <w:szCs w:val="28"/>
        </w:rPr>
        <w:t>формирование и развитие системы мотивации участников проектной деятельности;</w:t>
      </w:r>
    </w:p>
    <w:p w:rsidR="002D7E9E" w:rsidRPr="007802E8" w:rsidRDefault="002D7E9E" w:rsidP="006B2559">
      <w:pPr>
        <w:pStyle w:val="1"/>
        <w:shd w:val="clear" w:color="auto" w:fill="auto"/>
        <w:spacing w:before="0"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7802E8">
        <w:rPr>
          <w:rFonts w:ascii="Times New Roman" w:hAnsi="Times New Roman" w:cs="Times New Roman"/>
          <w:sz w:val="28"/>
          <w:szCs w:val="28"/>
        </w:rPr>
        <w:t>формирует и представляет в муниципальный проектный комитет для утверждения составы общественно-деловых советов и экспертных групп проектов;</w:t>
      </w:r>
    </w:p>
    <w:p w:rsidR="002D7E9E" w:rsidRPr="007802E8" w:rsidRDefault="002D7E9E" w:rsidP="006B2559">
      <w:pPr>
        <w:pStyle w:val="1"/>
        <w:shd w:val="clear" w:color="auto" w:fill="auto"/>
        <w:spacing w:before="0"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7802E8">
        <w:rPr>
          <w:rFonts w:ascii="Times New Roman" w:hAnsi="Times New Roman" w:cs="Times New Roman"/>
          <w:sz w:val="28"/>
          <w:szCs w:val="28"/>
        </w:rPr>
        <w:t xml:space="preserve">выполняет иные функции, предусмотренные настоящим Положением, </w:t>
      </w:r>
      <w:r w:rsidRPr="007802E8">
        <w:rPr>
          <w:rFonts w:ascii="Times New Roman" w:hAnsi="Times New Roman" w:cs="Times New Roman"/>
          <w:noProof w:val="0"/>
          <w:sz w:val="28"/>
          <w:szCs w:val="28"/>
        </w:rPr>
        <w:t xml:space="preserve">Положением об организации проектной деятельности в муниципальном образовании Орловской области, </w:t>
      </w:r>
      <w:r w:rsidRPr="007802E8">
        <w:rPr>
          <w:rFonts w:ascii="Times New Roman" w:hAnsi="Times New Roman" w:cs="Times New Roman"/>
          <w:sz w:val="28"/>
          <w:szCs w:val="28"/>
        </w:rPr>
        <w:t>иными нормативными и правовыми актами, а также принимаемыми в соответствии с ними решениями муниципального проектного комитета.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3534E5">
        <w:rPr>
          <w:sz w:val="28"/>
          <w:szCs w:val="28"/>
        </w:rPr>
        <w:t>3.3. Муниципальный проектный офис имеет право: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запрашивать и получать в установленном порядке необходимые материалы от органов местного самоуправления муниципального образования по курируемым вопросам;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в установленном порядке инициировать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плановой </w:t>
      </w:r>
      <w:r>
        <w:rPr>
          <w:sz w:val="28"/>
          <w:szCs w:val="28"/>
        </w:rPr>
        <w:br/>
      </w:r>
      <w:r w:rsidRPr="003534E5">
        <w:rPr>
          <w:sz w:val="28"/>
          <w:szCs w:val="28"/>
        </w:rPr>
        <w:t>и проектной деятельности муниципального образования;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разрабатывать нормативные и методические документы, обязательные для исполнения участниками проектов;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участвовать в совещаниях и иных мероприятиях, на которых рассматриваются вопросы, находящиеся в компетенции муниципального проектного офиса;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привлекать в установленном порядке экспертов и специалистов для осуществления экспертно-аналитической работы, вносить предложения по созданию экспертных групп по вопросам своей компетенции.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7E9E" w:rsidRPr="003534E5" w:rsidRDefault="002D7E9E" w:rsidP="006B2559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rStyle w:val="Strong"/>
          <w:b w:val="0"/>
          <w:bCs w:val="0"/>
          <w:sz w:val="28"/>
          <w:szCs w:val="28"/>
        </w:rPr>
      </w:pPr>
      <w:r w:rsidRPr="003534E5">
        <w:rPr>
          <w:rStyle w:val="Strong"/>
          <w:b w:val="0"/>
          <w:bCs w:val="0"/>
          <w:sz w:val="28"/>
          <w:szCs w:val="28"/>
        </w:rPr>
        <w:t>Состав и организация работы муниципального проектного комитета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4.1. Муниципальный проектный комитет формируется в составе председателя муниципального проектного комитета, заместителя председателя муниципального проектного комитета, членов муниципального проектного комитета и ответственного секретаря.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м</w:t>
      </w:r>
      <w:r w:rsidRPr="003534E5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3534E5">
        <w:rPr>
          <w:sz w:val="28"/>
          <w:szCs w:val="28"/>
        </w:rPr>
        <w:t xml:space="preserve"> проектн</w:t>
      </w:r>
      <w:r>
        <w:rPr>
          <w:sz w:val="28"/>
          <w:szCs w:val="28"/>
        </w:rPr>
        <w:t>ого</w:t>
      </w:r>
      <w:r w:rsidRPr="003534E5">
        <w:rPr>
          <w:sz w:val="28"/>
          <w:szCs w:val="28"/>
        </w:rPr>
        <w:t xml:space="preserve"> комите</w:t>
      </w:r>
      <w:r>
        <w:rPr>
          <w:sz w:val="28"/>
          <w:szCs w:val="28"/>
        </w:rPr>
        <w:t xml:space="preserve">та является </w:t>
      </w:r>
      <w:r w:rsidRPr="003534E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Заместителем председателя муниципального проектного комитета является заместитель главы муниципального образования.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Ответственным секретарем является назначенный специалист муниципального проектного офиса.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Состав муниципального проектного комитета утверждается распоряжением главы муниципального образования.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4.2. При муниципальном проектном комитете могут создаваться президиум и иные рабочие </w:t>
      </w:r>
      <w:r>
        <w:rPr>
          <w:sz w:val="28"/>
          <w:szCs w:val="28"/>
        </w:rPr>
        <w:t>группы</w:t>
      </w:r>
      <w:r w:rsidRPr="003534E5">
        <w:rPr>
          <w:sz w:val="28"/>
          <w:szCs w:val="28"/>
        </w:rPr>
        <w:t xml:space="preserve"> решением муниципального проектного комитета.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4.3. Муниципальный проектный комитет осуществляет свою деятельность в соответствии с планом работы, утверждаемым председателем муниципального проектного комитета.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4.4. Заседания муниципального проектного комитета проводятся по мере необходимости, но не реже </w:t>
      </w:r>
      <w:r>
        <w:rPr>
          <w:sz w:val="28"/>
          <w:szCs w:val="28"/>
        </w:rPr>
        <w:t>одного</w:t>
      </w:r>
      <w:r w:rsidRPr="003534E5">
        <w:rPr>
          <w:sz w:val="28"/>
          <w:szCs w:val="28"/>
        </w:rPr>
        <w:t xml:space="preserve"> раз в</w:t>
      </w:r>
      <w:r>
        <w:rPr>
          <w:sz w:val="28"/>
          <w:szCs w:val="28"/>
        </w:rPr>
        <w:t xml:space="preserve"> квартал</w:t>
      </w:r>
      <w:r w:rsidRPr="003534E5">
        <w:rPr>
          <w:sz w:val="28"/>
          <w:szCs w:val="28"/>
        </w:rPr>
        <w:t>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4.5. Заседания муниципального проектного комитета проводит председатель муниципального проектного комитета либо по его поручению заместитель председателя муниципального проектного комитета.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4.6. Заседание муниципального проектного комитета считается правомочным, если на нем присутствует более половины его членов.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4.7. Члены муниципального проектного комитета имеют право делегировать свои полномочия уполномоченному представителю при невозможности присутствия на заседании муниципального проектного комитета, заблаговременно известив об этом ответственного секретаря.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4.8. На заседания муниципального проектного комитета могут приглашаться лица, не входящие в состав муниципального проектного комитета, в качестве экспертов по обсуждаемым вопросам.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4.9. Решения муниципального проектного комитета принимаются простым большинством</w:t>
      </w:r>
      <w:r>
        <w:rPr>
          <w:sz w:val="28"/>
          <w:szCs w:val="28"/>
        </w:rPr>
        <w:t xml:space="preserve"> голосов</w:t>
      </w:r>
      <w:r w:rsidRPr="003534E5">
        <w:rPr>
          <w:sz w:val="28"/>
          <w:szCs w:val="28"/>
        </w:rPr>
        <w:t xml:space="preserve"> присутствующих на заседании членов муниципального проектного комитета.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В случае равенства голосов решающим является голос председательствующего.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Решения муниципального проектного комитета оформляются протоколом, который подписывается председательствующим.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4.10. Организационно-техническое обеспечение деятельности муниципального проектного комитета осуществляет муниципальный проектный офис.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sz w:val="28"/>
          <w:szCs w:val="28"/>
        </w:rPr>
      </w:pPr>
    </w:p>
    <w:p w:rsidR="002D7E9E" w:rsidRPr="003534E5" w:rsidRDefault="002D7E9E" w:rsidP="006B2559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rStyle w:val="Strong"/>
          <w:b w:val="0"/>
          <w:bCs w:val="0"/>
          <w:sz w:val="28"/>
          <w:szCs w:val="28"/>
        </w:rPr>
      </w:pPr>
      <w:r w:rsidRPr="003534E5">
        <w:rPr>
          <w:rStyle w:val="Strong"/>
          <w:b w:val="0"/>
          <w:bCs w:val="0"/>
          <w:sz w:val="28"/>
          <w:szCs w:val="28"/>
        </w:rPr>
        <w:t>Состав и организация работы муниципального проектного офиса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5.1. Структуру и численность муниципального проектного офиса утверждает глав</w:t>
      </w:r>
      <w:r>
        <w:rPr>
          <w:sz w:val="28"/>
          <w:szCs w:val="28"/>
        </w:rPr>
        <w:t>а муниципального образования</w:t>
      </w:r>
      <w:r w:rsidRPr="003534E5">
        <w:rPr>
          <w:sz w:val="28"/>
          <w:szCs w:val="28"/>
        </w:rPr>
        <w:t xml:space="preserve">, исходя из условий </w:t>
      </w:r>
      <w:r>
        <w:rPr>
          <w:sz w:val="28"/>
          <w:szCs w:val="28"/>
        </w:rPr>
        <w:br/>
      </w:r>
      <w:r w:rsidRPr="003534E5">
        <w:rPr>
          <w:sz w:val="28"/>
          <w:szCs w:val="28"/>
        </w:rPr>
        <w:t xml:space="preserve">и особенностей деятельности органов местного самоуправления </w:t>
      </w:r>
      <w:r>
        <w:rPr>
          <w:sz w:val="28"/>
          <w:szCs w:val="28"/>
        </w:rPr>
        <w:br/>
      </w:r>
      <w:r w:rsidRPr="003534E5">
        <w:rPr>
          <w:sz w:val="28"/>
          <w:szCs w:val="28"/>
        </w:rPr>
        <w:t>и</w:t>
      </w:r>
      <w:r>
        <w:rPr>
          <w:sz w:val="28"/>
          <w:szCs w:val="28"/>
        </w:rPr>
        <w:t xml:space="preserve"> подведомственных учреждений в </w:t>
      </w:r>
      <w:r w:rsidRPr="003534E5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3534E5">
        <w:rPr>
          <w:sz w:val="28"/>
          <w:szCs w:val="28"/>
        </w:rPr>
        <w:t xml:space="preserve"> образования.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5.2. Состав муниципального проектного офиса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формируется </w:t>
      </w:r>
      <w:r>
        <w:rPr>
          <w:sz w:val="28"/>
          <w:szCs w:val="28"/>
        </w:rPr>
        <w:br/>
      </w:r>
      <w:r w:rsidRPr="003534E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зависимости от функций муниципального проектного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офиса </w:t>
      </w:r>
      <w:r>
        <w:rPr>
          <w:sz w:val="28"/>
          <w:szCs w:val="28"/>
        </w:rPr>
        <w:br/>
      </w:r>
      <w:r w:rsidRPr="003534E5">
        <w:rPr>
          <w:sz w:val="28"/>
          <w:szCs w:val="28"/>
        </w:rPr>
        <w:t>и организационной структуры администрации муниципального образования и включает следующие направления и роли: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–</w:t>
      </w:r>
      <w:r w:rsidRPr="003534E5">
        <w:rPr>
          <w:sz w:val="28"/>
          <w:szCs w:val="28"/>
        </w:rPr>
        <w:t xml:space="preserve"> руководитель муниципального проектного офиса;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65">
        <w:rPr>
          <w:spacing w:val="-4"/>
          <w:sz w:val="28"/>
          <w:szCs w:val="28"/>
        </w:rPr>
        <w:t>внедрение,</w:t>
      </w:r>
      <w:r>
        <w:rPr>
          <w:spacing w:val="-4"/>
          <w:sz w:val="28"/>
          <w:szCs w:val="28"/>
        </w:rPr>
        <w:t xml:space="preserve"> </w:t>
      </w:r>
      <w:r w:rsidRPr="000F2765">
        <w:rPr>
          <w:spacing w:val="-4"/>
          <w:sz w:val="28"/>
          <w:szCs w:val="28"/>
        </w:rPr>
        <w:t>планирование, контроль,</w:t>
      </w:r>
      <w:r>
        <w:rPr>
          <w:spacing w:val="-4"/>
          <w:sz w:val="28"/>
          <w:szCs w:val="28"/>
        </w:rPr>
        <w:t xml:space="preserve"> </w:t>
      </w:r>
      <w:r w:rsidRPr="000F2765">
        <w:rPr>
          <w:spacing w:val="-4"/>
          <w:sz w:val="28"/>
          <w:szCs w:val="28"/>
        </w:rPr>
        <w:t>обучение и развитие методологии –</w:t>
      </w:r>
      <w:r w:rsidRPr="003534E5">
        <w:rPr>
          <w:sz w:val="28"/>
          <w:szCs w:val="28"/>
        </w:rPr>
        <w:t xml:space="preserve"> специалисты муниципального проектного офиса;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5.3. Руководитель муниципального проектного офиса: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организует и контролирует работу муниципального проектного офиса;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в установленном порядке докладывает главе муниципального образования о достигнутых результатах проектной деятельности;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подписывает в пределах своей компетенции документы, касающиеся деятельности муниципального проектного офиса.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5.4. Руководитель и специалисты муниципального проектного офиса выполняют задачи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и функции муниципального проектного офиса </w:t>
      </w:r>
      <w:r>
        <w:rPr>
          <w:sz w:val="28"/>
          <w:szCs w:val="28"/>
        </w:rPr>
        <w:br/>
      </w:r>
      <w:r w:rsidRPr="003534E5">
        <w:rPr>
          <w:sz w:val="28"/>
          <w:szCs w:val="28"/>
        </w:rPr>
        <w:t>в соответствии с должностными обязанностями, распределенными между ними руководителем муниципального проектного офиса, согласно действующим должностным регламентам.</w:t>
      </w:r>
    </w:p>
    <w:p w:rsidR="002D7E9E" w:rsidRPr="003534E5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5.5. Муниципальный проектный офис подчиняется главе муниципального образования.</w:t>
      </w:r>
    </w:p>
    <w:p w:rsidR="002D7E9E" w:rsidRPr="00C97312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312">
        <w:rPr>
          <w:sz w:val="28"/>
          <w:szCs w:val="28"/>
        </w:rPr>
        <w:t>5.6. Руководителем муниципального проектного офиса является заместитель главы муниципального образования</w:t>
      </w:r>
      <w:r>
        <w:rPr>
          <w:sz w:val="28"/>
          <w:szCs w:val="28"/>
        </w:rPr>
        <w:t>.</w:t>
      </w:r>
    </w:p>
    <w:p w:rsidR="002D7E9E" w:rsidRDefault="002D7E9E" w:rsidP="006B255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5.7. Муниципальный проектный офис осуществляет свою деятельность во взаимодействии с отделом координации проектной деятельности управления инвестиционного развития Департамента экономического развития и инвестиционной деятельности Орловской области, органами исполнительной государственной власти специальной компетенции Орловской области, со структурными подразделениями администрации муниципального образования, органами местного самоуправления муниципального образования, а также с территориальными органами федеральных органов государственной власти в Орловской области, организациями всех форм собственности и средствами массовой информации.</w:t>
      </w:r>
    </w:p>
    <w:p w:rsidR="002D7E9E" w:rsidRPr="00811578" w:rsidRDefault="002D7E9E" w:rsidP="006B2559">
      <w:pPr>
        <w:rPr>
          <w:rFonts w:ascii="Times New Roman" w:hAnsi="Times New Roman" w:cs="Times New Roman"/>
          <w:sz w:val="28"/>
          <w:szCs w:val="28"/>
        </w:rPr>
      </w:pPr>
    </w:p>
    <w:p w:rsidR="002D7E9E" w:rsidRPr="00A04DD1" w:rsidRDefault="002D7E9E" w:rsidP="006B2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9E" w:rsidRPr="00552A17" w:rsidRDefault="002D7E9E" w:rsidP="00316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E9E" w:rsidRPr="00552A17" w:rsidRDefault="002D7E9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D7E9E" w:rsidRPr="00552A17" w:rsidSect="006C110A"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2C03"/>
    <w:multiLevelType w:val="multilevel"/>
    <w:tmpl w:val="A66E6522"/>
    <w:lvl w:ilvl="0">
      <w:start w:val="3"/>
      <w:numFmt w:val="decimal"/>
      <w:lvlText w:val="3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0229EE"/>
    <w:multiLevelType w:val="multilevel"/>
    <w:tmpl w:val="82E86884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435D28"/>
    <w:multiLevelType w:val="multilevel"/>
    <w:tmpl w:val="38B4CAC0"/>
    <w:lvl w:ilvl="0">
      <w:start w:val="1"/>
      <w:numFmt w:val="decimal"/>
      <w:lvlText w:val="1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A17"/>
    <w:rsid w:val="000A0DB9"/>
    <w:rsid w:val="000F2765"/>
    <w:rsid w:val="0012353B"/>
    <w:rsid w:val="00151512"/>
    <w:rsid w:val="00174B6B"/>
    <w:rsid w:val="001A1768"/>
    <w:rsid w:val="00211C1C"/>
    <w:rsid w:val="002554E6"/>
    <w:rsid w:val="002D7E9E"/>
    <w:rsid w:val="00316FBB"/>
    <w:rsid w:val="003534E5"/>
    <w:rsid w:val="00386DAA"/>
    <w:rsid w:val="00552A17"/>
    <w:rsid w:val="006B2559"/>
    <w:rsid w:val="006C110A"/>
    <w:rsid w:val="006E6883"/>
    <w:rsid w:val="00715D85"/>
    <w:rsid w:val="007802E8"/>
    <w:rsid w:val="00791E35"/>
    <w:rsid w:val="00811578"/>
    <w:rsid w:val="008155ED"/>
    <w:rsid w:val="00922BF7"/>
    <w:rsid w:val="00A04DD1"/>
    <w:rsid w:val="00A63701"/>
    <w:rsid w:val="00AD5057"/>
    <w:rsid w:val="00C260E4"/>
    <w:rsid w:val="00C74718"/>
    <w:rsid w:val="00C85A97"/>
    <w:rsid w:val="00C97312"/>
    <w:rsid w:val="00CF08EF"/>
    <w:rsid w:val="00D63BD5"/>
    <w:rsid w:val="00DC0319"/>
    <w:rsid w:val="00E95FDD"/>
    <w:rsid w:val="00F6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2A1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2A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B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6B2559"/>
    <w:rPr>
      <w:b/>
      <w:bCs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B255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B2559"/>
    <w:pPr>
      <w:widowControl w:val="0"/>
      <w:shd w:val="clear" w:color="auto" w:fill="FFFFFF"/>
      <w:spacing w:before="240" w:after="0" w:line="307" w:lineRule="exact"/>
      <w:jc w:val="both"/>
    </w:pPr>
    <w:rPr>
      <w:noProof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9</Pages>
  <Words>2463</Words>
  <Characters>14043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8</cp:revision>
  <dcterms:created xsi:type="dcterms:W3CDTF">2018-06-27T08:17:00Z</dcterms:created>
  <dcterms:modified xsi:type="dcterms:W3CDTF">2018-08-06T06:06:00Z</dcterms:modified>
</cp:coreProperties>
</file>