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5pt;margin-top:-54pt;width:49.4pt;height:61.85pt;z-index:-251658240;visibility:visible" wrapcoords="-327 0 -327 21337 21600 21337 21600 0 -327 0">
            <v:imagedata r:id="rId7" o:title=""/>
            <w10:wrap type="through"/>
          </v:shape>
        </w:pict>
      </w:r>
      <w:r w:rsidRPr="006109F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09F8">
        <w:rPr>
          <w:rFonts w:ascii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09F8">
        <w:rPr>
          <w:rFonts w:ascii="Times New Roman" w:hAnsi="Times New Roman"/>
          <w:bCs/>
          <w:sz w:val="28"/>
          <w:szCs w:val="28"/>
          <w:lang w:eastAsia="ru-RU"/>
        </w:rPr>
        <w:t>ОРЛОВСКАЯ   ОБЛАСТЬ</w:t>
      </w:r>
    </w:p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09F8">
        <w:rPr>
          <w:rFonts w:ascii="Times New Roman" w:hAnsi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РАСПОРЯЖЕНИЕ</w:t>
      </w:r>
    </w:p>
    <w:p w:rsidR="00F77D75" w:rsidRPr="006109F8" w:rsidRDefault="00F77D75" w:rsidP="002F4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F77D75" w:rsidRPr="00F83812" w:rsidTr="002F2090">
        <w:tc>
          <w:tcPr>
            <w:tcW w:w="212" w:type="dxa"/>
          </w:tcPr>
          <w:p w:rsidR="00F77D75" w:rsidRPr="006109F8" w:rsidRDefault="00F77D75" w:rsidP="002F2090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9F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77D75" w:rsidRPr="006109F8" w:rsidRDefault="00F77D75" w:rsidP="002F2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0" w:type="dxa"/>
          </w:tcPr>
          <w:p w:rsidR="00F77D75" w:rsidRPr="006109F8" w:rsidRDefault="00F77D75" w:rsidP="002F2090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9F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F77D75" w:rsidRPr="006109F8" w:rsidRDefault="00F77D75" w:rsidP="002F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992" w:type="dxa"/>
          </w:tcPr>
          <w:p w:rsidR="00F77D75" w:rsidRPr="006109F8" w:rsidRDefault="00F77D75" w:rsidP="002F2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9F8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6109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F77D75" w:rsidRPr="006109F8" w:rsidRDefault="00F77D75" w:rsidP="002F20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9F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7D75" w:rsidRPr="006109F8" w:rsidRDefault="00F77D75" w:rsidP="002F2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23-Р</w:t>
            </w:r>
          </w:p>
        </w:tc>
      </w:tr>
    </w:tbl>
    <w:p w:rsidR="00F77D75" w:rsidRPr="006109F8" w:rsidRDefault="00F77D75" w:rsidP="002F4A8D">
      <w:pPr>
        <w:spacing w:after="0" w:line="240" w:lineRule="auto"/>
        <w:ind w:right="6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109F8">
        <w:rPr>
          <w:rFonts w:ascii="Times New Roman" w:hAnsi="Times New Roman"/>
          <w:sz w:val="28"/>
          <w:szCs w:val="28"/>
          <w:lang w:eastAsia="ru-RU"/>
        </w:rPr>
        <w:t xml:space="preserve">   с. Сосково</w:t>
      </w:r>
    </w:p>
    <w:p w:rsidR="00F77D75" w:rsidRPr="00167620" w:rsidRDefault="00F77D75" w:rsidP="002F4A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66"/>
      </w:tblGrid>
      <w:tr w:rsidR="00F77D75" w:rsidRPr="00F83812" w:rsidTr="006C6304">
        <w:tc>
          <w:tcPr>
            <w:tcW w:w="456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77D75" w:rsidRPr="000043D4" w:rsidRDefault="00F77D75" w:rsidP="002F4A8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043D4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 уполномоченном ор</w:t>
            </w:r>
            <w:bookmarkStart w:id="0" w:name="_GoBack"/>
            <w:bookmarkEnd w:id="0"/>
            <w:r w:rsidRPr="000043D4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гане Администрации 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Сосковского</w:t>
            </w:r>
            <w:r w:rsidRPr="000043D4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района</w:t>
            </w:r>
            <w:r w:rsidRPr="000043D4">
              <w:rPr>
                <w:rFonts w:ascii="Times New Roman" w:hAnsi="Times New Roman"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на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      </w:r>
          </w:p>
        </w:tc>
      </w:tr>
    </w:tbl>
    <w:p w:rsidR="00F77D75" w:rsidRDefault="00F77D75" w:rsidP="002F4A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7D75" w:rsidRPr="000043D4" w:rsidRDefault="00F77D75" w:rsidP="002F4A8D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 исполнение Федерального закона от 21.06.2014 г.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приказа Министерства финансов Российской Федерации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 22 июля 2015 г. №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размещения", </w:t>
      </w:r>
    </w:p>
    <w:p w:rsidR="00F77D75" w:rsidRPr="000043D4" w:rsidRDefault="00F77D75" w:rsidP="002F4A8D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Определить, что ответственными исполнителями по внесению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на официальном сайте для размещения информации о государственных и муниципальных учреждениях в информационно-телекоммуникационной сети "Интернет" являются органы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местного самоуправления Сосковского района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F77D75" w:rsidRPr="000043D4" w:rsidRDefault="00F77D75" w:rsidP="002F4A8D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сфере образования -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отдел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 Сосковского района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Сосой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>);</w:t>
      </w:r>
    </w:p>
    <w:p w:rsidR="00F77D75" w:rsidRDefault="00F77D75" w:rsidP="002F4A8D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сфере культуры - </w:t>
      </w:r>
      <w:r w:rsidRPr="002F4A8D">
        <w:rPr>
          <w:rFonts w:ascii="Times New Roman" w:hAnsi="Times New Roman"/>
          <w:color w:val="333333"/>
          <w:sz w:val="28"/>
          <w:szCs w:val="28"/>
          <w:lang w:eastAsia="ru-RU"/>
        </w:rPr>
        <w:t>отдел культуры и архивного дела</w:t>
      </w:r>
      <w:r w:rsidRPr="00D463C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 Сосковского района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Г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Ю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Онищенко</w:t>
      </w:r>
      <w:r w:rsidRPr="000043D4">
        <w:rPr>
          <w:rFonts w:ascii="Times New Roman" w:hAnsi="Times New Roman"/>
          <w:color w:val="333333"/>
          <w:sz w:val="28"/>
          <w:szCs w:val="28"/>
          <w:lang w:eastAsia="ru-RU"/>
        </w:rPr>
        <w:t>).</w:t>
      </w:r>
    </w:p>
    <w:p w:rsidR="00F77D75" w:rsidRPr="000043D4" w:rsidRDefault="00F77D75" w:rsidP="002F4A8D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D463C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распоряж</w:t>
      </w:r>
      <w:r w:rsidRPr="00D463C4">
        <w:rPr>
          <w:rFonts w:ascii="Times New Roman" w:hAnsi="Times New Roman"/>
          <w:color w:val="333333"/>
          <w:sz w:val="28"/>
          <w:szCs w:val="28"/>
          <w:lang w:eastAsia="ru-RU"/>
        </w:rPr>
        <w:t>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F77D75" w:rsidRPr="00167620" w:rsidRDefault="00F77D75" w:rsidP="002F4A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167620">
        <w:rPr>
          <w:rFonts w:ascii="Times New Roman" w:hAnsi="Times New Roman"/>
          <w:sz w:val="28"/>
          <w:szCs w:val="28"/>
          <w:lang w:eastAsia="ar-SA"/>
        </w:rPr>
        <w:t>.</w:t>
      </w:r>
      <w:r w:rsidRPr="00167620">
        <w:rPr>
          <w:rFonts w:ascii="Times New Roman" w:hAnsi="Times New Roman"/>
          <w:bCs/>
          <w:sz w:val="28"/>
          <w:szCs w:val="28"/>
          <w:lang w:eastAsia="ar-SA"/>
        </w:rPr>
        <w:t xml:space="preserve"> Контроль за выполнением настоящего распоряжения возложить на заместителя Главы Администрации района по социальной сфере и экономике       Г. И. Черникову.</w:t>
      </w:r>
    </w:p>
    <w:p w:rsidR="00F77D75" w:rsidRDefault="00F77D75" w:rsidP="002F4A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7D75" w:rsidRPr="00167620" w:rsidRDefault="00F77D75" w:rsidP="002F4A8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7D75" w:rsidRPr="00167620" w:rsidRDefault="00F77D75" w:rsidP="002F4A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7620">
        <w:rPr>
          <w:rFonts w:ascii="Times New Roman" w:hAnsi="Times New Roman"/>
          <w:sz w:val="28"/>
          <w:szCs w:val="28"/>
          <w:lang w:eastAsia="ar-SA"/>
        </w:rPr>
        <w:t xml:space="preserve">Первый заместитель </w:t>
      </w:r>
    </w:p>
    <w:p w:rsidR="00F77D75" w:rsidRPr="00167620" w:rsidRDefault="00F77D75" w:rsidP="002F4A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7620">
        <w:rPr>
          <w:rFonts w:ascii="Times New Roman" w:hAnsi="Times New Roman"/>
          <w:sz w:val="28"/>
          <w:szCs w:val="28"/>
          <w:lang w:eastAsia="ar-SA"/>
        </w:rPr>
        <w:t xml:space="preserve">Главы Администрации района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167620">
        <w:rPr>
          <w:rFonts w:ascii="Times New Roman" w:hAnsi="Times New Roman"/>
          <w:sz w:val="28"/>
          <w:szCs w:val="28"/>
          <w:lang w:eastAsia="ar-SA"/>
        </w:rPr>
        <w:t>А. В. Горохов</w:t>
      </w:r>
    </w:p>
    <w:p w:rsidR="00F77D75" w:rsidRDefault="00F77D75"/>
    <w:sectPr w:rsidR="00F77D75" w:rsidSect="00167620"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75" w:rsidRDefault="00F77D75" w:rsidP="00B3456D">
      <w:pPr>
        <w:spacing w:after="0" w:line="240" w:lineRule="auto"/>
      </w:pPr>
      <w:r>
        <w:separator/>
      </w:r>
    </w:p>
  </w:endnote>
  <w:endnote w:type="continuationSeparator" w:id="0">
    <w:p w:rsidR="00F77D75" w:rsidRDefault="00F77D75" w:rsidP="00B3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75" w:rsidRDefault="00F77D75" w:rsidP="00130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D75" w:rsidRDefault="00F77D75" w:rsidP="00916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75" w:rsidRDefault="00F77D75" w:rsidP="00130942">
    <w:pPr>
      <w:pStyle w:val="Footer"/>
      <w:framePr w:wrap="around" w:vAnchor="text" w:hAnchor="margin" w:xAlign="right" w:y="1"/>
      <w:rPr>
        <w:rStyle w:val="PageNumber"/>
      </w:rPr>
    </w:pPr>
  </w:p>
  <w:p w:rsidR="00F77D75" w:rsidRDefault="00F77D75" w:rsidP="00D90A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75" w:rsidRDefault="00F77D75" w:rsidP="00B3456D">
      <w:pPr>
        <w:spacing w:after="0" w:line="240" w:lineRule="auto"/>
      </w:pPr>
      <w:r>
        <w:separator/>
      </w:r>
    </w:p>
  </w:footnote>
  <w:footnote w:type="continuationSeparator" w:id="0">
    <w:p w:rsidR="00F77D75" w:rsidRDefault="00F77D75" w:rsidP="00B3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75" w:rsidRDefault="00F77D7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77D75" w:rsidRDefault="00F77D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A8D"/>
    <w:rsid w:val="000043D4"/>
    <w:rsid w:val="0008693E"/>
    <w:rsid w:val="00130942"/>
    <w:rsid w:val="00130FF7"/>
    <w:rsid w:val="00167620"/>
    <w:rsid w:val="002F2090"/>
    <w:rsid w:val="002F4A8D"/>
    <w:rsid w:val="006109F8"/>
    <w:rsid w:val="006C6304"/>
    <w:rsid w:val="008B4895"/>
    <w:rsid w:val="00916C76"/>
    <w:rsid w:val="00B3456D"/>
    <w:rsid w:val="00D463C4"/>
    <w:rsid w:val="00D90A07"/>
    <w:rsid w:val="00EB3B88"/>
    <w:rsid w:val="00F77D75"/>
    <w:rsid w:val="00F83812"/>
    <w:rsid w:val="00FC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8D"/>
    <w:rPr>
      <w:rFonts w:cs="Times New Roman"/>
    </w:rPr>
  </w:style>
  <w:style w:type="character" w:styleId="PageNumber">
    <w:name w:val="page number"/>
    <w:basedOn w:val="DefaultParagraphFont"/>
    <w:uiPriority w:val="99"/>
    <w:rsid w:val="002F4A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361</Words>
  <Characters>2061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секретарь</cp:lastModifiedBy>
  <cp:revision>3</cp:revision>
  <cp:lastPrinted>2016-03-10T07:53:00Z</cp:lastPrinted>
  <dcterms:created xsi:type="dcterms:W3CDTF">2016-03-10T07:27:00Z</dcterms:created>
  <dcterms:modified xsi:type="dcterms:W3CDTF">2016-03-10T08:21:00Z</dcterms:modified>
</cp:coreProperties>
</file>