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5D" w:rsidRDefault="005A2F5D" w:rsidP="007D56A1">
      <w:pPr>
        <w:pStyle w:val="2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6E0A47"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П</w:t>
      </w:r>
      <w:r w:rsidRPr="006E0A47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    к Постановлению                                                                                                                                                               </w:t>
      </w:r>
    </w:p>
    <w:p w:rsidR="005A2F5D" w:rsidRDefault="005A2F5D" w:rsidP="007D56A1">
      <w:pPr>
        <w:pStyle w:val="2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Администрации  района  </w:t>
      </w:r>
    </w:p>
    <w:p w:rsidR="005A2F5D" w:rsidRPr="006E0A47" w:rsidRDefault="005A2F5D" w:rsidP="007D56A1">
      <w:pPr>
        <w:pStyle w:val="2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от 17 декабря  2013 года    № 427</w:t>
      </w:r>
    </w:p>
    <w:p w:rsidR="005A2F5D" w:rsidRPr="006E0A47" w:rsidRDefault="005A2F5D" w:rsidP="005F76C7">
      <w:pPr>
        <w:pStyle w:val="2"/>
        <w:shd w:val="clear" w:color="auto" w:fill="auto"/>
        <w:spacing w:line="240" w:lineRule="auto"/>
        <w:ind w:right="420" w:firstLine="0"/>
        <w:jc w:val="both"/>
        <w:rPr>
          <w:sz w:val="28"/>
          <w:szCs w:val="28"/>
        </w:rPr>
      </w:pPr>
    </w:p>
    <w:p w:rsidR="005A2F5D" w:rsidRPr="006E0A47" w:rsidRDefault="005A2F5D" w:rsidP="00B34702">
      <w:pPr>
        <w:pStyle w:val="2"/>
        <w:shd w:val="clear" w:color="auto" w:fill="auto"/>
        <w:spacing w:line="240" w:lineRule="auto"/>
        <w:ind w:right="420" w:firstLine="0"/>
        <w:jc w:val="center"/>
        <w:rPr>
          <w:sz w:val="28"/>
          <w:szCs w:val="28"/>
        </w:rPr>
      </w:pPr>
      <w:r w:rsidRPr="006E0A47">
        <w:rPr>
          <w:sz w:val="28"/>
          <w:szCs w:val="28"/>
        </w:rPr>
        <w:t>ПЛАН</w:t>
      </w:r>
    </w:p>
    <w:p w:rsidR="005A2F5D" w:rsidRPr="006E0A47" w:rsidRDefault="005A2F5D" w:rsidP="005F76C7">
      <w:pPr>
        <w:pStyle w:val="2"/>
        <w:shd w:val="clear" w:color="auto" w:fill="auto"/>
        <w:spacing w:line="240" w:lineRule="auto"/>
        <w:ind w:right="420" w:firstLine="0"/>
        <w:jc w:val="both"/>
        <w:rPr>
          <w:sz w:val="28"/>
          <w:szCs w:val="28"/>
        </w:rPr>
      </w:pPr>
      <w:r w:rsidRPr="006E0A47">
        <w:rPr>
          <w:sz w:val="28"/>
          <w:szCs w:val="28"/>
        </w:rPr>
        <w:t xml:space="preserve">                                                  проведения  ярмарок на террит</w:t>
      </w:r>
      <w:r>
        <w:rPr>
          <w:sz w:val="28"/>
          <w:szCs w:val="28"/>
        </w:rPr>
        <w:t>ории  Сосковского района на 2014</w:t>
      </w:r>
      <w:r w:rsidRPr="006E0A47">
        <w:rPr>
          <w:sz w:val="28"/>
          <w:szCs w:val="28"/>
        </w:rPr>
        <w:t xml:space="preserve"> год</w:t>
      </w:r>
    </w:p>
    <w:p w:rsidR="005A2F5D" w:rsidRPr="006E0A47" w:rsidRDefault="005A2F5D" w:rsidP="005F76C7">
      <w:pPr>
        <w:pStyle w:val="2"/>
        <w:shd w:val="clear" w:color="auto" w:fill="auto"/>
        <w:spacing w:line="240" w:lineRule="auto"/>
        <w:ind w:right="420" w:firstLine="0"/>
        <w:jc w:val="both"/>
        <w:rPr>
          <w:sz w:val="28"/>
          <w:szCs w:val="28"/>
        </w:rPr>
      </w:pPr>
      <w:r w:rsidRPr="006E0A47">
        <w:rPr>
          <w:sz w:val="28"/>
          <w:szCs w:val="28"/>
        </w:rPr>
        <w:t xml:space="preserve">                                                                  </w:t>
      </w:r>
    </w:p>
    <w:p w:rsidR="005A2F5D" w:rsidRPr="006E0A47" w:rsidRDefault="005A2F5D" w:rsidP="000C0414">
      <w:pPr>
        <w:pStyle w:val="2"/>
        <w:shd w:val="clear" w:color="auto" w:fill="auto"/>
        <w:spacing w:line="240" w:lineRule="auto"/>
        <w:ind w:left="3480" w:firstLine="0"/>
        <w:jc w:val="center"/>
        <w:rPr>
          <w:sz w:val="28"/>
          <w:szCs w:val="28"/>
        </w:rPr>
      </w:pPr>
    </w:p>
    <w:p w:rsidR="005A2F5D" w:rsidRPr="006E0A47" w:rsidRDefault="005A2F5D" w:rsidP="00A73178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14"/>
        <w:gridCol w:w="2088"/>
        <w:gridCol w:w="1933"/>
        <w:gridCol w:w="2534"/>
        <w:gridCol w:w="2172"/>
        <w:gridCol w:w="2172"/>
        <w:gridCol w:w="1991"/>
        <w:gridCol w:w="1267"/>
      </w:tblGrid>
      <w:tr w:rsidR="005A2F5D" w:rsidRPr="006E0A47" w:rsidTr="007D56A1">
        <w:trPr>
          <w:trHeight w:val="132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D" w:rsidRPr="006E0A47" w:rsidRDefault="005A2F5D" w:rsidP="00A7317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E0A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D" w:rsidRPr="006E0A47" w:rsidRDefault="005A2F5D" w:rsidP="00A73178">
            <w:pPr>
              <w:pStyle w:val="2"/>
              <w:framePr w:wrap="notBeside" w:vAnchor="text" w:hAnchor="text" w:xAlign="center" w:y="1"/>
              <w:shd w:val="clear" w:color="auto" w:fill="auto"/>
              <w:spacing w:line="324" w:lineRule="exact"/>
              <w:ind w:firstLine="0"/>
              <w:jc w:val="center"/>
              <w:rPr>
                <w:sz w:val="28"/>
                <w:szCs w:val="28"/>
              </w:rPr>
            </w:pPr>
            <w:r w:rsidRPr="006E0A47">
              <w:rPr>
                <w:sz w:val="28"/>
                <w:szCs w:val="28"/>
              </w:rPr>
              <w:t>Наименование ярмарки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D" w:rsidRPr="006E0A47" w:rsidRDefault="005A2F5D" w:rsidP="00A73178">
            <w:pPr>
              <w:pStyle w:val="2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  <w:rPr>
                <w:sz w:val="28"/>
                <w:szCs w:val="28"/>
              </w:rPr>
            </w:pPr>
            <w:r w:rsidRPr="006E0A47">
              <w:rPr>
                <w:sz w:val="28"/>
                <w:szCs w:val="28"/>
              </w:rPr>
              <w:t>Вид ярмарки по характеру деятельности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D" w:rsidRPr="006E0A47" w:rsidRDefault="005A2F5D" w:rsidP="00A73178">
            <w:pPr>
              <w:pStyle w:val="2"/>
              <w:framePr w:wrap="notBeside" w:vAnchor="text" w:hAnchor="text" w:xAlign="center" w:y="1"/>
              <w:shd w:val="clear" w:color="auto" w:fill="auto"/>
              <w:spacing w:line="326" w:lineRule="exact"/>
              <w:ind w:left="720"/>
              <w:rPr>
                <w:sz w:val="28"/>
                <w:szCs w:val="28"/>
              </w:rPr>
            </w:pPr>
            <w:r w:rsidRPr="006E0A47">
              <w:rPr>
                <w:sz w:val="28"/>
                <w:szCs w:val="28"/>
              </w:rPr>
              <w:t>Специализация ярмарки по классам товаров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D" w:rsidRPr="006E0A47" w:rsidRDefault="005A2F5D" w:rsidP="00A73178">
            <w:pPr>
              <w:pStyle w:val="2"/>
              <w:framePr w:wrap="notBeside" w:vAnchor="text" w:hAnchor="text" w:xAlign="center" w:y="1"/>
              <w:shd w:val="clear" w:color="auto" w:fill="auto"/>
              <w:spacing w:line="324" w:lineRule="exact"/>
              <w:ind w:firstLine="0"/>
              <w:jc w:val="center"/>
              <w:rPr>
                <w:sz w:val="28"/>
                <w:szCs w:val="28"/>
              </w:rPr>
            </w:pPr>
            <w:r w:rsidRPr="006E0A47">
              <w:rPr>
                <w:sz w:val="28"/>
                <w:szCs w:val="28"/>
              </w:rPr>
              <w:t>Срок (период) проведения ярмарки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D" w:rsidRPr="006E0A47" w:rsidRDefault="005A2F5D" w:rsidP="00A73178">
            <w:pPr>
              <w:pStyle w:val="2"/>
              <w:framePr w:wrap="notBeside" w:vAnchor="text" w:hAnchor="text" w:xAlign="center" w:y="1"/>
              <w:shd w:val="clear" w:color="auto" w:fill="auto"/>
              <w:spacing w:line="324" w:lineRule="exact"/>
              <w:ind w:left="380" w:firstLine="0"/>
              <w:rPr>
                <w:sz w:val="28"/>
                <w:szCs w:val="28"/>
              </w:rPr>
            </w:pPr>
            <w:r w:rsidRPr="006E0A47">
              <w:rPr>
                <w:sz w:val="28"/>
                <w:szCs w:val="28"/>
              </w:rPr>
              <w:t>Место проведения ярмарки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D" w:rsidRPr="006E0A47" w:rsidRDefault="005A2F5D" w:rsidP="00A73178">
            <w:pPr>
              <w:pStyle w:val="2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  <w:rPr>
                <w:sz w:val="28"/>
                <w:szCs w:val="28"/>
              </w:rPr>
            </w:pPr>
            <w:r w:rsidRPr="006E0A47">
              <w:rPr>
                <w:sz w:val="28"/>
                <w:szCs w:val="28"/>
              </w:rPr>
              <w:t>Организатор ярмарки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D" w:rsidRPr="006E0A47" w:rsidRDefault="005A2F5D" w:rsidP="00A73178">
            <w:pPr>
              <w:pStyle w:val="2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  <w:rPr>
                <w:sz w:val="28"/>
                <w:szCs w:val="28"/>
              </w:rPr>
            </w:pPr>
            <w:r w:rsidRPr="006E0A47">
              <w:rPr>
                <w:sz w:val="28"/>
                <w:szCs w:val="28"/>
              </w:rPr>
              <w:t>Администратор ярмарки</w:t>
            </w:r>
          </w:p>
        </w:tc>
      </w:tr>
      <w:tr w:rsidR="005A2F5D" w:rsidRPr="006E0A47" w:rsidTr="007D56A1">
        <w:trPr>
          <w:trHeight w:val="3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D" w:rsidRPr="006E0A47" w:rsidRDefault="005A2F5D" w:rsidP="00A73178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rPr>
                <w:sz w:val="28"/>
                <w:szCs w:val="28"/>
              </w:rPr>
            </w:pPr>
            <w:r w:rsidRPr="006E0A47">
              <w:rPr>
                <w:sz w:val="28"/>
                <w:szCs w:val="28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D" w:rsidRPr="006E0A47" w:rsidRDefault="005A2F5D" w:rsidP="00A73178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0A47">
              <w:rPr>
                <w:sz w:val="28"/>
                <w:szCs w:val="28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D" w:rsidRPr="006E0A47" w:rsidRDefault="005A2F5D" w:rsidP="00A73178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0A47">
              <w:rPr>
                <w:sz w:val="28"/>
                <w:szCs w:val="2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D" w:rsidRPr="006E0A47" w:rsidRDefault="005A2F5D" w:rsidP="00A73178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0" w:firstLine="0"/>
              <w:rPr>
                <w:sz w:val="28"/>
                <w:szCs w:val="28"/>
              </w:rPr>
            </w:pPr>
            <w:r w:rsidRPr="006E0A47">
              <w:rPr>
                <w:sz w:val="28"/>
                <w:szCs w:val="28"/>
              </w:rPr>
              <w:t>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D" w:rsidRPr="006E0A47" w:rsidRDefault="005A2F5D" w:rsidP="00A73178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0A47">
              <w:rPr>
                <w:sz w:val="28"/>
                <w:szCs w:val="28"/>
              </w:rP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D" w:rsidRPr="006E0A47" w:rsidRDefault="005A2F5D" w:rsidP="00A73178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  <w:rPr>
                <w:sz w:val="28"/>
                <w:szCs w:val="28"/>
              </w:rPr>
            </w:pPr>
            <w:r w:rsidRPr="006E0A47">
              <w:rPr>
                <w:sz w:val="28"/>
                <w:szCs w:val="28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D" w:rsidRPr="006E0A47" w:rsidRDefault="005A2F5D" w:rsidP="00A73178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0A47">
              <w:rPr>
                <w:sz w:val="28"/>
                <w:szCs w:val="28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D" w:rsidRPr="006E0A47" w:rsidRDefault="005A2F5D" w:rsidP="00A73178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0A47">
              <w:rPr>
                <w:sz w:val="28"/>
                <w:szCs w:val="28"/>
              </w:rPr>
              <w:t>8</w:t>
            </w:r>
          </w:p>
        </w:tc>
      </w:tr>
      <w:tr w:rsidR="005A2F5D" w:rsidRPr="006E0A47" w:rsidTr="007D56A1">
        <w:trPr>
          <w:trHeight w:val="33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D" w:rsidRPr="006E0A47" w:rsidRDefault="005A2F5D" w:rsidP="00A73178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rPr>
                <w:sz w:val="28"/>
                <w:szCs w:val="28"/>
              </w:rPr>
            </w:pPr>
            <w:r w:rsidRPr="006E0A47">
              <w:rPr>
                <w:sz w:val="28"/>
                <w:szCs w:val="28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D" w:rsidRPr="006E0A47" w:rsidRDefault="005A2F5D" w:rsidP="00A7317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0A47">
              <w:rPr>
                <w:rFonts w:ascii="Times New Roman" w:hAnsi="Times New Roman" w:cs="Times New Roman"/>
                <w:sz w:val="28"/>
                <w:szCs w:val="28"/>
              </w:rPr>
              <w:t>Ярмарочная площадка МУПП «Коммунальник»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D" w:rsidRPr="006E0A47" w:rsidRDefault="005A2F5D" w:rsidP="00A7317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0A47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D" w:rsidRPr="006E0A47" w:rsidRDefault="005A2F5D" w:rsidP="00A7317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0A47">
              <w:rPr>
                <w:rFonts w:ascii="Times New Roman" w:hAnsi="Times New Roman" w:cs="Times New Roman"/>
                <w:sz w:val="28"/>
                <w:szCs w:val="28"/>
              </w:rPr>
              <w:t>Смешанная – 110     мест непрод.; 20 мест  продовольств.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D" w:rsidRPr="006E0A47" w:rsidRDefault="005A2F5D" w:rsidP="00A7317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0A47">
              <w:rPr>
                <w:rFonts w:ascii="Times New Roman" w:hAnsi="Times New Roman" w:cs="Times New Roman"/>
                <w:sz w:val="28"/>
                <w:szCs w:val="28"/>
              </w:rPr>
              <w:t>2 раза в неделю (вторник, пятница) с 6-00 до 14-00 ч.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D" w:rsidRPr="006E0A47" w:rsidRDefault="005A2F5D" w:rsidP="00B33B8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E0A47">
              <w:rPr>
                <w:sz w:val="28"/>
                <w:szCs w:val="28"/>
              </w:rPr>
              <w:t>с.Сосково, ул.Кооперативная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D" w:rsidRPr="006E0A47" w:rsidRDefault="005A2F5D" w:rsidP="00A7317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0A47">
              <w:rPr>
                <w:rFonts w:ascii="Times New Roman" w:hAnsi="Times New Roman" w:cs="Times New Roman"/>
                <w:sz w:val="28"/>
                <w:szCs w:val="28"/>
              </w:rPr>
              <w:t>МУПП «Коммунальник»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D" w:rsidRDefault="005A2F5D" w:rsidP="00A7317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Гудилина</w:t>
            </w:r>
          </w:p>
          <w:p w:rsidR="005A2F5D" w:rsidRPr="006E0A47" w:rsidRDefault="005A2F5D" w:rsidP="00A7317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</w:p>
        </w:tc>
      </w:tr>
      <w:tr w:rsidR="005A2F5D" w:rsidRPr="006E0A47" w:rsidTr="007D56A1">
        <w:trPr>
          <w:trHeight w:val="33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D" w:rsidRPr="006E0A47" w:rsidRDefault="005A2F5D" w:rsidP="00B33B86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rPr>
                <w:sz w:val="28"/>
                <w:szCs w:val="28"/>
              </w:rPr>
            </w:pPr>
            <w:r w:rsidRPr="006E0A47">
              <w:rPr>
                <w:sz w:val="28"/>
                <w:szCs w:val="28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D" w:rsidRPr="006E0A47" w:rsidRDefault="005A2F5D" w:rsidP="00B33B8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0A47">
              <w:rPr>
                <w:rFonts w:ascii="Times New Roman" w:hAnsi="Times New Roman" w:cs="Times New Roman"/>
                <w:sz w:val="28"/>
                <w:szCs w:val="28"/>
              </w:rPr>
              <w:t>Новогодняя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D" w:rsidRPr="006E0A47" w:rsidRDefault="005A2F5D" w:rsidP="00B33B8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0A47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D" w:rsidRPr="006E0A47" w:rsidRDefault="005A2F5D" w:rsidP="00B33B8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0A47">
              <w:rPr>
                <w:rFonts w:ascii="Times New Roman" w:hAnsi="Times New Roman" w:cs="Times New Roman"/>
                <w:sz w:val="28"/>
                <w:szCs w:val="28"/>
              </w:rPr>
              <w:t>Смешанная – 110     мест непрод.; 20 мест  продовольств.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D" w:rsidRPr="006E0A47" w:rsidRDefault="005A2F5D" w:rsidP="00B33B8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26,30 декабря 2014</w:t>
            </w:r>
            <w:r w:rsidRPr="006E0A47">
              <w:rPr>
                <w:rFonts w:ascii="Times New Roman" w:hAnsi="Times New Roman" w:cs="Times New Roman"/>
                <w:sz w:val="28"/>
                <w:szCs w:val="28"/>
              </w:rPr>
              <w:t>г. с 6-00  до 14-00 ч.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D" w:rsidRPr="006E0A47" w:rsidRDefault="005A2F5D" w:rsidP="00B33B8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E0A47">
              <w:rPr>
                <w:sz w:val="28"/>
                <w:szCs w:val="28"/>
              </w:rPr>
              <w:t>с.Сосково, ул.Кооперативная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D" w:rsidRPr="006E0A47" w:rsidRDefault="005A2F5D" w:rsidP="00B33B8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0A47">
              <w:rPr>
                <w:rFonts w:ascii="Times New Roman" w:hAnsi="Times New Roman" w:cs="Times New Roman"/>
                <w:sz w:val="28"/>
                <w:szCs w:val="28"/>
              </w:rPr>
              <w:t>МУПП «Коммунальник»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D" w:rsidRPr="006E0A47" w:rsidRDefault="005A2F5D" w:rsidP="00B33B8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Гудилина В.И</w:t>
            </w:r>
          </w:p>
        </w:tc>
      </w:tr>
      <w:tr w:rsidR="005A2F5D" w:rsidRPr="006E0A47" w:rsidTr="007D56A1">
        <w:trPr>
          <w:trHeight w:val="33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D" w:rsidRPr="006E0A47" w:rsidRDefault="005A2F5D" w:rsidP="00B33B8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D" w:rsidRPr="006E0A47" w:rsidRDefault="005A2F5D" w:rsidP="00B33B8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D" w:rsidRPr="006E0A47" w:rsidRDefault="005A2F5D" w:rsidP="00B33B8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D" w:rsidRPr="006E0A47" w:rsidRDefault="005A2F5D" w:rsidP="00B33B8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D" w:rsidRPr="006E0A47" w:rsidRDefault="005A2F5D" w:rsidP="00B33B8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D" w:rsidRPr="006E0A47" w:rsidRDefault="005A2F5D" w:rsidP="00B33B8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D" w:rsidRPr="006E0A47" w:rsidRDefault="005A2F5D" w:rsidP="00B33B8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D" w:rsidRPr="006E0A47" w:rsidRDefault="005A2F5D" w:rsidP="00B33B8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F5D" w:rsidRPr="006E0A47" w:rsidTr="007D56A1">
        <w:trPr>
          <w:trHeight w:val="346"/>
          <w:jc w:val="center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D" w:rsidRPr="006E0A47" w:rsidRDefault="005A2F5D" w:rsidP="00B33B86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6E0A47">
              <w:rPr>
                <w:sz w:val="28"/>
                <w:szCs w:val="28"/>
              </w:rPr>
              <w:t>Всего ярмарок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D" w:rsidRPr="006E0A47" w:rsidRDefault="005A2F5D" w:rsidP="00B33B8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D" w:rsidRPr="006E0A47" w:rsidRDefault="005A2F5D" w:rsidP="00B33B8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D" w:rsidRPr="006E0A47" w:rsidRDefault="005A2F5D" w:rsidP="00B33B8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D" w:rsidRPr="006E0A47" w:rsidRDefault="005A2F5D" w:rsidP="00B33B8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D" w:rsidRPr="006E0A47" w:rsidRDefault="005A2F5D" w:rsidP="00B33B8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D" w:rsidRPr="006E0A47" w:rsidRDefault="005A2F5D" w:rsidP="00B33B8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F5D" w:rsidRPr="006E0A47" w:rsidRDefault="005A2F5D" w:rsidP="00A7317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5A2F5D" w:rsidRPr="006E0A47" w:rsidSect="00421BDA">
      <w:type w:val="continuous"/>
      <w:pgSz w:w="16837" w:h="11905" w:orient="landscape"/>
      <w:pgMar w:top="1565" w:right="769" w:bottom="2225" w:left="9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F5D" w:rsidRDefault="005A2F5D">
      <w:r>
        <w:separator/>
      </w:r>
    </w:p>
  </w:endnote>
  <w:endnote w:type="continuationSeparator" w:id="1">
    <w:p w:rsidR="005A2F5D" w:rsidRDefault="005A2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F5D" w:rsidRDefault="005A2F5D"/>
  </w:footnote>
  <w:footnote w:type="continuationSeparator" w:id="1">
    <w:p w:rsidR="005A2F5D" w:rsidRDefault="005A2F5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82D"/>
    <w:rsid w:val="000A2137"/>
    <w:rsid w:val="000C0414"/>
    <w:rsid w:val="00133E63"/>
    <w:rsid w:val="001651D4"/>
    <w:rsid w:val="001811B3"/>
    <w:rsid w:val="00214CEE"/>
    <w:rsid w:val="00253D6C"/>
    <w:rsid w:val="002B56B5"/>
    <w:rsid w:val="002D38A8"/>
    <w:rsid w:val="002D4AE7"/>
    <w:rsid w:val="002F6104"/>
    <w:rsid w:val="00421BDA"/>
    <w:rsid w:val="004B50DD"/>
    <w:rsid w:val="0058582D"/>
    <w:rsid w:val="005A2F5D"/>
    <w:rsid w:val="005F76C7"/>
    <w:rsid w:val="00643967"/>
    <w:rsid w:val="00656E0A"/>
    <w:rsid w:val="00663C1D"/>
    <w:rsid w:val="00693FE5"/>
    <w:rsid w:val="006B548C"/>
    <w:rsid w:val="006E0A47"/>
    <w:rsid w:val="0076456C"/>
    <w:rsid w:val="007704C6"/>
    <w:rsid w:val="007D56A1"/>
    <w:rsid w:val="00821613"/>
    <w:rsid w:val="008374BD"/>
    <w:rsid w:val="00837DA4"/>
    <w:rsid w:val="00890E39"/>
    <w:rsid w:val="00896C58"/>
    <w:rsid w:val="00897C2F"/>
    <w:rsid w:val="00902B77"/>
    <w:rsid w:val="00921545"/>
    <w:rsid w:val="00A1745A"/>
    <w:rsid w:val="00A52A09"/>
    <w:rsid w:val="00A73178"/>
    <w:rsid w:val="00AE7BF9"/>
    <w:rsid w:val="00AF40F1"/>
    <w:rsid w:val="00B1753D"/>
    <w:rsid w:val="00B33B86"/>
    <w:rsid w:val="00B34702"/>
    <w:rsid w:val="00B90822"/>
    <w:rsid w:val="00C143B4"/>
    <w:rsid w:val="00C37015"/>
    <w:rsid w:val="00C87382"/>
    <w:rsid w:val="00CA121F"/>
    <w:rsid w:val="00CC7331"/>
    <w:rsid w:val="00D05F79"/>
    <w:rsid w:val="00D1090D"/>
    <w:rsid w:val="00D3673D"/>
    <w:rsid w:val="00D75E68"/>
    <w:rsid w:val="00D8265E"/>
    <w:rsid w:val="00D93552"/>
    <w:rsid w:val="00DA7204"/>
    <w:rsid w:val="00E62260"/>
    <w:rsid w:val="00E9651F"/>
    <w:rsid w:val="00EB1E82"/>
    <w:rsid w:val="00EB629E"/>
    <w:rsid w:val="00EF0BA8"/>
    <w:rsid w:val="00F63517"/>
    <w:rsid w:val="00F7011D"/>
    <w:rsid w:val="00FF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DA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21BDA"/>
    <w:rPr>
      <w:rFonts w:cs="Times New Roman"/>
      <w:color w:val="000080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421BDA"/>
    <w:rPr>
      <w:rFonts w:ascii="Times New Roman" w:hAnsi="Times New Roman" w:cs="Times New Roman"/>
      <w:spacing w:val="0"/>
      <w:sz w:val="27"/>
      <w:szCs w:val="27"/>
    </w:rPr>
  </w:style>
  <w:style w:type="character" w:customStyle="1" w:styleId="1">
    <w:name w:val="Основной текст1"/>
    <w:basedOn w:val="a"/>
    <w:uiPriority w:val="99"/>
    <w:rsid w:val="00421BDA"/>
    <w:rPr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421BDA"/>
    <w:rPr>
      <w:rFonts w:cs="Times New Roman"/>
      <w:sz w:val="27"/>
      <w:szCs w:val="27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421BDA"/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421BDA"/>
    <w:rPr>
      <w:rFonts w:ascii="Times New Roman" w:hAnsi="Times New Roman" w:cs="Times New Roman"/>
      <w:sz w:val="11"/>
      <w:szCs w:val="11"/>
    </w:rPr>
  </w:style>
  <w:style w:type="paragraph" w:customStyle="1" w:styleId="2">
    <w:name w:val="Основной текст2"/>
    <w:basedOn w:val="Normal"/>
    <w:link w:val="a"/>
    <w:uiPriority w:val="99"/>
    <w:rsid w:val="00421BDA"/>
    <w:pPr>
      <w:shd w:val="clear" w:color="auto" w:fill="FFFFFF"/>
      <w:spacing w:line="240" w:lineRule="atLeast"/>
      <w:ind w:hanging="380"/>
    </w:pPr>
    <w:rPr>
      <w:rFonts w:ascii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Normal"/>
    <w:link w:val="3"/>
    <w:uiPriority w:val="99"/>
    <w:rsid w:val="00421BDA"/>
    <w:pPr>
      <w:shd w:val="clear" w:color="auto" w:fill="FFFFFF"/>
      <w:spacing w:line="240" w:lineRule="atLeast"/>
    </w:pPr>
    <w:rPr>
      <w:sz w:val="27"/>
      <w:szCs w:val="27"/>
    </w:rPr>
  </w:style>
  <w:style w:type="paragraph" w:customStyle="1" w:styleId="21">
    <w:name w:val="Основной текст (2)"/>
    <w:basedOn w:val="Normal"/>
    <w:link w:val="20"/>
    <w:uiPriority w:val="99"/>
    <w:rsid w:val="00421BDA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Normal"/>
    <w:link w:val="4"/>
    <w:uiPriority w:val="99"/>
    <w:rsid w:val="00421BDA"/>
    <w:pPr>
      <w:shd w:val="clear" w:color="auto" w:fill="FFFFFF"/>
      <w:spacing w:line="240" w:lineRule="atLeast"/>
    </w:pPr>
    <w:rPr>
      <w:rFonts w:ascii="Times New Roman" w:hAnsi="Times New Roman" w:cs="Times New Roman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2</Pages>
  <Words>237</Words>
  <Characters>1351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2013-12-17T06:55:00Z</cp:lastPrinted>
  <dcterms:created xsi:type="dcterms:W3CDTF">2011-12-22T11:30:00Z</dcterms:created>
  <dcterms:modified xsi:type="dcterms:W3CDTF">2013-12-18T07:02:00Z</dcterms:modified>
</cp:coreProperties>
</file>