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A" w:rsidRDefault="0028157A" w:rsidP="00EA787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EA787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Pr="009675AF" w:rsidRDefault="0028157A" w:rsidP="00EA787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цветной" style="position:absolute;left:0;text-align:left;margin-left:225pt;margin-top:-45pt;width:53.95pt;height:61.85pt;z-index:-251658240;visibility:visible" wrapcoords="-300 0 -300 21337 21600 21337 21600 0 -300 0">
            <v:imagedata r:id="rId7" o:title=""/>
            <w10:wrap type="through"/>
          </v:shape>
        </w:pict>
      </w:r>
    </w:p>
    <w:p w:rsidR="0028157A" w:rsidRDefault="0028157A" w:rsidP="00C07D3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</w:t>
      </w:r>
    </w:p>
    <w:p w:rsidR="0028157A" w:rsidRPr="009675AF" w:rsidRDefault="0028157A" w:rsidP="00C07D3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675AF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28157A" w:rsidRPr="009675AF" w:rsidRDefault="0028157A" w:rsidP="00C07D3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ОРЛОВСКАЯ </w:t>
      </w:r>
      <w:r w:rsidRPr="009675AF">
        <w:rPr>
          <w:rFonts w:ascii="Times New Roman" w:hAnsi="Times New Roman"/>
          <w:bCs/>
          <w:sz w:val="28"/>
          <w:szCs w:val="28"/>
          <w:lang w:eastAsia="ru-RU"/>
        </w:rPr>
        <w:t>ОБЛАСТЬ</w:t>
      </w:r>
    </w:p>
    <w:p w:rsidR="0028157A" w:rsidRPr="009675AF" w:rsidRDefault="0028157A" w:rsidP="00C07D3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675AF">
        <w:rPr>
          <w:rFonts w:ascii="Times New Roman" w:hAnsi="Times New Roman"/>
          <w:bCs/>
          <w:sz w:val="28"/>
          <w:szCs w:val="28"/>
          <w:lang w:eastAsia="ru-RU"/>
        </w:rPr>
        <w:t>АДМИНИСТРАЦИЯ  СОСКОВСКОГО  РАЙОНА</w:t>
      </w:r>
    </w:p>
    <w:p w:rsidR="0028157A" w:rsidRPr="009675AF" w:rsidRDefault="0028157A" w:rsidP="00EA787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Pr="009675AF" w:rsidRDefault="0028157A" w:rsidP="00EA787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675AF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28157A" w:rsidRPr="00A7407A" w:rsidRDefault="0028157A" w:rsidP="00EA787F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28157A" w:rsidRPr="009675AF" w:rsidRDefault="0028157A" w:rsidP="00EA787F">
      <w:pPr>
        <w:tabs>
          <w:tab w:val="right" w:pos="9923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5E6D">
        <w:rPr>
          <w:rFonts w:ascii="Times New Roman" w:hAnsi="Times New Roman"/>
          <w:sz w:val="28"/>
          <w:szCs w:val="28"/>
          <w:lang w:eastAsia="zh-CN"/>
        </w:rPr>
        <w:t xml:space="preserve">16 марта </w:t>
      </w:r>
      <w:smartTag w:uri="urn:schemas-microsoft-com:office:smarttags" w:element="metricconverter">
        <w:smartTagPr>
          <w:attr w:name="ProductID" w:val="2015 г"/>
        </w:smartTagPr>
        <w:r w:rsidRPr="00D75E6D">
          <w:rPr>
            <w:rFonts w:ascii="Times New Roman" w:hAnsi="Times New Roman"/>
            <w:sz w:val="28"/>
            <w:szCs w:val="28"/>
            <w:lang w:eastAsia="zh-CN"/>
          </w:rPr>
          <w:t>2015 г</w:t>
        </w:r>
      </w:smartTag>
      <w:r>
        <w:rPr>
          <w:rFonts w:ascii="Times New Roman" w:hAnsi="Times New Roman"/>
          <w:sz w:val="28"/>
          <w:szCs w:val="28"/>
          <w:lang w:eastAsia="zh-CN"/>
        </w:rPr>
        <w:t>.</w:t>
      </w:r>
      <w:r w:rsidRPr="009675AF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75</w:t>
      </w:r>
    </w:p>
    <w:p w:rsidR="0028157A" w:rsidRPr="009675AF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675AF">
        <w:rPr>
          <w:rFonts w:ascii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sz w:val="28"/>
          <w:szCs w:val="28"/>
          <w:lang w:eastAsia="zh-CN"/>
        </w:rPr>
        <w:t xml:space="preserve"> с. Сосково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8157A" w:rsidRPr="00DD6B18" w:rsidTr="006B0E5A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8157A" w:rsidRPr="009675AF" w:rsidRDefault="0028157A" w:rsidP="006B0E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муниципальной </w:t>
            </w:r>
          </w:p>
          <w:p w:rsidR="0028157A" w:rsidRDefault="0028157A" w:rsidP="006B0E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 «Профилактика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борьба с преступностью 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Сосковском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районе на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годы»</w:t>
            </w:r>
          </w:p>
        </w:tc>
      </w:tr>
    </w:tbl>
    <w:p w:rsidR="0028157A" w:rsidRPr="009675AF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675AF">
        <w:rPr>
          <w:rFonts w:ascii="Times New Roman" w:hAnsi="Times New Roman"/>
          <w:sz w:val="28"/>
          <w:szCs w:val="28"/>
          <w:lang w:eastAsia="zh-CN"/>
        </w:rPr>
        <w:t xml:space="preserve">В соответствии с требованиями </w:t>
      </w:r>
      <w:hyperlink r:id="rId8" w:history="1">
        <w:r w:rsidRPr="00586CC6">
          <w:rPr>
            <w:rFonts w:ascii="Times New Roman" w:hAnsi="Times New Roman"/>
            <w:color w:val="000000"/>
            <w:sz w:val="28"/>
            <w:szCs w:val="28"/>
          </w:rPr>
          <w:t>статьи 179</w:t>
        </w:r>
      </w:hyperlink>
      <w:r w:rsidRPr="00586CC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Бюджетного кодекса Российской Федерации и </w:t>
      </w:r>
      <w:hyperlink r:id="rId9" w:history="1">
        <w:r w:rsidRPr="00586CC6">
          <w:rPr>
            <w:rFonts w:ascii="Times New Roman" w:hAnsi="Times New Roman"/>
            <w:color w:val="000000"/>
            <w:sz w:val="28"/>
            <w:szCs w:val="28"/>
          </w:rPr>
          <w:t>постановления</w:t>
        </w:r>
      </w:hyperlink>
      <w:r w:rsidRPr="00586CC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 w:rsidRPr="009675AF">
        <w:rPr>
          <w:rFonts w:ascii="Times New Roman" w:hAnsi="Times New Roman"/>
          <w:sz w:val="28"/>
          <w:szCs w:val="28"/>
          <w:lang w:eastAsia="zh-CN"/>
        </w:rPr>
        <w:t>дминистрации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 Сосковского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 района от 1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9675AF">
        <w:rPr>
          <w:rFonts w:ascii="Times New Roman" w:hAnsi="Times New Roman"/>
          <w:sz w:val="28"/>
          <w:szCs w:val="28"/>
          <w:lang w:eastAsia="zh-CN"/>
        </w:rPr>
        <w:t>.1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.2013 г. N </w:t>
      </w:r>
      <w:r>
        <w:rPr>
          <w:rFonts w:ascii="Times New Roman" w:hAnsi="Times New Roman"/>
          <w:sz w:val="28"/>
          <w:szCs w:val="28"/>
          <w:lang w:eastAsia="zh-CN"/>
        </w:rPr>
        <w:t>366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 "Об утверждении Порядка разработки, реализации и оценке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zh-CN"/>
        </w:rPr>
        <w:t>Сосковского района», Администрация Сосковского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 района </w:t>
      </w:r>
    </w:p>
    <w:p w:rsidR="0028157A" w:rsidRPr="009675AF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ПОСТАНОВЛЯЕТ</w:t>
      </w:r>
      <w:r w:rsidRPr="009675AF">
        <w:rPr>
          <w:rFonts w:ascii="Times New Roman" w:hAnsi="Times New Roman"/>
          <w:sz w:val="28"/>
          <w:szCs w:val="28"/>
          <w:lang w:eastAsia="zh-CN"/>
        </w:rPr>
        <w:t>:</w:t>
      </w:r>
    </w:p>
    <w:p w:rsidR="0028157A" w:rsidRDefault="0028157A" w:rsidP="00EA787F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F0775">
        <w:rPr>
          <w:rFonts w:ascii="Times New Roman" w:hAnsi="Times New Roman"/>
          <w:sz w:val="28"/>
          <w:szCs w:val="28"/>
          <w:lang w:eastAsia="zh-CN"/>
        </w:rPr>
        <w:t xml:space="preserve">Утвердить муниципальную </w:t>
      </w:r>
      <w:hyperlink w:anchor="Par29" w:history="1">
        <w:r w:rsidRPr="006F0775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6F07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F0775">
        <w:rPr>
          <w:rFonts w:ascii="Times New Roman" w:hAnsi="Times New Roman"/>
          <w:sz w:val="28"/>
          <w:szCs w:val="28"/>
          <w:lang w:eastAsia="zh-CN"/>
        </w:rPr>
        <w:t>"Профилактика правонарушений и борьба с преступностью в Сосковском районе на 2015 - 20</w:t>
      </w:r>
      <w:r>
        <w:rPr>
          <w:rFonts w:ascii="Times New Roman" w:hAnsi="Times New Roman"/>
          <w:sz w:val="28"/>
          <w:szCs w:val="28"/>
          <w:lang w:eastAsia="zh-CN"/>
        </w:rPr>
        <w:t>18</w:t>
      </w:r>
      <w:r w:rsidRPr="006F0775">
        <w:rPr>
          <w:rFonts w:ascii="Times New Roman" w:hAnsi="Times New Roman"/>
          <w:sz w:val="28"/>
          <w:szCs w:val="28"/>
          <w:lang w:eastAsia="zh-CN"/>
        </w:rPr>
        <w:t xml:space="preserve"> годы", согласно приложению.</w:t>
      </w:r>
    </w:p>
    <w:p w:rsidR="0028157A" w:rsidRPr="006F0775" w:rsidRDefault="0028157A" w:rsidP="00EA787F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Подпрограмму «Профилактика правонарушений в Сосковском районе на 2014-2020 годы» муниципальной программы «Образование в Сосковском районе (2014-2020 годы), утвержденную постановлением Администрации Сосковского района от 02.12.2013г. № 414 считать утратившей силу.</w:t>
      </w:r>
    </w:p>
    <w:p w:rsidR="0028157A" w:rsidRPr="006F0775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6F0775">
        <w:rPr>
          <w:rFonts w:ascii="Times New Roman" w:hAnsi="Times New Roman"/>
          <w:sz w:val="28"/>
          <w:szCs w:val="28"/>
          <w:lang w:eastAsia="zh-CN"/>
        </w:rPr>
        <w:t>. 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28157A" w:rsidRPr="006F0775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6F0775">
        <w:rPr>
          <w:rFonts w:ascii="Times New Roman" w:hAnsi="Times New Roman"/>
          <w:sz w:val="28"/>
          <w:szCs w:val="28"/>
          <w:lang w:eastAsia="zh-CN"/>
        </w:rPr>
        <w:t xml:space="preserve">. Контроль за выполнением данного постановления возложить на заместителя Главы Администрации района по социальной сфере и экономике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6F0775">
        <w:rPr>
          <w:rFonts w:ascii="Times New Roman" w:hAnsi="Times New Roman"/>
          <w:sz w:val="28"/>
          <w:szCs w:val="28"/>
          <w:lang w:eastAsia="zh-CN"/>
        </w:rPr>
        <w:t>Г. И. Черникову.</w:t>
      </w:r>
    </w:p>
    <w:p w:rsidR="0028157A" w:rsidRDefault="0028157A" w:rsidP="00EA78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8157A" w:rsidRPr="009675AF" w:rsidRDefault="0028157A" w:rsidP="00EA78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8157A" w:rsidRPr="009675AF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 района                                                              В. Н. Судариков</w:t>
      </w:r>
    </w:p>
    <w:p w:rsidR="0028157A" w:rsidRPr="009675AF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Default="0028157A" w:rsidP="00EA78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F7A18">
        <w:rPr>
          <w:rFonts w:ascii="Times New Roman" w:hAnsi="Times New Roman"/>
          <w:sz w:val="28"/>
          <w:szCs w:val="28"/>
          <w:lang w:eastAsia="ar-SA"/>
        </w:rPr>
        <w:t>Приложение к постановлению</w:t>
      </w:r>
    </w:p>
    <w:p w:rsidR="0028157A" w:rsidRPr="009F7A18" w:rsidRDefault="0028157A" w:rsidP="00EA78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F7A1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9F7A18">
        <w:rPr>
          <w:rFonts w:ascii="Times New Roman" w:hAnsi="Times New Roman"/>
          <w:sz w:val="28"/>
          <w:szCs w:val="28"/>
          <w:lang w:eastAsia="ar-SA"/>
        </w:rPr>
        <w:t>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7A18">
        <w:rPr>
          <w:rFonts w:ascii="Times New Roman" w:hAnsi="Times New Roman"/>
          <w:sz w:val="28"/>
          <w:szCs w:val="28"/>
          <w:lang w:eastAsia="ar-SA"/>
        </w:rPr>
        <w:t>Сосковского района</w:t>
      </w:r>
    </w:p>
    <w:p w:rsidR="0028157A" w:rsidRPr="009675AF" w:rsidRDefault="0028157A" w:rsidP="00EA787F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ar-SA"/>
        </w:rPr>
        <w:t>от</w:t>
      </w:r>
      <w:r w:rsidRPr="009F7A1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16 марта </w:t>
      </w:r>
      <w:r w:rsidRPr="009F7A18">
        <w:rPr>
          <w:rFonts w:ascii="Times New Roman" w:hAnsi="Times New Roman"/>
          <w:sz w:val="28"/>
          <w:szCs w:val="28"/>
          <w:lang w:eastAsia="ar-SA"/>
        </w:rPr>
        <w:t>2015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7A18">
        <w:rPr>
          <w:rFonts w:ascii="Times New Roman" w:hAnsi="Times New Roman"/>
          <w:sz w:val="28"/>
          <w:szCs w:val="28"/>
          <w:lang w:eastAsia="ar-SA"/>
        </w:rPr>
        <w:t>г</w:t>
      </w:r>
      <w:r>
        <w:rPr>
          <w:rFonts w:ascii="Times New Roman" w:hAnsi="Times New Roman"/>
          <w:sz w:val="28"/>
          <w:szCs w:val="28"/>
          <w:lang w:eastAsia="ar-SA"/>
        </w:rPr>
        <w:t>ода</w:t>
      </w:r>
      <w:r w:rsidRPr="009F7A18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75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zh-CN"/>
        </w:rPr>
      </w:pPr>
      <w:r w:rsidRPr="005E30F1">
        <w:rPr>
          <w:rFonts w:ascii="Times New Roman" w:hAnsi="Times New Roman"/>
          <w:b/>
          <w:bCs/>
          <w:sz w:val="40"/>
          <w:szCs w:val="40"/>
          <w:lang w:eastAsia="zh-CN"/>
        </w:rPr>
        <w:t>МУНИЦИПАЛЬНАЯ ПРОГРАММА</w:t>
      </w: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 xml:space="preserve">"ПРОФИЛАКТИКА ПРАВОНАРУШЕНИЙ </w:t>
      </w: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>И БОРЬБА С ПРЕСТУПНОСТЬЮ</w:t>
      </w: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 xml:space="preserve">В СОСКОВСКОМ РАЙОНЕ НА 2015 - </w:t>
      </w:r>
      <w:smartTag w:uri="urn:schemas-microsoft-com:office:smarttags" w:element="metricconverter">
        <w:smartTagPr>
          <w:attr w:name="ProductID" w:val="2018 Г"/>
        </w:smartTagPr>
        <w:r w:rsidRPr="005E30F1">
          <w:rPr>
            <w:rFonts w:ascii="Times New Roman" w:hAnsi="Times New Roman"/>
            <w:b/>
            <w:bCs/>
            <w:sz w:val="32"/>
            <w:szCs w:val="32"/>
            <w:lang w:eastAsia="zh-CN"/>
          </w:rPr>
          <w:t>2018 Г</w:t>
        </w:r>
      </w:smartTag>
      <w:r>
        <w:rPr>
          <w:rFonts w:ascii="Times New Roman" w:hAnsi="Times New Roman"/>
          <w:b/>
          <w:bCs/>
          <w:sz w:val="32"/>
          <w:szCs w:val="32"/>
          <w:lang w:eastAsia="zh-CN"/>
        </w:rPr>
        <w:t>.</w:t>
      </w: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>Г."</w:t>
      </w: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5E30F1">
        <w:rPr>
          <w:rFonts w:ascii="Times New Roman" w:hAnsi="Times New Roman"/>
          <w:bCs/>
          <w:sz w:val="28"/>
          <w:szCs w:val="28"/>
          <w:lang w:eastAsia="zh-CN"/>
        </w:rPr>
        <w:t>Сосково – 2015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E30F1">
        <w:rPr>
          <w:rFonts w:ascii="Times New Roman" w:hAnsi="Times New Roman"/>
          <w:b/>
          <w:sz w:val="28"/>
          <w:szCs w:val="28"/>
          <w:lang w:eastAsia="zh-CN"/>
        </w:rPr>
        <w:t>ПАСПОРТ ПРОГРАММЫ</w:t>
      </w:r>
    </w:p>
    <w:p w:rsidR="0028157A" w:rsidRPr="005E30F1" w:rsidRDefault="0028157A" w:rsidP="00EA78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2"/>
        <w:gridCol w:w="7371"/>
      </w:tblGrid>
      <w:tr w:rsidR="0028157A" w:rsidRPr="00DD6B18" w:rsidTr="006B0E5A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Муниципальная программа "Профилактика правонарушений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 борьба с преступностью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Сосковском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районе на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гг." (далее - Программа) </w:t>
            </w:r>
          </w:p>
        </w:tc>
      </w:tr>
      <w:tr w:rsidR="0028157A" w:rsidRPr="00DD6B18" w:rsidTr="006B0E5A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Межведомственная комиссия по профилактике правонарушений Сосковского района,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Антитеррористическая комиссия по Сосковскому району</w:t>
            </w:r>
          </w:p>
        </w:tc>
      </w:tr>
      <w:tr w:rsidR="0028157A" w:rsidRPr="00DD6B18" w:rsidTr="006B0E5A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 Комиссия по делам несовершеннолетних и защите их прав при Администрации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 Административная комиссия при Администрации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 Отдел образования Администрации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 Отдел культуры и архивного дела Администрации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5. Юридический отдел Администрации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6. Филиал по Сосковскому району КУ ОО «Областной центр социальной защиты населения» (по согласованию),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БУЗ Орловской области «Сосковская ЦРБ» (по согласованию),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7. Учреждения образования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8. Органы местного самоуправления сельских поселений (по согласованию),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9. КУ ОО «Центр занятости населения Сосковского района» (по согласованию),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10. МО МВД России «Сосковское» (по согласованию),</w:t>
            </w:r>
          </w:p>
          <w:p w:rsidR="0028157A" w:rsidRPr="005342DF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11. </w:t>
            </w:r>
            <w:r w:rsidRPr="005342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 по МП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Pr="005342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ЧС Администрации Сосковского района,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12. АУ ОО «Редакция газеты «Вперед» (по согласованию),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13. ФКУ УИИ УФИН России по Орловской области (по согласованию)</w:t>
            </w:r>
          </w:p>
        </w:tc>
      </w:tr>
      <w:tr w:rsidR="0028157A" w:rsidRPr="00DD6B18" w:rsidTr="006B0E5A">
        <w:trPr>
          <w:trHeight w:val="114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Ц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С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овершенствование единой многоуровневой системы профилактики правонарушений, обеспечивающей защиту прав и свобод человека и гражданина,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беспечение безопасности граждан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Сосковского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28157A" w:rsidRPr="00DD6B18" w:rsidTr="006B0E5A">
        <w:trPr>
          <w:trHeight w:val="997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нижение уровня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правонарушений и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преступности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Сосковского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Противодействие терроризму и экстремизму. 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8157A" w:rsidRPr="00DD6B18" w:rsidTr="006B0E5A">
        <w:trPr>
          <w:trHeight w:val="11114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Снижение: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удельного веса преступлений, совершенных в общественных местах, от общего количества совершенных преступлений,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доли тяжких и особо тяжких преступлений от общего количества совершенных преступлений,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удельного веса преступлений, совершенных в состоянии алкогольного опьянения, от общего количества совершенных преступлений,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-удельного веса рецидивных преступлений от общего количества совершенных преступлений,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-удельного веса преступлений совершенных несовершеннолетними от общего количества совершенных преступлений,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количества преступлений, совершенных на почве семейно-бытовых отношений от общего количества совершенных преступлений,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Увеличение:</w:t>
            </w:r>
          </w:p>
          <w:p w:rsidR="0028157A" w:rsidRPr="00245A2E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hAnsi="Times New Roman"/>
                <w:sz w:val="28"/>
                <w:szCs w:val="28"/>
                <w:lang w:eastAsia="zh-CN"/>
              </w:rPr>
              <w:t>- доли преступлений раскрытых в отношении лиц, установленных в течение дежурных суток, от общего количества совершенных преступлений,</w:t>
            </w:r>
          </w:p>
          <w:p w:rsidR="0028157A" w:rsidRPr="00245A2E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hAnsi="Times New Roman"/>
                <w:sz w:val="28"/>
                <w:szCs w:val="28"/>
                <w:lang w:eastAsia="zh-CN"/>
              </w:rPr>
              <w:t>- количества правонарушений, пресеченных с участием представителей общественных формирований,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- количества публикаций антитеррористической и антиэкстремистской направленности в средствах массовой информации,                             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- выпуска методических рекомендаций, брошюр, памяток, листовок, плакатов в сфере профилактики  терроризма и экстремизма,                      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- количества комиссионных обследований объектов вероятных террористических устремлений,         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- 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57A" w:rsidRPr="009F7A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8157A" w:rsidRPr="00DD6B18" w:rsidTr="006B0E5A">
        <w:trPr>
          <w:trHeight w:val="77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Программа реализуется с 2015 по 2018 год. Этапом реализации программы является календарный год. 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8157A" w:rsidRPr="00DD6B18" w:rsidTr="006B0E5A">
        <w:trPr>
          <w:trHeight w:val="5458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Перечень основных мероприятий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Pr="0000160E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Внедрение комплекса технических средств контроля за состоянием правопорядка.</w:t>
            </w:r>
          </w:p>
          <w:p w:rsidR="0028157A" w:rsidRPr="00DD6B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2. Привлечение к деятельности по охране общественного порядка общественных формирований правоохранительной направленности.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3. Повышение уровня профилактической работы с лицами, склонными к совершению правонарушений, преступлений.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4.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      </w:r>
          </w:p>
          <w:p w:rsidR="0028157A" w:rsidRPr="009F7A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5. Усиление защищенности объектов вероятных террористических устремлений, критически важных для экономики региона, мест массового пребывания людей. </w:t>
            </w:r>
          </w:p>
        </w:tc>
      </w:tr>
      <w:tr w:rsidR="0028157A" w:rsidRPr="00DD6B18" w:rsidTr="006B0E5A">
        <w:trPr>
          <w:trHeight w:val="2253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бюджетных ассигнований на реализацию 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Программа финансируется за счет средств бюджета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Сосковского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района. 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370 000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рублей, в том числе по годам: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70 000</w:t>
            </w:r>
            <w:r w:rsidRPr="00D74C5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100 000</w:t>
            </w:r>
            <w:r w:rsidRPr="00D74C5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100 000</w:t>
            </w:r>
            <w:r w:rsidRPr="00D74C5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- 2018 год – 100 000</w:t>
            </w:r>
            <w:r w:rsidRPr="00D74C5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28157A" w:rsidRPr="00DD6B18" w:rsidTr="006B0E5A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 Снижение уровня преступности по всем видам преступлений.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 Оздоровление обстановки в населенных пунктах Сосковского района и общественных местах.</w:t>
            </w:r>
          </w:p>
          <w:p w:rsidR="0028157A" w:rsidRPr="009F7A18" w:rsidRDefault="0028157A" w:rsidP="006B0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3. Отсутствие фактов террористических и экстремистских проявлений на территории района.</w:t>
            </w:r>
          </w:p>
        </w:tc>
      </w:tr>
    </w:tbl>
    <w:p w:rsidR="0028157A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507D3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1. Общая характеристика</w:t>
      </w:r>
    </w:p>
    <w:p w:rsidR="0028157A" w:rsidRPr="00507D3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сферы реализации муниципальной программы,</w:t>
      </w:r>
    </w:p>
    <w:p w:rsidR="0028157A" w:rsidRPr="00507D3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включая описание текущего состояния, основных проблем</w:t>
      </w:r>
    </w:p>
    <w:p w:rsidR="0028157A" w:rsidRDefault="0028157A" w:rsidP="00EA787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в указанной сфере и прогноз ее развития</w:t>
      </w:r>
    </w:p>
    <w:p w:rsidR="0028157A" w:rsidRPr="00507D35" w:rsidRDefault="0028157A" w:rsidP="00EA787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EA78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2BF0">
        <w:rPr>
          <w:rFonts w:ascii="Times New Roman" w:hAnsi="Times New Roman"/>
          <w:sz w:val="28"/>
          <w:szCs w:val="28"/>
          <w:lang w:eastAsia="ar-SA"/>
        </w:rPr>
        <w:t xml:space="preserve">           По данным </w:t>
      </w:r>
      <w:r>
        <w:rPr>
          <w:rFonts w:ascii="Times New Roman" w:hAnsi="Times New Roman"/>
          <w:sz w:val="28"/>
          <w:szCs w:val="28"/>
          <w:lang w:eastAsia="ar-SA"/>
        </w:rPr>
        <w:t xml:space="preserve">МО МВД России «Сосковское»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2014 г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  <w:r w:rsidRPr="003D2BF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сравнении с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2013 г</w:t>
        </w:r>
      </w:smartTag>
      <w:r>
        <w:rPr>
          <w:rFonts w:ascii="Times New Roman" w:hAnsi="Times New Roman"/>
          <w:sz w:val="28"/>
          <w:szCs w:val="28"/>
          <w:lang w:eastAsia="ar-SA"/>
        </w:rPr>
        <w:t xml:space="preserve">.  на территории Сосковского района произошел рост преступности на 2,8%. В 2014г. зарегистрировано 74 преступления,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2013 г</w:t>
        </w:r>
      </w:smartTag>
      <w:r>
        <w:rPr>
          <w:rFonts w:ascii="Times New Roman" w:hAnsi="Times New Roman"/>
          <w:sz w:val="28"/>
          <w:szCs w:val="28"/>
          <w:lang w:eastAsia="ar-SA"/>
        </w:rPr>
        <w:t>. – 72 преступления. Основной массив выявленных преступлений носит ярко выраженный имущественный характер. На долю краж приходится 40 преступлений (</w:t>
      </w:r>
      <w:r w:rsidRPr="0070590A">
        <w:rPr>
          <w:rFonts w:ascii="Times New Roman" w:hAnsi="Times New Roman"/>
          <w:sz w:val="28"/>
          <w:szCs w:val="28"/>
          <w:lang w:eastAsia="ar-SA"/>
        </w:rPr>
        <w:t>рост на 5</w:t>
      </w:r>
      <w:r>
        <w:rPr>
          <w:rFonts w:ascii="Times New Roman" w:hAnsi="Times New Roman"/>
          <w:sz w:val="28"/>
          <w:szCs w:val="28"/>
          <w:lang w:eastAsia="ar-SA"/>
        </w:rPr>
        <w:t xml:space="preserve">% </w:t>
      </w:r>
      <w:r w:rsidRPr="0070590A">
        <w:rPr>
          <w:rFonts w:ascii="Times New Roman" w:hAnsi="Times New Roman"/>
          <w:sz w:val="28"/>
          <w:szCs w:val="28"/>
          <w:lang w:eastAsia="ar-SA"/>
        </w:rPr>
        <w:t>к уровню 20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70590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). Наблюдается увеличение криминальной активности лиц, ранее совершивших преступления, ими совершено 31 преступление. Произошло снижение роста тяжких и особо тяжких преступлений, всего их было совершено - 14. Также </w:t>
      </w:r>
      <w:r w:rsidRPr="00E477ED">
        <w:rPr>
          <w:rFonts w:ascii="Times New Roman" w:hAnsi="Times New Roman"/>
          <w:sz w:val="28"/>
          <w:szCs w:val="28"/>
          <w:lang w:eastAsia="zh-CN"/>
        </w:rPr>
        <w:t>сни</w:t>
      </w:r>
      <w:r>
        <w:rPr>
          <w:rFonts w:ascii="Times New Roman" w:hAnsi="Times New Roman"/>
          <w:sz w:val="28"/>
          <w:szCs w:val="28"/>
          <w:lang w:eastAsia="zh-CN"/>
        </w:rPr>
        <w:t>зилось</w:t>
      </w:r>
      <w:r w:rsidRPr="00E477ED">
        <w:rPr>
          <w:rFonts w:ascii="Times New Roman" w:hAnsi="Times New Roman"/>
          <w:sz w:val="28"/>
          <w:szCs w:val="28"/>
          <w:lang w:eastAsia="zh-CN"/>
        </w:rPr>
        <w:t xml:space="preserve"> количеств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E477ED">
        <w:rPr>
          <w:rFonts w:ascii="Times New Roman" w:hAnsi="Times New Roman"/>
          <w:sz w:val="28"/>
          <w:szCs w:val="28"/>
          <w:lang w:eastAsia="zh-CN"/>
        </w:rPr>
        <w:t xml:space="preserve"> преступлений </w:t>
      </w:r>
      <w:r>
        <w:rPr>
          <w:rFonts w:ascii="Times New Roman" w:hAnsi="Times New Roman"/>
          <w:sz w:val="28"/>
          <w:szCs w:val="28"/>
          <w:lang w:eastAsia="zh-CN"/>
        </w:rPr>
        <w:t>совершенных несовершеннолетними (в 2014г. зарегистрировано 2 преступления). В 2014г. было составлено 274 протокола об административном правонарушении, что на 7,4% меньше чем в аналогичном периоде прошлого года.</w:t>
      </w:r>
    </w:p>
    <w:p w:rsidR="0028157A" w:rsidRPr="00507D35" w:rsidRDefault="0028157A" w:rsidP="00EA7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7D35">
        <w:rPr>
          <w:rFonts w:ascii="Times New Roman" w:hAnsi="Times New Roman"/>
          <w:sz w:val="28"/>
          <w:szCs w:val="28"/>
        </w:rPr>
        <w:t>Несмотря на положительные сдвиги в борьбе с правонарушениями</w:t>
      </w:r>
      <w:r>
        <w:rPr>
          <w:rFonts w:ascii="Times New Roman" w:hAnsi="Times New Roman"/>
          <w:sz w:val="28"/>
          <w:szCs w:val="28"/>
        </w:rPr>
        <w:t xml:space="preserve"> и преступностью</w:t>
      </w:r>
      <w:r w:rsidRPr="00507D35">
        <w:rPr>
          <w:rFonts w:ascii="Times New Roman" w:hAnsi="Times New Roman"/>
          <w:sz w:val="28"/>
          <w:szCs w:val="28"/>
        </w:rPr>
        <w:t xml:space="preserve">, проводимые мероприятия остаются еще недостаточно эффективными.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</w:t>
      </w:r>
      <w:r>
        <w:rPr>
          <w:rFonts w:ascii="Times New Roman" w:hAnsi="Times New Roman"/>
          <w:sz w:val="28"/>
          <w:szCs w:val="28"/>
        </w:rPr>
        <w:t>Сосковского</w:t>
      </w:r>
      <w:r w:rsidRPr="00507D35">
        <w:rPr>
          <w:rFonts w:ascii="Times New Roman" w:hAnsi="Times New Roman"/>
          <w:sz w:val="28"/>
          <w:szCs w:val="28"/>
        </w:rPr>
        <w:t xml:space="preserve"> района.</w:t>
      </w:r>
    </w:p>
    <w:p w:rsidR="0028157A" w:rsidRDefault="0028157A" w:rsidP="00EA7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35">
        <w:rPr>
          <w:rFonts w:ascii="Times New Roman" w:hAnsi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77ED">
        <w:rPr>
          <w:rFonts w:ascii="Times New Roman" w:hAnsi="Times New Roman"/>
          <w:sz w:val="28"/>
          <w:szCs w:val="28"/>
          <w:lang w:eastAsia="ru-RU"/>
        </w:rPr>
        <w:t>приняти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77ED">
        <w:rPr>
          <w:rFonts w:ascii="Times New Roman" w:hAnsi="Times New Roman"/>
          <w:sz w:val="28"/>
          <w:szCs w:val="28"/>
          <w:lang w:eastAsia="ru-RU"/>
        </w:rPr>
        <w:t xml:space="preserve"> дополнительных мер по совершенствованию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правоохранительными органами </w:t>
      </w:r>
      <w:r w:rsidRPr="00E477ED">
        <w:rPr>
          <w:rFonts w:ascii="Times New Roman" w:hAnsi="Times New Roman"/>
          <w:sz w:val="28"/>
          <w:szCs w:val="28"/>
          <w:lang w:eastAsia="ru-RU"/>
        </w:rPr>
        <w:t>в проведении комплекса мероприятий, направленных на предупреждение правонарушений,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борьбу с преступностью,</w:t>
      </w:r>
      <w:r w:rsidRPr="00E477ED">
        <w:rPr>
          <w:rFonts w:ascii="Times New Roman" w:hAnsi="Times New Roman"/>
          <w:sz w:val="28"/>
          <w:szCs w:val="28"/>
          <w:lang w:eastAsia="ru-RU"/>
        </w:rPr>
        <w:t xml:space="preserve"> охрану общественного порядка и общественной безопасности, формирование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на территории Сосковского района. 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982">
        <w:rPr>
          <w:rFonts w:ascii="Times New Roman" w:hAnsi="Times New Roman"/>
          <w:sz w:val="28"/>
          <w:szCs w:val="28"/>
        </w:rP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</w:t>
      </w:r>
      <w:r>
        <w:rPr>
          <w:rFonts w:ascii="Times New Roman" w:hAnsi="Times New Roman"/>
          <w:sz w:val="28"/>
          <w:szCs w:val="28"/>
        </w:rPr>
        <w:t>На территории Сосковского района необходимо</w:t>
      </w:r>
      <w:r w:rsidRPr="00A62982">
        <w:rPr>
          <w:rFonts w:ascii="Times New Roman" w:hAnsi="Times New Roman"/>
          <w:sz w:val="28"/>
          <w:szCs w:val="28"/>
        </w:rPr>
        <w:t xml:space="preserve"> вн</w:t>
      </w:r>
      <w:r>
        <w:rPr>
          <w:rFonts w:ascii="Times New Roman" w:hAnsi="Times New Roman"/>
          <w:sz w:val="28"/>
          <w:szCs w:val="28"/>
        </w:rPr>
        <w:t>едрение системы видеонаблюдения</w:t>
      </w:r>
      <w:r w:rsidRPr="00A62982">
        <w:rPr>
          <w:rFonts w:ascii="Times New Roman" w:hAnsi="Times New Roman"/>
          <w:sz w:val="28"/>
          <w:szCs w:val="28"/>
        </w:rPr>
        <w:t>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 xml:space="preserve">Органам местного самоуправления района, правоохранительным органам в определенной мере удалось стабилизировать криминогенную обстановку в </w:t>
      </w:r>
      <w:r>
        <w:rPr>
          <w:rFonts w:ascii="Times New Roman" w:hAnsi="Times New Roman"/>
          <w:sz w:val="28"/>
          <w:szCs w:val="28"/>
        </w:rPr>
        <w:t>Сосковском</w:t>
      </w:r>
      <w:r w:rsidRPr="008F5B14">
        <w:rPr>
          <w:rFonts w:ascii="Times New Roman" w:hAnsi="Times New Roman"/>
          <w:sz w:val="28"/>
          <w:szCs w:val="28"/>
        </w:rPr>
        <w:t xml:space="preserve"> районе, достичь положительных результатов по ряду направлений оперативно-служебной деятельности. 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Вместе с тем остаются нерешенными многие проблемы, связанные с обеспечением общественного порядка в жилом секторе, безопасностью граждан на улицах и в других общественных местах.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Включение в муниципальную программу мероприятий в области противодействия терроризму, которые находятся в компетенции антитеррористических комиссий в районе, обусловлено следующими причинами.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Террористические акты, являясь одним из видов особо тяжких преступлений, направленных против личности, государственного устройства и безопасности населения, носят широкомасштабный характер и имеют наиболее трагичные последствия. Данная проблема, относительно новая для нашей страны, к сожалению, имеет тенденцию к своему негативному развитию. Борьба с этим злом должна носить комплексный характер с привлечением всего механизма общественно-государственных отношений. И если деятельность силовых федеральных ведомств с участием органов государственной власти субъектов Российской Федерации,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практике, то система профилактики террористических проявлений реализуется пока не на должном уровне.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В первую очередь это касается информационного противодействия идеологии терроризма и экстремизма, а также информирования населения о правилах личной безопасности и бдительности.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 xml:space="preserve">Темпы развития информационных технологий и, прежде всего, сети Интернет, наличие большого количества сайтов экстремистской и откровенно террористической направленности позволяют в настоящее время говорить о том, что одними превентивными, запретительными мерами данную проблему решить не удастся. И здесь на передний план выступает противопоставление идеологии экстремизма и терроризма иной позитивной, созидательной идеологии. Анализ данных за последние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B14">
        <w:rPr>
          <w:rFonts w:ascii="Times New Roman" w:hAnsi="Times New Roman"/>
          <w:sz w:val="28"/>
          <w:szCs w:val="28"/>
        </w:rPr>
        <w:t>4 - 5 лет показывает, что возраст четырех из пяти бандитов, преступная деятельность которых пресечена, составляет не более 30 лет. Таким образом, очевидно, что основу рядового состава бандформирований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 увидеть результат своих агрессивных действий.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замене их утопическими проектами.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F5B14">
        <w:rPr>
          <w:rFonts w:ascii="Times New Roman" w:hAnsi="Times New Roman"/>
          <w:sz w:val="28"/>
          <w:szCs w:val="28"/>
        </w:rPr>
        <w:t>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лежат ксенофобия, национальная и религиозная нетерпимость.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Противодействие экстремизму и его крайней, наиболее опасной для общества форме проявления - терроризму - это не только задача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 xml:space="preserve">В сфере противодействия идеологии терроризма и экстремизма требуется программа действий, предусматривающая участие в этой работе всех институтов гражданского общества: органов местного самоуправления, образовательных учреждений, средств массовой информации, деятелей культуры и науки, некоммерческих организаций, действующих на территории </w:t>
      </w:r>
      <w:r>
        <w:rPr>
          <w:rFonts w:ascii="Times New Roman" w:hAnsi="Times New Roman"/>
          <w:sz w:val="28"/>
          <w:szCs w:val="28"/>
        </w:rPr>
        <w:t>Сосковского</w:t>
      </w:r>
      <w:r w:rsidRPr="008F5B14">
        <w:rPr>
          <w:rFonts w:ascii="Times New Roman" w:hAnsi="Times New Roman"/>
          <w:sz w:val="28"/>
          <w:szCs w:val="28"/>
        </w:rPr>
        <w:t xml:space="preserve"> района.</w:t>
      </w:r>
    </w:p>
    <w:p w:rsidR="0028157A" w:rsidRPr="008F5B1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Федеральное законодательство, устанавливая общие полномочия органов местного самоуправления в области профилактики терроризма и экстремизма,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сфере.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477ED">
        <w:rPr>
          <w:rFonts w:ascii="Times New Roman" w:hAnsi="Times New Roman"/>
          <w:sz w:val="28"/>
          <w:szCs w:val="28"/>
          <w:lang w:eastAsia="zh-CN"/>
        </w:rPr>
        <w:t>Решение задач, направленных на достижение качественных сдвигов в результатах правоохранительной деятельности</w:t>
      </w:r>
      <w:r>
        <w:rPr>
          <w:rFonts w:ascii="Times New Roman" w:hAnsi="Times New Roman"/>
          <w:sz w:val="28"/>
          <w:szCs w:val="28"/>
          <w:lang w:eastAsia="zh-CN"/>
        </w:rPr>
        <w:t xml:space="preserve"> и борьбе с преступностью</w:t>
      </w:r>
      <w:r w:rsidRPr="00E477ED">
        <w:rPr>
          <w:rFonts w:ascii="Times New Roman" w:hAnsi="Times New Roman"/>
          <w:sz w:val="28"/>
          <w:szCs w:val="28"/>
          <w:lang w:eastAsia="zh-CN"/>
        </w:rPr>
        <w:t>, 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A1F96">
        <w:rPr>
          <w:rFonts w:ascii="Times New Roman" w:hAnsi="Times New Roman"/>
          <w:b/>
          <w:sz w:val="28"/>
          <w:szCs w:val="28"/>
        </w:rPr>
        <w:t>Приоритеты</w:t>
      </w:r>
      <w:r>
        <w:rPr>
          <w:rFonts w:ascii="Times New Roman" w:hAnsi="Times New Roman"/>
          <w:b/>
          <w:sz w:val="28"/>
          <w:szCs w:val="28"/>
        </w:rPr>
        <w:t xml:space="preserve"> политики органов местного 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самоуправления района </w:t>
      </w:r>
      <w:r w:rsidRPr="00EA1F96">
        <w:rPr>
          <w:rFonts w:ascii="Times New Roman" w:hAnsi="Times New Roman"/>
          <w:b/>
          <w:sz w:val="28"/>
          <w:szCs w:val="28"/>
        </w:rPr>
        <w:t>в сфере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F96">
        <w:rPr>
          <w:rFonts w:ascii="Times New Roman" w:hAnsi="Times New Roman"/>
          <w:b/>
          <w:sz w:val="28"/>
          <w:szCs w:val="28"/>
        </w:rPr>
        <w:t>муниципальной программы, цели, задачи и показатели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157A" w:rsidRPr="00EA1F96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F96">
        <w:rPr>
          <w:rFonts w:ascii="Times New Roman" w:hAnsi="Times New Roman"/>
          <w:b/>
          <w:sz w:val="28"/>
          <w:szCs w:val="28"/>
        </w:rPr>
        <w:t>(индикаторы) до</w:t>
      </w:r>
      <w:r>
        <w:rPr>
          <w:rFonts w:ascii="Times New Roman" w:hAnsi="Times New Roman"/>
          <w:b/>
          <w:sz w:val="28"/>
          <w:szCs w:val="28"/>
        </w:rPr>
        <w:t>стижения целей и решения задач.</w:t>
      </w:r>
    </w:p>
    <w:p w:rsidR="0028157A" w:rsidRPr="00EA1F96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57A" w:rsidRPr="003D39DC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39DC">
        <w:rPr>
          <w:rFonts w:ascii="Times New Roman" w:hAnsi="Times New Roman"/>
          <w:sz w:val="28"/>
          <w:szCs w:val="28"/>
          <w:lang w:eastAsia="zh-CN"/>
        </w:rPr>
        <w:t xml:space="preserve">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</w:t>
      </w:r>
      <w:r>
        <w:rPr>
          <w:rFonts w:ascii="Times New Roman" w:hAnsi="Times New Roman"/>
          <w:sz w:val="28"/>
          <w:szCs w:val="28"/>
          <w:lang w:eastAsia="zh-CN"/>
        </w:rPr>
        <w:t>безопасность граждан на территории Сосковского района</w:t>
      </w:r>
      <w:r w:rsidRPr="003D39DC">
        <w:rPr>
          <w:rFonts w:ascii="Times New Roman" w:hAnsi="Times New Roman"/>
          <w:sz w:val="28"/>
          <w:szCs w:val="28"/>
          <w:lang w:eastAsia="zh-CN"/>
        </w:rPr>
        <w:t>.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39DC">
        <w:rPr>
          <w:rFonts w:ascii="Times New Roman" w:hAnsi="Times New Roman"/>
          <w:sz w:val="28"/>
          <w:szCs w:val="28"/>
          <w:lang w:eastAsia="zh-CN"/>
        </w:rPr>
        <w:t>Программа рассчитана на 2014 - 20</w:t>
      </w:r>
      <w:r>
        <w:rPr>
          <w:rFonts w:ascii="Times New Roman" w:hAnsi="Times New Roman"/>
          <w:sz w:val="28"/>
          <w:szCs w:val="28"/>
          <w:lang w:eastAsia="zh-CN"/>
        </w:rPr>
        <w:t>18</w:t>
      </w:r>
      <w:r w:rsidRPr="003D39DC">
        <w:rPr>
          <w:rFonts w:ascii="Times New Roman" w:hAnsi="Times New Roman"/>
          <w:sz w:val="28"/>
          <w:szCs w:val="28"/>
          <w:lang w:eastAsia="zh-CN"/>
        </w:rPr>
        <w:t xml:space="preserve"> годы и предполагает решение следующих задач:</w:t>
      </w:r>
      <w:r w:rsidRPr="002F588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A18"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нижение уровня </w:t>
      </w:r>
      <w:r>
        <w:rPr>
          <w:rFonts w:ascii="Times New Roman" w:hAnsi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преступности на территории </w:t>
      </w:r>
      <w:r>
        <w:rPr>
          <w:rFonts w:ascii="Times New Roman" w:hAnsi="Times New Roman"/>
          <w:sz w:val="28"/>
          <w:szCs w:val="28"/>
          <w:lang w:eastAsia="zh-CN"/>
        </w:rPr>
        <w:t>Сосковского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 района;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противодействие терроризму и экстремизму;</w:t>
      </w:r>
    </w:p>
    <w:p w:rsidR="0028157A" w:rsidRPr="0056177E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56177E">
        <w:rPr>
          <w:rFonts w:ascii="Times New Roman" w:hAnsi="Times New Roman"/>
          <w:i/>
          <w:sz w:val="28"/>
          <w:szCs w:val="28"/>
        </w:rPr>
        <w:t>Задача 1. С</w:t>
      </w:r>
      <w:r w:rsidRPr="0056177E">
        <w:rPr>
          <w:rFonts w:ascii="Times New Roman" w:hAnsi="Times New Roman"/>
          <w:i/>
          <w:sz w:val="28"/>
          <w:szCs w:val="28"/>
          <w:lang w:eastAsia="zh-CN"/>
        </w:rPr>
        <w:t>нижение уровня правонарушений и преступности на территории Сосковского района.</w:t>
      </w:r>
    </w:p>
    <w:p w:rsidR="0028157A" w:rsidRPr="004C44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 xml:space="preserve">На современном этапе внедрение комплекса технических средств контроля за состоянием правопорядка на территории </w:t>
      </w:r>
      <w:r>
        <w:rPr>
          <w:rFonts w:ascii="Times New Roman" w:hAnsi="Times New Roman"/>
          <w:sz w:val="28"/>
          <w:szCs w:val="28"/>
        </w:rPr>
        <w:t>Сосковского района</w:t>
      </w:r>
      <w:r w:rsidRPr="004C44AF">
        <w:rPr>
          <w:rFonts w:ascii="Times New Roman" w:hAnsi="Times New Roman"/>
          <w:sz w:val="28"/>
          <w:szCs w:val="28"/>
        </w:rPr>
        <w:t xml:space="preserve"> обеспечит прогнозируемое снижение удельного веса преступлений, совершенных в общественных местах, от их общего количества. Должна также сократиться доля тяжких и особо тяжких преступлений от общего количества совершенных преступлений. При этом благодаря информации, регистрируемой техническими средствами, увеличится количество преступлений, раскрытых</w:t>
      </w:r>
      <w:r>
        <w:rPr>
          <w:rFonts w:ascii="Times New Roman" w:hAnsi="Times New Roman"/>
          <w:sz w:val="28"/>
          <w:szCs w:val="28"/>
        </w:rPr>
        <w:t xml:space="preserve"> в отношении лиц, установленных в течение дежурных суток</w:t>
      </w:r>
      <w:r w:rsidRPr="004C44AF">
        <w:rPr>
          <w:rFonts w:ascii="Times New Roman" w:hAnsi="Times New Roman"/>
          <w:sz w:val="28"/>
          <w:szCs w:val="28"/>
        </w:rPr>
        <w:t>.</w:t>
      </w:r>
    </w:p>
    <w:p w:rsidR="0028157A" w:rsidRPr="004C44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>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формирований.</w:t>
      </w:r>
    </w:p>
    <w:p w:rsidR="0028157A" w:rsidRPr="004C44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>Повышение уровня профилактической работы с лицами, склонными к 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28157A" w:rsidRPr="004C44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>Основным целевым показателем решения данной задачи является снижение уровня преступности по всем видам преступлений.</w:t>
      </w:r>
    </w:p>
    <w:p w:rsidR="0028157A" w:rsidRPr="00BD726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77E">
        <w:rPr>
          <w:rFonts w:ascii="Times New Roman" w:hAnsi="Times New Roman"/>
          <w:i/>
          <w:sz w:val="28"/>
          <w:szCs w:val="28"/>
        </w:rPr>
        <w:t>Задача 2. Противодействие терроризму и экстремизму</w:t>
      </w:r>
      <w:r w:rsidRPr="00BD726F">
        <w:rPr>
          <w:rFonts w:ascii="Times New Roman" w:hAnsi="Times New Roman"/>
          <w:sz w:val="28"/>
          <w:szCs w:val="28"/>
        </w:rPr>
        <w:t>.</w:t>
      </w:r>
    </w:p>
    <w:p w:rsidR="0028157A" w:rsidRPr="00BD726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 xml:space="preserve">В целях реализации задачи по противодействию терроризму и экстремизму на системной основе требуется проведение информационно-пропагандистской работы, направленной на идеологическое противодействие терроризму и экстремизму, повышение безопасности населения (граждан); повышение антитеррористической устойчивости объектов вероятных террористических устремлений всех форм собственности, расположенных на территории </w:t>
      </w:r>
      <w:r>
        <w:rPr>
          <w:rFonts w:ascii="Times New Roman" w:hAnsi="Times New Roman"/>
          <w:sz w:val="28"/>
          <w:szCs w:val="28"/>
        </w:rPr>
        <w:t>Сосковского района.</w:t>
      </w:r>
    </w:p>
    <w:p w:rsidR="0028157A" w:rsidRPr="00BD726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Проведение информационной политики, направленной на формирование у населения, в особенности у молодежи, устойчивого неприятия идеологии экстремизма и терроризма,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самоуправления.</w:t>
      </w:r>
    </w:p>
    <w:p w:rsidR="0028157A" w:rsidRPr="00BD726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В рамках программных мероприятий это достигается путем опубликования информационно-пропагандистских материалов в СМИ, выпуска методических рекомендаций, брошюр, памяток и листовок, ориентированных на отдельные виды организаций и различные социальные группы.</w:t>
      </w:r>
    </w:p>
    <w:p w:rsidR="0028157A" w:rsidRPr="00BD726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 xml:space="preserve">Вторым, не менее значимым направлением профилактической работы в сфере противодействия терроризму и экстремизму в </w:t>
      </w:r>
      <w:r>
        <w:rPr>
          <w:rFonts w:ascii="Times New Roman" w:hAnsi="Times New Roman"/>
          <w:sz w:val="28"/>
          <w:szCs w:val="28"/>
        </w:rPr>
        <w:t>Сосковском</w:t>
      </w:r>
      <w:r w:rsidRPr="00BD726F">
        <w:rPr>
          <w:rFonts w:ascii="Times New Roman" w:hAnsi="Times New Roman"/>
          <w:sz w:val="28"/>
          <w:szCs w:val="28"/>
        </w:rPr>
        <w:t xml:space="preserve"> районе является усиление защищенности объектов, критически важных для экономики района, мест массового пребывания людей. В данном направлении мероприятия реализуются по двум основным аспектам: составление паспортов антитеррористической защищенности объектов и проведение их комиссионных обследований.</w:t>
      </w:r>
    </w:p>
    <w:p w:rsidR="0028157A" w:rsidRPr="00BD726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Также в рамках поставленной зада</w:t>
      </w:r>
      <w:r>
        <w:rPr>
          <w:rFonts w:ascii="Times New Roman" w:hAnsi="Times New Roman"/>
          <w:sz w:val="28"/>
          <w:szCs w:val="28"/>
        </w:rPr>
        <w:t>чи Антитеррористической комиссии</w:t>
      </w:r>
      <w:r w:rsidRPr="00BD726F">
        <w:rPr>
          <w:rFonts w:ascii="Times New Roman" w:hAnsi="Times New Roman"/>
          <w:sz w:val="28"/>
          <w:szCs w:val="28"/>
        </w:rPr>
        <w:t xml:space="preserve"> района будут реализовываться мероприятия по противодействию терроризму и экстремизму посредством проведения обучающих семинаров, круглых столов по соответствующей тематике, что позволит систематизировать работу антитеррористическ</w:t>
      </w:r>
      <w:r>
        <w:rPr>
          <w:rFonts w:ascii="Times New Roman" w:hAnsi="Times New Roman"/>
          <w:sz w:val="28"/>
          <w:szCs w:val="28"/>
        </w:rPr>
        <w:t>ой</w:t>
      </w:r>
      <w:r w:rsidRPr="00BD726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BD726F">
        <w:rPr>
          <w:rFonts w:ascii="Times New Roman" w:hAnsi="Times New Roman"/>
          <w:sz w:val="28"/>
          <w:szCs w:val="28"/>
        </w:rPr>
        <w:t xml:space="preserve"> по вопросам реализации мероприятий по противодействию терроризму и экстремизму в районе.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 xml:space="preserve">Целевым индикатором решения указанной задачи будет являться отсутствие фактов террористических и экстремистских проявлений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BD726F">
        <w:rPr>
          <w:rFonts w:ascii="Times New Roman" w:hAnsi="Times New Roman"/>
          <w:sz w:val="28"/>
          <w:szCs w:val="28"/>
        </w:rPr>
        <w:t>, подтвержденных официальными данными МО МВД России «</w:t>
      </w:r>
      <w:r>
        <w:rPr>
          <w:rFonts w:ascii="Times New Roman" w:hAnsi="Times New Roman"/>
          <w:sz w:val="28"/>
          <w:szCs w:val="28"/>
        </w:rPr>
        <w:t>Сосковское</w:t>
      </w:r>
      <w:r w:rsidRPr="00BD726F">
        <w:rPr>
          <w:rFonts w:ascii="Times New Roman" w:hAnsi="Times New Roman"/>
          <w:sz w:val="28"/>
          <w:szCs w:val="28"/>
        </w:rPr>
        <w:t>».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157A" w:rsidRPr="0022243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</w:t>
      </w:r>
    </w:p>
    <w:p w:rsidR="0028157A" w:rsidRPr="0022243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8157A" w:rsidRPr="0022243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 xml:space="preserve">Основные мероприятия муниципальной программы направлены на </w:t>
      </w:r>
      <w:r>
        <w:rPr>
          <w:rFonts w:ascii="Times New Roman" w:hAnsi="Times New Roman"/>
          <w:sz w:val="28"/>
          <w:szCs w:val="28"/>
        </w:rPr>
        <w:t xml:space="preserve">совершенствование единой многоуровневой системы профилактики правонарушений, обеспечивающей защиту прав и свобод человека и гражданина, </w:t>
      </w:r>
      <w:r w:rsidRPr="00950E09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безопасности граждан на территории Сосковского района</w:t>
      </w:r>
      <w:r w:rsidRPr="00950E09">
        <w:rPr>
          <w:rFonts w:ascii="Times New Roman" w:hAnsi="Times New Roman"/>
          <w:sz w:val="28"/>
          <w:szCs w:val="28"/>
        </w:rPr>
        <w:t>.</w:t>
      </w:r>
    </w:p>
    <w:p w:rsidR="0028157A" w:rsidRPr="00BE271F" w:rsidRDefault="0028157A" w:rsidP="00EA78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BE271F">
        <w:rPr>
          <w:rFonts w:ascii="Times New Roman" w:hAnsi="Times New Roman"/>
          <w:i/>
          <w:sz w:val="28"/>
          <w:szCs w:val="28"/>
        </w:rPr>
        <w:t>Задача 1. С</w:t>
      </w:r>
      <w:r w:rsidRPr="00BE271F">
        <w:rPr>
          <w:rFonts w:ascii="Times New Roman" w:hAnsi="Times New Roman"/>
          <w:i/>
          <w:sz w:val="28"/>
          <w:szCs w:val="28"/>
          <w:lang w:eastAsia="zh-CN"/>
        </w:rPr>
        <w:t>нижение уровня правонарушений и преступности на территории Сосковского района.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Выполнение поставленной задачи осуществляет межведомственная комиссия по профилактике правонарушений района.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 xml:space="preserve">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</w:t>
      </w:r>
      <w:r>
        <w:rPr>
          <w:rFonts w:ascii="Times New Roman" w:hAnsi="Times New Roman"/>
          <w:sz w:val="28"/>
          <w:szCs w:val="28"/>
        </w:rPr>
        <w:t xml:space="preserve">уровня преступности по всем видам преступлений, </w:t>
      </w:r>
      <w:r w:rsidRPr="00950E09">
        <w:rPr>
          <w:rFonts w:ascii="Times New Roman" w:hAnsi="Times New Roman"/>
          <w:sz w:val="28"/>
          <w:szCs w:val="28"/>
        </w:rPr>
        <w:t xml:space="preserve">повышение удельного веса преступлений, раскрытых </w:t>
      </w:r>
      <w:r>
        <w:rPr>
          <w:rFonts w:ascii="Times New Roman" w:hAnsi="Times New Roman"/>
          <w:sz w:val="28"/>
          <w:szCs w:val="28"/>
        </w:rPr>
        <w:t>в отношении лиц, установленных в течение дежурных суток</w:t>
      </w:r>
      <w:r w:rsidRPr="00950E09">
        <w:rPr>
          <w:rFonts w:ascii="Times New Roman" w:hAnsi="Times New Roman"/>
          <w:sz w:val="28"/>
          <w:szCs w:val="28"/>
        </w:rPr>
        <w:t>.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Данная задача будет решаться посредством выполнения следующих мероприятий: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E0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950E09">
        <w:rPr>
          <w:rFonts w:ascii="Times New Roman" w:hAnsi="Times New Roman"/>
          <w:sz w:val="28"/>
          <w:szCs w:val="28"/>
        </w:rPr>
        <w:t>недрение комплекса технических средств контроля за состоянием правопорядка</w:t>
      </w:r>
      <w:r>
        <w:rPr>
          <w:rFonts w:ascii="Times New Roman" w:hAnsi="Times New Roman"/>
          <w:sz w:val="28"/>
          <w:szCs w:val="28"/>
        </w:rPr>
        <w:t>.</w:t>
      </w:r>
      <w:r w:rsidRPr="00950E09">
        <w:rPr>
          <w:rFonts w:ascii="Times New Roman" w:hAnsi="Times New Roman"/>
          <w:sz w:val="28"/>
          <w:szCs w:val="28"/>
        </w:rPr>
        <w:t xml:space="preserve"> 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Приобретение оборудования и установка</w:t>
      </w:r>
      <w:r>
        <w:rPr>
          <w:rFonts w:ascii="Times New Roman" w:hAnsi="Times New Roman"/>
          <w:sz w:val="28"/>
          <w:szCs w:val="28"/>
        </w:rPr>
        <w:t xml:space="preserve"> в общественных местах с</w:t>
      </w:r>
      <w:r w:rsidRPr="00950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Сосково</w:t>
      </w:r>
      <w:r w:rsidRPr="00950E09">
        <w:rPr>
          <w:rFonts w:ascii="Times New Roman" w:hAnsi="Times New Roman"/>
          <w:sz w:val="28"/>
          <w:szCs w:val="28"/>
        </w:rPr>
        <w:t xml:space="preserve"> систем видеонаблюдения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950E09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е</w:t>
      </w:r>
      <w:r w:rsidRPr="00950E09">
        <w:rPr>
          <w:rFonts w:ascii="Times New Roman" w:hAnsi="Times New Roman"/>
          <w:sz w:val="28"/>
          <w:szCs w:val="28"/>
        </w:rPr>
        <w:t>т осуществляться за счет средств районного бюджета в период действия муниципальной программы (201</w:t>
      </w:r>
      <w:r>
        <w:rPr>
          <w:rFonts w:ascii="Times New Roman" w:hAnsi="Times New Roman"/>
          <w:sz w:val="28"/>
          <w:szCs w:val="28"/>
        </w:rPr>
        <w:t>5</w:t>
      </w:r>
      <w:r w:rsidRPr="00950E0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950E09">
        <w:rPr>
          <w:rFonts w:ascii="Times New Roman" w:hAnsi="Times New Roman"/>
          <w:sz w:val="28"/>
          <w:szCs w:val="28"/>
        </w:rPr>
        <w:t xml:space="preserve"> годы).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 xml:space="preserve">Комплекс мероприятий по приобретению оборудования включает в себя приобретение и установку в общественных местах </w:t>
      </w:r>
      <w:r>
        <w:rPr>
          <w:rFonts w:ascii="Times New Roman" w:hAnsi="Times New Roman"/>
          <w:sz w:val="28"/>
          <w:szCs w:val="28"/>
        </w:rPr>
        <w:t>с</w:t>
      </w:r>
      <w:r w:rsidRPr="00950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Сосково</w:t>
      </w:r>
      <w:r w:rsidRPr="00950E09">
        <w:rPr>
          <w:rFonts w:ascii="Times New Roman" w:hAnsi="Times New Roman"/>
          <w:sz w:val="28"/>
          <w:szCs w:val="28"/>
        </w:rPr>
        <w:t xml:space="preserve"> систем видеонаблюдения.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50E09">
        <w:rPr>
          <w:rFonts w:ascii="Times New Roman" w:hAnsi="Times New Roman"/>
          <w:sz w:val="28"/>
          <w:szCs w:val="28"/>
        </w:rPr>
        <w:t>очная стоимость камер и работ по их монтажу и настройке определяются путём размещения заказа.</w:t>
      </w:r>
    </w:p>
    <w:p w:rsidR="0028157A" w:rsidRPr="00950E09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E09">
        <w:rPr>
          <w:rFonts w:ascii="Times New Roman" w:hAnsi="Times New Roman"/>
          <w:sz w:val="28"/>
          <w:szCs w:val="28"/>
        </w:rPr>
        <w:t>2. Привлечение к деятельности по охране общественного порядка общественных формирований правоохранительной направленности</w:t>
      </w:r>
      <w:r>
        <w:rPr>
          <w:rFonts w:ascii="Times New Roman" w:hAnsi="Times New Roman"/>
          <w:sz w:val="28"/>
          <w:szCs w:val="28"/>
        </w:rPr>
        <w:t>, что будет</w:t>
      </w:r>
      <w:r w:rsidRPr="00950E09">
        <w:rPr>
          <w:rFonts w:ascii="Times New Roman" w:hAnsi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950E09">
        <w:rPr>
          <w:rFonts w:ascii="Times New Roman" w:hAnsi="Times New Roman"/>
          <w:sz w:val="28"/>
          <w:szCs w:val="28"/>
        </w:rPr>
        <w:t xml:space="preserve"> реальному повышению уровня общественного доверия и росту эффективности борьбы с наиболее распространенными видами правонарушений.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Повышение </w:t>
      </w:r>
      <w:r w:rsidRPr="00950E09">
        <w:rPr>
          <w:rFonts w:ascii="Times New Roman" w:hAnsi="Times New Roman"/>
          <w:sz w:val="28"/>
          <w:szCs w:val="28"/>
        </w:rPr>
        <w:t xml:space="preserve">уровня профилактической работы с лицами, склонными к совершению правонарушений, </w:t>
      </w:r>
      <w:r>
        <w:rPr>
          <w:rFonts w:ascii="Times New Roman" w:hAnsi="Times New Roman"/>
          <w:sz w:val="28"/>
          <w:szCs w:val="28"/>
        </w:rPr>
        <w:t xml:space="preserve">что будет способствовать снижению: удельного веса преступлений: совершенных в состоянии алкогольного опьянения, совершенных несовершеннолетними, совершенных на почве семейно-бытовых отношений, рецидивных преступлений.  </w:t>
      </w:r>
    </w:p>
    <w:p w:rsidR="0028157A" w:rsidRPr="00BE271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E271F">
        <w:rPr>
          <w:rFonts w:ascii="Times New Roman" w:hAnsi="Times New Roman"/>
          <w:i/>
          <w:sz w:val="28"/>
          <w:szCs w:val="28"/>
        </w:rPr>
        <w:t>Задача 2. Противодействие терроризму и экстремизму.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Выполнение поставленной задачи осуществляет антитеррористическая комиссия района. В целях реализации поставленной задачи на системной основе планируется проведение</w:t>
      </w:r>
      <w:r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</w:t>
      </w:r>
      <w:r w:rsidRPr="00950E09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й политики</w:t>
      </w:r>
      <w:r w:rsidRPr="00950E09">
        <w:rPr>
          <w:rFonts w:ascii="Times New Roman" w:hAnsi="Times New Roman"/>
          <w:sz w:val="28"/>
          <w:szCs w:val="28"/>
        </w:rPr>
        <w:t xml:space="preserve">, направленной </w:t>
      </w:r>
      <w:r>
        <w:rPr>
          <w:rFonts w:ascii="Times New Roman" w:hAnsi="Times New Roman"/>
          <w:sz w:val="28"/>
          <w:szCs w:val="28"/>
        </w:rPr>
        <w:t xml:space="preserve">на формирование у населения неприятия идеологии терроризма и экстремизма, обучение населения основам личной </w:t>
      </w:r>
      <w:r w:rsidRPr="00950E09">
        <w:rPr>
          <w:rFonts w:ascii="Times New Roman" w:hAnsi="Times New Roman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при террористических и экстремистских проявлениях и угрозах. Опубликование информационно-пропагандистских материалов в СМИ.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Усиление защищенности объектов вероятных террористических устремлений, критически важных для экономики региона, мест массового пребывания людей.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4. Краткое описание этапов и сроков муниципальной программы с указанием плановых значений показателей (индикаторов) по годам реализации муниципальной программы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5C4397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Программа</w:t>
      </w:r>
      <w:r>
        <w:rPr>
          <w:rFonts w:ascii="Times New Roman" w:hAnsi="Times New Roman"/>
          <w:sz w:val="28"/>
          <w:szCs w:val="28"/>
          <w:lang w:eastAsia="zh-CN"/>
        </w:rPr>
        <w:t xml:space="preserve"> рассчитана на период 2015 - 2018 годов. Этапом реализации программы является календарный год. Плановые значения показателей (индикаторов) </w:t>
      </w:r>
      <w:r w:rsidRPr="005C4397">
        <w:rPr>
          <w:rFonts w:ascii="Times New Roman" w:hAnsi="Times New Roman"/>
          <w:sz w:val="28"/>
          <w:szCs w:val="28"/>
          <w:lang w:eastAsia="zh-CN"/>
        </w:rPr>
        <w:t>по годам реализации муниципальной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приведены в приложении 1 к настоящей программе</w:t>
      </w:r>
      <w:r w:rsidRPr="005C4397">
        <w:rPr>
          <w:rFonts w:ascii="Times New Roman" w:hAnsi="Times New Roman"/>
          <w:sz w:val="28"/>
          <w:szCs w:val="28"/>
          <w:lang w:eastAsia="zh-CN"/>
        </w:rPr>
        <w:t>.</w:t>
      </w:r>
    </w:p>
    <w:p w:rsidR="0028157A" w:rsidRDefault="0028157A" w:rsidP="00EA787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5</w:t>
      </w:r>
      <w:r w:rsidRPr="00011364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Краткое описание </w:t>
      </w:r>
      <w:r w:rsidRPr="00011364">
        <w:rPr>
          <w:rFonts w:ascii="Times New Roman" w:hAnsi="Times New Roman"/>
          <w:b/>
          <w:sz w:val="28"/>
          <w:szCs w:val="28"/>
          <w:lang w:eastAsia="zh-CN"/>
        </w:rPr>
        <w:t xml:space="preserve">ресурсного обеспечения </w:t>
      </w:r>
      <w:r>
        <w:rPr>
          <w:rFonts w:ascii="Times New Roman" w:hAnsi="Times New Roman"/>
          <w:b/>
          <w:sz w:val="28"/>
          <w:szCs w:val="28"/>
          <w:lang w:eastAsia="zh-CN"/>
        </w:rPr>
        <w:t>п</w:t>
      </w:r>
      <w:r w:rsidRPr="00011364">
        <w:rPr>
          <w:rFonts w:ascii="Times New Roman" w:hAnsi="Times New Roman"/>
          <w:b/>
          <w:sz w:val="28"/>
          <w:szCs w:val="28"/>
          <w:lang w:eastAsia="zh-CN"/>
        </w:rPr>
        <w:t>рограммы</w:t>
      </w:r>
    </w:p>
    <w:p w:rsidR="0028157A" w:rsidRPr="00011364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011364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Программа</w:t>
      </w:r>
      <w:r>
        <w:rPr>
          <w:rFonts w:ascii="Times New Roman" w:hAnsi="Times New Roman"/>
          <w:sz w:val="28"/>
          <w:szCs w:val="28"/>
          <w:lang w:eastAsia="zh-CN"/>
        </w:rPr>
        <w:t xml:space="preserve"> рассчитана на период 2015 - 2018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и реализуется за счет средств бюджета </w:t>
      </w:r>
      <w:r>
        <w:rPr>
          <w:rFonts w:ascii="Times New Roman" w:hAnsi="Times New Roman"/>
          <w:sz w:val="28"/>
          <w:szCs w:val="28"/>
          <w:lang w:eastAsia="zh-CN"/>
        </w:rPr>
        <w:t>Сосковского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28157A" w:rsidRPr="00011364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 xml:space="preserve">Предполагаемый объем финансовых средств на реализацию программных мероприятий составляет </w:t>
      </w:r>
      <w:r>
        <w:rPr>
          <w:rFonts w:ascii="Times New Roman" w:hAnsi="Times New Roman"/>
          <w:sz w:val="28"/>
          <w:szCs w:val="28"/>
          <w:lang w:eastAsia="zh-CN"/>
        </w:rPr>
        <w:t>370 000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рублей, в том числе:</w:t>
      </w:r>
    </w:p>
    <w:p w:rsidR="0028157A" w:rsidRPr="00011364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на 201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70 000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рублей;</w:t>
      </w:r>
    </w:p>
    <w:p w:rsidR="0028157A" w:rsidRPr="00011364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  <w:lang w:eastAsia="zh-CN"/>
        </w:rPr>
        <w:t>а 2016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100 000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рублей;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100 000 рублей;</w:t>
      </w:r>
    </w:p>
    <w:p w:rsidR="0028157A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2018 год – 100 000 рублей.</w:t>
      </w:r>
    </w:p>
    <w:p w:rsidR="0028157A" w:rsidRPr="000C197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97E">
        <w:rPr>
          <w:rFonts w:ascii="Times New Roman" w:hAnsi="Times New Roman"/>
          <w:sz w:val="28"/>
          <w:szCs w:val="28"/>
        </w:rPr>
        <w:t xml:space="preserve">Ежегодно, в течение всего срока действия, муниципальная программа корректируется исходя из возможностей бюджета </w:t>
      </w:r>
      <w:r>
        <w:rPr>
          <w:rFonts w:ascii="Times New Roman" w:hAnsi="Times New Roman"/>
          <w:sz w:val="28"/>
          <w:szCs w:val="28"/>
        </w:rPr>
        <w:t>Сосковского</w:t>
      </w:r>
      <w:r w:rsidRPr="000C197E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 с учетом предоставления субсидий из областного бюджета.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7E">
        <w:rPr>
          <w:rFonts w:ascii="Times New Roman" w:hAnsi="Times New Roman"/>
          <w:sz w:val="28"/>
          <w:szCs w:val="28"/>
        </w:rPr>
        <w:t xml:space="preserve">Иные мероприятия муниципальной программы будут исполняться органами местного самоуправления </w:t>
      </w:r>
      <w:r>
        <w:rPr>
          <w:rFonts w:ascii="Times New Roman" w:hAnsi="Times New Roman"/>
          <w:sz w:val="28"/>
          <w:szCs w:val="28"/>
        </w:rPr>
        <w:t>Сосковского</w:t>
      </w:r>
      <w:r w:rsidRPr="000C197E">
        <w:rPr>
          <w:rFonts w:ascii="Times New Roman" w:hAnsi="Times New Roman"/>
          <w:sz w:val="28"/>
          <w:szCs w:val="28"/>
        </w:rPr>
        <w:t xml:space="preserve"> района в рамках компетенции.</w:t>
      </w:r>
    </w:p>
    <w:p w:rsidR="0028157A" w:rsidRPr="00D066E7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66E7">
        <w:rPr>
          <w:rFonts w:ascii="Times New Roman" w:hAnsi="Times New Roman"/>
          <w:sz w:val="28"/>
          <w:szCs w:val="28"/>
          <w:lang w:eastAsia="zh-CN"/>
        </w:rPr>
        <w:t xml:space="preserve">Распорядителями бюджетных средств являются </w:t>
      </w:r>
      <w:r w:rsidRPr="004D7F05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дминистрация Сосковского района, </w:t>
      </w:r>
      <w:r w:rsidRPr="00BE271F">
        <w:rPr>
          <w:rFonts w:ascii="Times New Roman" w:hAnsi="Times New Roman"/>
          <w:sz w:val="28"/>
          <w:szCs w:val="28"/>
          <w:lang w:eastAsia="zh-CN"/>
        </w:rPr>
        <w:t xml:space="preserve">отдел образования Администрации Сосковского района. </w:t>
      </w:r>
      <w:r w:rsidRPr="00D066E7">
        <w:rPr>
          <w:rFonts w:ascii="Times New Roman" w:hAnsi="Times New Roman"/>
          <w:sz w:val="28"/>
          <w:szCs w:val="28"/>
          <w:lang w:eastAsia="zh-CN"/>
        </w:rPr>
        <w:t xml:space="preserve">Приобретение материальных средств осуществляется на основании Федерального </w:t>
      </w:r>
      <w:hyperlink r:id="rId10" w:history="1">
        <w:r w:rsidRPr="00D066E7">
          <w:rPr>
            <w:rFonts w:ascii="Times New Roman" w:hAnsi="Times New Roman"/>
            <w:color w:val="000080"/>
            <w:sz w:val="28"/>
            <w:szCs w:val="28"/>
          </w:rPr>
          <w:t>закона</w:t>
        </w:r>
      </w:hyperlink>
      <w:r w:rsidRPr="00D066E7">
        <w:rPr>
          <w:rFonts w:ascii="Times New Roman" w:hAnsi="Times New Roman"/>
          <w:sz w:val="28"/>
          <w:szCs w:val="28"/>
          <w:lang w:eastAsia="zh-CN"/>
        </w:rPr>
        <w:t xml:space="preserve"> от 21.07.2005 N 94-ФЗ "О размещении заказов на поставки товаров, выполнение услуг для государственных и муниципальных нужд". 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местного бюджета и прогнозная оценка расходов по источникам ресурсного обеспечения на реализацию муниципальной программы приведены в приложениях 2 и 3 к настоящей программе.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4F8E">
        <w:rPr>
          <w:rFonts w:ascii="Times New Roman" w:hAnsi="Times New Roman"/>
          <w:b/>
          <w:sz w:val="28"/>
          <w:szCs w:val="28"/>
        </w:rPr>
        <w:t xml:space="preserve">6. Описание мер муниципального регулирования 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Меры муниципального регулирования</w:t>
      </w:r>
      <w:r>
        <w:rPr>
          <w:rFonts w:ascii="Times New Roman" w:hAnsi="Times New Roman"/>
          <w:sz w:val="28"/>
          <w:szCs w:val="28"/>
        </w:rPr>
        <w:t>:</w:t>
      </w:r>
      <w:r w:rsidRPr="00434F8E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ые</w:t>
      </w:r>
      <w:r w:rsidRPr="00434F8E">
        <w:rPr>
          <w:rFonts w:ascii="Times New Roman" w:hAnsi="Times New Roman"/>
          <w:sz w:val="28"/>
          <w:szCs w:val="28"/>
        </w:rPr>
        <w:t>, тарифн</w:t>
      </w:r>
      <w:r>
        <w:rPr>
          <w:rFonts w:ascii="Times New Roman" w:hAnsi="Times New Roman"/>
          <w:sz w:val="28"/>
          <w:szCs w:val="28"/>
        </w:rPr>
        <w:t>ые</w:t>
      </w:r>
      <w:r w:rsidRPr="00434F8E">
        <w:rPr>
          <w:rFonts w:ascii="Times New Roman" w:hAnsi="Times New Roman"/>
          <w:sz w:val="28"/>
          <w:szCs w:val="28"/>
        </w:rPr>
        <w:t>, кредитн</w:t>
      </w:r>
      <w:r>
        <w:rPr>
          <w:rFonts w:ascii="Times New Roman" w:hAnsi="Times New Roman"/>
          <w:sz w:val="28"/>
          <w:szCs w:val="28"/>
        </w:rPr>
        <w:t xml:space="preserve">ые, залоговое обеспечение в пределах компетенции органов местного самоуправления </w:t>
      </w:r>
      <w:r w:rsidRPr="00434F8E">
        <w:rPr>
          <w:rFonts w:ascii="Times New Roman" w:hAnsi="Times New Roman"/>
          <w:sz w:val="28"/>
          <w:szCs w:val="28"/>
        </w:rPr>
        <w:t>в рамках реализации муниципальной программы не предусмотрены.  Выпадающих доходов районного бюджета, участвующих в реализации муниципальной программы, а также увеличение обязательств Сосковского района не запланировано.</w:t>
      </w:r>
    </w:p>
    <w:p w:rsidR="0028157A" w:rsidRPr="003B5CAF" w:rsidRDefault="0028157A" w:rsidP="00EA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3B5C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B5CAF">
        <w:rPr>
          <w:rFonts w:ascii="Times New Roman" w:hAnsi="Times New Roman"/>
          <w:b/>
          <w:sz w:val="28"/>
          <w:szCs w:val="28"/>
        </w:rPr>
        <w:t>. Порядок и методика оценки эффективности</w:t>
      </w:r>
    </w:p>
    <w:p w:rsidR="0028157A" w:rsidRPr="003B5C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CA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8157A" w:rsidRPr="003B5CAF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средств, выделенных на реализацию муниципальной программы, результатов выполнения основных мероприятий, динамики плановых и фактически достигнутых показателей.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на основе использования системы целевых индикаторов, которая обеспечивает мониторинг динамики изменений показателей за оцениваемый период в целях определения степени достижения цели, задач муниципальной программы и выполнения программных мероприятий.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«Сосковское».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программой, на основе расчетов по следующим формулам.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индикатора: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in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K = -------- ,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>ti     T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if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- коэффициент эффективности хода реализации i-го целевого индикатора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муниципальной программы;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нормативное значение i-го целевого индикатора, утвержденное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in    муниципальной программой;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фактическое значение i-го целевого индикатора, достигнутое в ходе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if    реализации муниципальной программы;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 = [1...25] - порядковый номер целевого индикатора из числа индикаторов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индикатора муниципальной программы определяется как: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= K  x 100%, где: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 ti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E     - эффективность хода реализации соответствующего целевого индикатора 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муниципальной программы (процентов);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К     - коэффициент эффективности хода реализации соответствующего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целевого индикатора муниципальной программы;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в целом определяется на основе расчетов итоговой сводной оценки по следующей формуле: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SUM K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i=1 ti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E = ---------- x 100%,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34F8E">
        <w:rPr>
          <w:rFonts w:ascii="Times New Roman" w:hAnsi="Times New Roman" w:cs="Times New Roman"/>
          <w:sz w:val="28"/>
          <w:szCs w:val="28"/>
        </w:rPr>
        <w:t>M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     - эффективность реализации муниципальной программы (процентов);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SUM     - обозначение математического суммирования;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    - коэффициенты эффективности хода реализации индикаторов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    муниципальной программы;</w:t>
      </w:r>
    </w:p>
    <w:p w:rsidR="0028157A" w:rsidRPr="00434F8E" w:rsidRDefault="0028157A" w:rsidP="00EA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m       - количество индикаторов муниципальной программы.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 xml:space="preserve">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</w:t>
      </w:r>
      <w:hyperlink w:anchor="Par553" w:history="1">
        <w:r w:rsidRPr="00434F8E">
          <w:rPr>
            <w:rFonts w:ascii="Times New Roman" w:hAnsi="Times New Roman"/>
            <w:color w:val="0000FF"/>
            <w:sz w:val="28"/>
            <w:szCs w:val="28"/>
          </w:rPr>
          <w:t>таблице</w:t>
        </w:r>
      </w:hyperlink>
      <w:r w:rsidRPr="00434F8E">
        <w:rPr>
          <w:rFonts w:ascii="Times New Roman" w:hAnsi="Times New Roman"/>
          <w:sz w:val="28"/>
          <w:szCs w:val="28"/>
        </w:rPr>
        <w:t>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Таблица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5603"/>
      </w:tblGrid>
      <w:tr w:rsidR="0028157A" w:rsidRPr="00DD6B18" w:rsidTr="006B0E5A">
        <w:trPr>
          <w:trHeight w:val="6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  Эффективность реализации    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 муниципальной программы     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Оценка эффективности использования 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бюджетных средств на реализацию   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   муниципальной программы       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от 50% до 69%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низкая                                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от 70% до 89%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средняя                               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от 90%       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высокая                               </w:t>
            </w:r>
          </w:p>
        </w:tc>
      </w:tr>
    </w:tbl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Управление выполнением мероприятий муниципальной программы, контроль за их исполнением и текущее руководство осуществляет ответственный исполнитель.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Координация деятельности соисполнителей муниципальной программы (бюджетополучателей) также возлагается на ответственного исполнителя.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 xml:space="preserve">Ежегодно (до 1 февраля) </w:t>
      </w:r>
      <w:r>
        <w:rPr>
          <w:rFonts w:ascii="Times New Roman" w:hAnsi="Times New Roman"/>
          <w:sz w:val="28"/>
          <w:szCs w:val="28"/>
        </w:rPr>
        <w:t xml:space="preserve">юридический </w:t>
      </w:r>
      <w:r w:rsidRPr="00434F8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А</w:t>
      </w:r>
      <w:r w:rsidRPr="00434F8E">
        <w:rPr>
          <w:rFonts w:ascii="Times New Roman" w:hAnsi="Times New Roman"/>
          <w:sz w:val="28"/>
          <w:szCs w:val="28"/>
        </w:rPr>
        <w:t>дминистрации Сосковского района на основании представленных отчетов от соисполнителей муниципальной программы готовит для направления в отдел по экономике, предпринимательству и торговле администрации Сосковского района за подписью исполнителя программы сводный доклад о ходе реализации муниципальной программы за прошедший год, а также предложения о внесении в нее изменений, продлении срока действия, завершении или досрочном прекращении реализации муниципальной программы.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и соисполнители: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1) участвуют в реализации муниципальной программы и отвечают за выполнение отдельных направлений, обеспечивают выполнение программных мероприятий;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2) участвуют в подготовке договоров (соглашений, контрактов) на выполнение программных мероприятий;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3) в установленном порядке несут ответственность за использование финансовых средств, выделенных на реализацию программных мероприятий;</w:t>
      </w:r>
    </w:p>
    <w:p w:rsidR="0028157A" w:rsidRPr="00434F8E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4) 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Муниципальная программа имеет большую социальную значимость. В результате реализации государственной программы снизится количество правонарушений и преступлений в районе, что повлечет за собой повышение комфортности проживания населения в Сосковском районе.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57A" w:rsidRPr="001E664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  <w:sectPr w:rsidR="0028157A" w:rsidRPr="001E6644" w:rsidSect="003858A4">
          <w:headerReference w:type="default" r:id="rId11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28157A" w:rsidRPr="009F2EA2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F2EA2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"Профилактика </w:t>
      </w: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с преступностью </w:t>
      </w:r>
    </w:p>
    <w:p w:rsidR="0028157A" w:rsidRPr="009F2EA2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в Сосковском районе на 2015 - 2018 гг."</w:t>
      </w:r>
    </w:p>
    <w:p w:rsidR="0028157A" w:rsidRPr="009F2EA2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EA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28157A" w:rsidRPr="009F2EA2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EA2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 «Профилактика правонарушений и борьба с преступностью на территории Сосковского района на 2015 – 2018 годы» и их значениях.</w:t>
      </w:r>
    </w:p>
    <w:p w:rsidR="0028157A" w:rsidRPr="00C23374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401"/>
        <w:gridCol w:w="1970"/>
        <w:gridCol w:w="1276"/>
        <w:gridCol w:w="1843"/>
        <w:gridCol w:w="992"/>
        <w:gridCol w:w="851"/>
        <w:gridCol w:w="992"/>
        <w:gridCol w:w="850"/>
      </w:tblGrid>
      <w:tr w:rsidR="0028157A" w:rsidRPr="00DD6B18" w:rsidTr="006B0E5A">
        <w:tc>
          <w:tcPr>
            <w:tcW w:w="709" w:type="dxa"/>
            <w:vMerge w:val="restart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1" w:type="dxa"/>
            <w:vMerge w:val="restart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целей, задач, основных мероприятий, </w:t>
            </w: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 (индикаторов)</w:t>
            </w:r>
          </w:p>
        </w:tc>
        <w:tc>
          <w:tcPr>
            <w:tcW w:w="1970" w:type="dxa"/>
            <w:vMerge w:val="restart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енный исполнитель, соисполнители</w:t>
            </w:r>
          </w:p>
        </w:tc>
        <w:tc>
          <w:tcPr>
            <w:tcW w:w="1276" w:type="dxa"/>
            <w:vMerge w:val="restart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28157A" w:rsidRPr="00DD6B18" w:rsidTr="006B0E5A">
        <w:tc>
          <w:tcPr>
            <w:tcW w:w="709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Базовый 2014 год</w:t>
            </w:r>
          </w:p>
        </w:tc>
        <w:tc>
          <w:tcPr>
            <w:tcW w:w="992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8157A" w:rsidRPr="00DD6B18" w:rsidTr="006B0E5A">
        <w:trPr>
          <w:trHeight w:val="450"/>
        </w:trPr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E502D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Сосковского района</w:t>
            </w:r>
          </w:p>
        </w:tc>
      </w:tr>
      <w:tr w:rsidR="0028157A" w:rsidRPr="00DD6B18" w:rsidTr="006B0E5A">
        <w:trPr>
          <w:trHeight w:val="225"/>
        </w:trPr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02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02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Снижение уровня правонарушений и преступлений на территории Сосковского района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1.1. Внедрение комплекса технических средств контроля за состоянием правопорядка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преступлений, совершенных в общественных местах, от общего количества совершенных преступлений</w:t>
            </w:r>
          </w:p>
        </w:tc>
        <w:tc>
          <w:tcPr>
            <w:tcW w:w="1970" w:type="dxa"/>
            <w:vMerge w:val="restart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тяжких и особо тяжких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8157A" w:rsidRPr="00DD6B18" w:rsidTr="006B0E5A">
        <w:trPr>
          <w:trHeight w:val="915"/>
        </w:trPr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преступлений раскрытых в отношении лиц, установленных в течение дежурных суток, от общего количества совершенных преступлений 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8157A" w:rsidRPr="00DD6B18" w:rsidTr="006B0E5A">
        <w:trPr>
          <w:trHeight w:val="198"/>
        </w:trPr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FE02B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02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1.2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FE02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Привлечение к деятельности по охране общественного порядка общественных формирований</w:t>
            </w:r>
          </w:p>
        </w:tc>
      </w:tr>
      <w:tr w:rsidR="0028157A" w:rsidRPr="00DD6B18" w:rsidTr="006B0E5A">
        <w:trPr>
          <w:trHeight w:val="566"/>
        </w:trPr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правонарушений, пресеченных с участием представителей общественных формирований</w:t>
            </w:r>
          </w:p>
        </w:tc>
        <w:tc>
          <w:tcPr>
            <w:tcW w:w="1970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 местного самоуправления сельских поселений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8F02D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02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1.3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F02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Повышение уровня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профилактической работы с лицами, склонными к совершению правонарушений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преступлений, совершенных в состоянии алкогольного опьянения, от общего количества совершенных преступлений</w:t>
            </w:r>
          </w:p>
        </w:tc>
        <w:tc>
          <w:tcPr>
            <w:tcW w:w="1970" w:type="dxa"/>
            <w:vMerge w:val="restart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при Администрации Сосковского района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Административная комиссия при Администрации Сосковского района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ФКУ УИИ УФИН России по Орловской области</w:t>
            </w: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рецидивных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преступлений, совершенных несовершеннолетними,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4. 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преступлений, совершенных на почве семейно-бытовых отношений,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28157A" w:rsidRPr="00DD6B18" w:rsidTr="006B0E5A">
        <w:trPr>
          <w:trHeight w:val="901"/>
        </w:trPr>
        <w:tc>
          <w:tcPr>
            <w:tcW w:w="70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5.</w:t>
            </w:r>
          </w:p>
        </w:tc>
        <w:tc>
          <w:tcPr>
            <w:tcW w:w="5401" w:type="dxa"/>
          </w:tcPr>
          <w:p w:rsidR="0028157A" w:rsidRPr="008F62F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6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преступлений, совершенных лицами, ранее  </w:t>
            </w:r>
            <w:r w:rsidRPr="008F62F9">
              <w:rPr>
                <w:rFonts w:ascii="Times New Roman" w:hAnsi="Times New Roman"/>
                <w:sz w:val="20"/>
                <w:szCs w:val="20"/>
                <w:lang w:eastAsia="ar-SA"/>
              </w:rPr>
              <w:t>соверш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8F62F9">
              <w:rPr>
                <w:rFonts w:ascii="Times New Roman" w:hAnsi="Times New Roman"/>
                <w:sz w:val="20"/>
                <w:szCs w:val="20"/>
                <w:lang w:eastAsia="ar-SA"/>
              </w:rPr>
              <w:t>вши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ми преступления,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28157A" w:rsidRPr="00DD6B18" w:rsidTr="006B0E5A">
        <w:trPr>
          <w:trHeight w:val="357"/>
        </w:trPr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Pr="00E502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 Противодействие терроризму и экстремизму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Опубликовано материалов в СМИ, направленных на формирование у населения неприятия идеологии терроризма и экстремизма</w:t>
            </w:r>
          </w:p>
        </w:tc>
        <w:tc>
          <w:tcPr>
            <w:tcW w:w="1970" w:type="dxa"/>
            <w:vMerge w:val="restart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Антитеррористичес-кая комиссия Сосковского района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Выпущено методических рекомендаций (брошюр, памяток)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1E436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2.2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Pr="00C23374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комиссионного обследования объектов вероятных террористических устремлений</w:t>
            </w:r>
          </w:p>
        </w:tc>
        <w:tc>
          <w:tcPr>
            <w:tcW w:w="1970" w:type="dxa"/>
            <w:vMerge w:val="restart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Антитеррористичес-кая комиссия Сосковского района</w:t>
            </w:r>
          </w:p>
        </w:tc>
        <w:tc>
          <w:tcPr>
            <w:tcW w:w="1276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8157A" w:rsidRPr="00DD6B18" w:rsidTr="006B0E5A">
        <w:tc>
          <w:tcPr>
            <w:tcW w:w="709" w:type="dxa"/>
          </w:tcPr>
          <w:p w:rsidR="0028157A" w:rsidRDefault="0028157A" w:rsidP="006B0E5A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Разработано паспортов антитеррористической защищенности на объекты вероятных террористических устремлений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Pr="009B0985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B0985">
        <w:rPr>
          <w:rFonts w:ascii="Times New Roman" w:hAnsi="Times New Roman"/>
          <w:bCs/>
          <w:sz w:val="24"/>
          <w:szCs w:val="24"/>
          <w:lang w:eastAsia="ru-RU"/>
        </w:rPr>
        <w:t>Приложение 2</w:t>
      </w:r>
    </w:p>
    <w:p w:rsidR="0028157A" w:rsidRPr="009B0985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0985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B0985">
        <w:rPr>
          <w:rFonts w:ascii="Times New Roman" w:hAnsi="Times New Roman"/>
          <w:sz w:val="24"/>
          <w:szCs w:val="24"/>
          <w:lang w:eastAsia="zh-CN"/>
        </w:rPr>
        <w:t xml:space="preserve">"Профилактика </w:t>
      </w:r>
    </w:p>
    <w:p w:rsidR="0028157A" w:rsidRPr="009B0985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0985">
        <w:rPr>
          <w:rFonts w:ascii="Times New Roman" w:hAnsi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28157A" w:rsidRPr="009B0985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B0985">
        <w:rPr>
          <w:rFonts w:ascii="Times New Roman" w:hAnsi="Times New Roman"/>
          <w:sz w:val="24"/>
          <w:szCs w:val="24"/>
          <w:lang w:eastAsia="zh-CN"/>
        </w:rPr>
        <w:t>в Сосковском районе на 2015 - 2018 гг."</w:t>
      </w:r>
    </w:p>
    <w:p w:rsidR="0028157A" w:rsidRPr="009B098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985">
        <w:rPr>
          <w:rFonts w:ascii="Times New Roman" w:hAnsi="Times New Roman"/>
          <w:bCs/>
          <w:sz w:val="24"/>
          <w:szCs w:val="24"/>
        </w:rPr>
        <w:t xml:space="preserve">Информация </w:t>
      </w:r>
    </w:p>
    <w:p w:rsidR="0028157A" w:rsidRPr="009B098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985">
        <w:rPr>
          <w:rFonts w:ascii="Times New Roman" w:hAnsi="Times New Roman"/>
          <w:bCs/>
          <w:sz w:val="24"/>
          <w:szCs w:val="24"/>
        </w:rPr>
        <w:t xml:space="preserve">о ресурсном обеспечении муниципальной программы «Профилактика правонарушений и борьба с преступностью </w:t>
      </w:r>
    </w:p>
    <w:p w:rsidR="0028157A" w:rsidRPr="009B098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985">
        <w:rPr>
          <w:rFonts w:ascii="Times New Roman" w:hAnsi="Times New Roman"/>
          <w:bCs/>
          <w:sz w:val="24"/>
          <w:szCs w:val="24"/>
        </w:rPr>
        <w:t xml:space="preserve">в Сосковском районе  на 2015 – 2018 годы» за счет средств районного бюджета </w:t>
      </w:r>
      <w:r w:rsidRPr="009B098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693"/>
        <w:gridCol w:w="1212"/>
        <w:gridCol w:w="772"/>
        <w:gridCol w:w="851"/>
        <w:gridCol w:w="992"/>
        <w:gridCol w:w="992"/>
        <w:gridCol w:w="993"/>
        <w:gridCol w:w="1134"/>
        <w:gridCol w:w="992"/>
      </w:tblGrid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157A" w:rsidRPr="00DD6B18" w:rsidTr="006B0E5A">
        <w:tc>
          <w:tcPr>
            <w:tcW w:w="534" w:type="dxa"/>
            <w:vMerge w:val="restart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Сосковском районе на 2015-2018 годы» за счет средств районного бюджета </w:t>
            </w: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157A" w:rsidRPr="00DD6B18" w:rsidTr="006B0E5A">
        <w:trPr>
          <w:trHeight w:val="1150"/>
        </w:trPr>
        <w:tc>
          <w:tcPr>
            <w:tcW w:w="534" w:type="dxa"/>
            <w:vMerge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1.1. Внедрение комплекса технических средств контроля  за состоянием правопорядка</w:t>
            </w:r>
          </w:p>
        </w:tc>
        <w:tc>
          <w:tcPr>
            <w:tcW w:w="2693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57A" w:rsidRPr="00DD6B18" w:rsidTr="006B0E5A">
        <w:trPr>
          <w:trHeight w:val="2070"/>
        </w:trPr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информационной политики, направленной  на формирование у населения неприятия идеалогии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693" w:type="dxa"/>
            <w:vAlign w:val="center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57A" w:rsidRPr="00DD6B18" w:rsidTr="006B0E5A">
        <w:tc>
          <w:tcPr>
            <w:tcW w:w="5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2.2. </w:t>
            </w: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6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  <w:bookmarkStart w:id="0" w:name="_GoBack"/>
            <w:bookmarkEnd w:id="0"/>
          </w:p>
        </w:tc>
        <w:tc>
          <w:tcPr>
            <w:tcW w:w="121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Pr="009F2EA2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"Профилактика </w:t>
      </w:r>
    </w:p>
    <w:p w:rsidR="0028157A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с преступностью </w:t>
      </w:r>
    </w:p>
    <w:p w:rsidR="0028157A" w:rsidRPr="009F2EA2" w:rsidRDefault="0028157A" w:rsidP="00EA787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в Сосковском районе на 2015 - 2018 гг."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0985">
        <w:rPr>
          <w:rFonts w:ascii="Times New Roman" w:hAnsi="Times New Roman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28157A" w:rsidRPr="009B098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9B0985">
        <w:rPr>
          <w:rFonts w:ascii="Times New Roman" w:hAnsi="Times New Roman"/>
          <w:bCs/>
          <w:sz w:val="24"/>
          <w:szCs w:val="24"/>
        </w:rPr>
        <w:t>«Профилактика правонарушений и борьба с преступностью в Сосковском районе  на 2015 – 2018 годы»</w:t>
      </w:r>
    </w:p>
    <w:p w:rsidR="0028157A" w:rsidRPr="009B0985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4056"/>
        <w:gridCol w:w="2766"/>
        <w:gridCol w:w="1339"/>
        <w:gridCol w:w="1534"/>
        <w:gridCol w:w="1397"/>
        <w:gridCol w:w="1534"/>
        <w:gridCol w:w="1534"/>
      </w:tblGrid>
      <w:tr w:rsidR="0028157A" w:rsidRPr="00DD6B18" w:rsidTr="006B0E5A">
        <w:tc>
          <w:tcPr>
            <w:tcW w:w="628" w:type="dxa"/>
            <w:vMerge w:val="restart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9" w:type="dxa"/>
            <w:vMerge w:val="restart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95" w:type="dxa"/>
            <w:vMerge w:val="restart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50" w:type="dxa"/>
            <w:gridSpan w:val="5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8157A" w:rsidRPr="00DD6B18" w:rsidTr="006B0E5A">
        <w:tc>
          <w:tcPr>
            <w:tcW w:w="628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8157A" w:rsidRPr="00DD6B18" w:rsidTr="006B0E5A">
        <w:tc>
          <w:tcPr>
            <w:tcW w:w="62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57A" w:rsidRPr="00DD6B18" w:rsidTr="006B0E5A">
        <w:tc>
          <w:tcPr>
            <w:tcW w:w="628" w:type="dxa"/>
            <w:vMerge w:val="restart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B18"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и борьба с преступностью в Сосковском районе  на 2015 – 2018 годы</w:t>
            </w: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8157A" w:rsidRPr="00DD6B18" w:rsidTr="006B0E5A">
        <w:tc>
          <w:tcPr>
            <w:tcW w:w="628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6B0E5A">
        <w:tc>
          <w:tcPr>
            <w:tcW w:w="628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6B0E5A">
        <w:tc>
          <w:tcPr>
            <w:tcW w:w="628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</w:tcPr>
          <w:p w:rsidR="0028157A" w:rsidRPr="00BE271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559" w:type="dxa"/>
          </w:tcPr>
          <w:p w:rsidR="0028157A" w:rsidRPr="00BE271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1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28157A" w:rsidRPr="00BE271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8157A" w:rsidRPr="00DD6B18" w:rsidTr="006B0E5A">
        <w:tc>
          <w:tcPr>
            <w:tcW w:w="628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6B0E5A">
        <w:trPr>
          <w:trHeight w:val="552"/>
        </w:trPr>
        <w:tc>
          <w:tcPr>
            <w:tcW w:w="628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55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>Приложение 4</w:t>
      </w: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 xml:space="preserve">«Профилактика правонарушений </w:t>
      </w: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 xml:space="preserve">и борьба с преступностью в Сосковском районе  </w:t>
      </w: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>на 2015 – 2018 годы»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 реализации муниципальной </w:t>
      </w: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A76E80">
        <w:rPr>
          <w:rFonts w:ascii="Times New Roman" w:hAnsi="Times New Roman"/>
          <w:bCs/>
          <w:sz w:val="24"/>
          <w:szCs w:val="24"/>
        </w:rPr>
        <w:t xml:space="preserve">«Профилактика правонарушений и борьба с преступностью </w:t>
      </w:r>
    </w:p>
    <w:p w:rsidR="0028157A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6E80">
        <w:rPr>
          <w:rFonts w:ascii="Times New Roman" w:hAnsi="Times New Roman"/>
          <w:bCs/>
          <w:sz w:val="24"/>
          <w:szCs w:val="24"/>
        </w:rPr>
        <w:t>в Сосковском районе на 2015 – 2018 годы»</w:t>
      </w:r>
    </w:p>
    <w:p w:rsidR="0028157A" w:rsidRPr="00A76E80" w:rsidRDefault="0028157A" w:rsidP="00EA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17"/>
        <w:gridCol w:w="1417"/>
        <w:gridCol w:w="1276"/>
        <w:gridCol w:w="1134"/>
        <w:gridCol w:w="1276"/>
        <w:gridCol w:w="1134"/>
        <w:gridCol w:w="1417"/>
      </w:tblGrid>
      <w:tr w:rsidR="0028157A" w:rsidRPr="00DD6B18" w:rsidTr="006B0E5A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Наименование программы, задач,  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Объем ресурсного обеспечения за счет средств местного бюджета,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        1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Сосковском районе на 2015-2018 г.г.»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Межведомственная комиссия по профилактике правонарушений в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Сосковском районе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B0E5A">
        <w:trPr>
          <w:tblCellSpacing w:w="5" w:type="nil"/>
        </w:trPr>
        <w:tc>
          <w:tcPr>
            <w:tcW w:w="1460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70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Снижение уровня правонарушений и преступлений на территории Сосковского района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Внедрение комплекса технических средств контроля за состоянием правопорядка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Межведомственная комиссия по профилактике правонарушений в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Сосковском районе,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461DD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</w:t>
            </w:r>
          </w:p>
          <w:p w:rsidR="0028157A" w:rsidRPr="00D461DD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61DD">
              <w:rPr>
                <w:rFonts w:ascii="Times New Roman" w:hAnsi="Times New Roman"/>
                <w:sz w:val="24"/>
                <w:szCs w:val="24"/>
                <w:lang w:eastAsia="ru-RU"/>
              </w:rPr>
              <w:t>«Сосковское»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Межведомственная 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по 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профилактике 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8157A" w:rsidRPr="008E37E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</w:t>
            </w:r>
          </w:p>
          <w:p w:rsidR="0028157A" w:rsidRPr="008E37E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«Сосковское»</w:t>
            </w:r>
          </w:p>
          <w:p w:rsidR="0028157A" w:rsidRPr="008E37E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местного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КДН и ЗП при Администрации Сосковского района</w:t>
            </w: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комиссия при Администрации Сосковского района</w:t>
            </w: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«Сосковское»</w:t>
            </w:r>
          </w:p>
          <w:p w:rsidR="0028157A" w:rsidRPr="00D22F7F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ФКУ УИИ УФИН России по Орловской области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B0E5A">
        <w:trPr>
          <w:tblCellSpacing w:w="5" w:type="nil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Задача 2. Противодействие терроризму и экстремизму</w:t>
            </w: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Мероприятие 2.1. 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</w:t>
            </w:r>
          </w:p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2D465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Антитеррористичес-кая комиссия Сосковского района</w:t>
            </w:r>
          </w:p>
          <w:p w:rsidR="0028157A" w:rsidRPr="002D465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«Сосковское»</w:t>
            </w:r>
          </w:p>
          <w:p w:rsidR="0028157A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B0E5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2.1.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2D465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Антитеррористичес-кая комиссия Сосковского района</w:t>
            </w:r>
          </w:p>
          <w:p w:rsidR="0028157A" w:rsidRPr="002D465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6B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Pr="009675AF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alt="герб цветной" style="position:absolute;left:0;text-align:left;margin-left:225pt;margin-top:-45pt;width:53.95pt;height:61.85pt;z-index:-251659264;visibility:visible" wrapcoords="-300 0 -300 21337 21600 21337 21600 0 -300 0">
            <v:imagedata r:id="rId7" o:title=""/>
            <w10:wrap type="through"/>
          </v:shape>
        </w:pict>
      </w:r>
    </w:p>
    <w:p w:rsidR="0028157A" w:rsidRPr="009675AF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675AF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28157A" w:rsidRPr="009675AF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ОРЛОВСКАЯ </w:t>
      </w:r>
      <w:r w:rsidRPr="009675AF">
        <w:rPr>
          <w:rFonts w:ascii="Times New Roman" w:hAnsi="Times New Roman"/>
          <w:bCs/>
          <w:sz w:val="28"/>
          <w:szCs w:val="28"/>
          <w:lang w:eastAsia="ru-RU"/>
        </w:rPr>
        <w:t>ОБЛАСТЬ</w:t>
      </w:r>
    </w:p>
    <w:p w:rsidR="0028157A" w:rsidRPr="009675AF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675AF">
        <w:rPr>
          <w:rFonts w:ascii="Times New Roman" w:hAnsi="Times New Roman"/>
          <w:bCs/>
          <w:sz w:val="28"/>
          <w:szCs w:val="28"/>
          <w:lang w:eastAsia="ru-RU"/>
        </w:rPr>
        <w:t>АДМИНИСТРАЦИЯ  СОСКОВСКОГО  РАЙОНА</w:t>
      </w:r>
    </w:p>
    <w:p w:rsidR="0028157A" w:rsidRPr="009675AF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157A" w:rsidRPr="009675AF" w:rsidRDefault="0028157A" w:rsidP="009675A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675AF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28157A" w:rsidRPr="00A7407A" w:rsidRDefault="0028157A" w:rsidP="009675AF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28157A" w:rsidRPr="009675AF" w:rsidRDefault="0028157A" w:rsidP="009675AF">
      <w:pPr>
        <w:tabs>
          <w:tab w:val="right" w:pos="9923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«____»_________</w:t>
      </w:r>
      <w:r w:rsidRPr="009675AF">
        <w:rPr>
          <w:rFonts w:ascii="Times New Roman" w:hAnsi="Times New Roman"/>
          <w:sz w:val="28"/>
          <w:szCs w:val="28"/>
          <w:lang w:eastAsia="zh-CN"/>
        </w:rPr>
        <w:t>201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9675AF">
        <w:rPr>
          <w:rFonts w:ascii="Times New Roman" w:hAnsi="Times New Roman"/>
          <w:sz w:val="28"/>
          <w:szCs w:val="28"/>
          <w:lang w:eastAsia="zh-CN"/>
        </w:rPr>
        <w:t>г.</w:t>
      </w:r>
      <w:r w:rsidRPr="009675AF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_____</w:t>
      </w:r>
    </w:p>
    <w:p w:rsidR="0028157A" w:rsidRPr="009675AF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675AF">
        <w:rPr>
          <w:rFonts w:ascii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с. Сосково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8157A" w:rsidRPr="00DD6B18" w:rsidTr="006A17F7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8157A" w:rsidRPr="009675AF" w:rsidRDefault="0028157A" w:rsidP="00A7407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утверждении муниципальной </w:t>
            </w:r>
          </w:p>
          <w:p w:rsidR="0028157A" w:rsidRDefault="0028157A" w:rsidP="006A17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 «Профилактика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борьба с преступностью 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Сосковском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районе на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9675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годы»</w:t>
            </w:r>
          </w:p>
        </w:tc>
      </w:tr>
    </w:tbl>
    <w:p w:rsidR="0028157A" w:rsidRPr="009675AF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96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675AF">
        <w:rPr>
          <w:rFonts w:ascii="Times New Roman" w:hAnsi="Times New Roman"/>
          <w:sz w:val="28"/>
          <w:szCs w:val="28"/>
          <w:lang w:eastAsia="zh-CN"/>
        </w:rPr>
        <w:t xml:space="preserve">В соответствии с требованиями </w:t>
      </w:r>
      <w:hyperlink r:id="rId12" w:history="1">
        <w:r w:rsidRPr="00586CC6">
          <w:rPr>
            <w:rFonts w:ascii="Times New Roman" w:hAnsi="Times New Roman"/>
            <w:color w:val="000000"/>
            <w:sz w:val="28"/>
            <w:szCs w:val="28"/>
          </w:rPr>
          <w:t>статьи 179</w:t>
        </w:r>
      </w:hyperlink>
      <w:r w:rsidRPr="00586CC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Бюджетного кодекса Российской Федерации и </w:t>
      </w:r>
      <w:hyperlink r:id="rId13" w:history="1">
        <w:r w:rsidRPr="00586CC6">
          <w:rPr>
            <w:rFonts w:ascii="Times New Roman" w:hAnsi="Times New Roman"/>
            <w:color w:val="000000"/>
            <w:sz w:val="28"/>
            <w:szCs w:val="28"/>
          </w:rPr>
          <w:t>постановления</w:t>
        </w:r>
      </w:hyperlink>
      <w:r w:rsidRPr="00586CC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 w:rsidRPr="009675AF">
        <w:rPr>
          <w:rFonts w:ascii="Times New Roman" w:hAnsi="Times New Roman"/>
          <w:sz w:val="28"/>
          <w:szCs w:val="28"/>
          <w:lang w:eastAsia="zh-CN"/>
        </w:rPr>
        <w:t>дминистрации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 Сосковского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 района от 1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9675AF">
        <w:rPr>
          <w:rFonts w:ascii="Times New Roman" w:hAnsi="Times New Roman"/>
          <w:sz w:val="28"/>
          <w:szCs w:val="28"/>
          <w:lang w:eastAsia="zh-CN"/>
        </w:rPr>
        <w:t>.1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.2013 г. N </w:t>
      </w:r>
      <w:r>
        <w:rPr>
          <w:rFonts w:ascii="Times New Roman" w:hAnsi="Times New Roman"/>
          <w:sz w:val="28"/>
          <w:szCs w:val="28"/>
          <w:lang w:eastAsia="zh-CN"/>
        </w:rPr>
        <w:t>366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 "Об утверждении Порядка разработки, реализации и оценке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zh-CN"/>
        </w:rPr>
        <w:t>Сосковского района», Администрация Сосковского</w:t>
      </w:r>
      <w:r w:rsidRPr="009675AF">
        <w:rPr>
          <w:rFonts w:ascii="Times New Roman" w:hAnsi="Times New Roman"/>
          <w:sz w:val="28"/>
          <w:szCs w:val="28"/>
          <w:lang w:eastAsia="zh-CN"/>
        </w:rPr>
        <w:t xml:space="preserve"> района </w:t>
      </w:r>
    </w:p>
    <w:p w:rsidR="0028157A" w:rsidRPr="009675AF" w:rsidRDefault="0028157A" w:rsidP="0096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ПОСТАНОВЛЯЕТ</w:t>
      </w:r>
      <w:r w:rsidRPr="009675AF">
        <w:rPr>
          <w:rFonts w:ascii="Times New Roman" w:hAnsi="Times New Roman"/>
          <w:sz w:val="28"/>
          <w:szCs w:val="28"/>
          <w:lang w:eastAsia="zh-CN"/>
        </w:rPr>
        <w:t>:</w:t>
      </w:r>
    </w:p>
    <w:p w:rsidR="0028157A" w:rsidRDefault="0028157A" w:rsidP="006F0775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F0775">
        <w:rPr>
          <w:rFonts w:ascii="Times New Roman" w:hAnsi="Times New Roman"/>
          <w:sz w:val="28"/>
          <w:szCs w:val="28"/>
          <w:lang w:eastAsia="zh-CN"/>
        </w:rPr>
        <w:t xml:space="preserve">Утвердить муниципальную </w:t>
      </w:r>
      <w:hyperlink w:anchor="Par29" w:history="1">
        <w:r w:rsidRPr="006F0775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6F07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F0775">
        <w:rPr>
          <w:rFonts w:ascii="Times New Roman" w:hAnsi="Times New Roman"/>
          <w:sz w:val="28"/>
          <w:szCs w:val="28"/>
          <w:lang w:eastAsia="zh-CN"/>
        </w:rPr>
        <w:t>"Профилактика правонарушений и борьба с преступностью в Сосковском районе на 2015 - 20</w:t>
      </w:r>
      <w:r>
        <w:rPr>
          <w:rFonts w:ascii="Times New Roman" w:hAnsi="Times New Roman"/>
          <w:sz w:val="28"/>
          <w:szCs w:val="28"/>
          <w:lang w:eastAsia="zh-CN"/>
        </w:rPr>
        <w:t>18</w:t>
      </w:r>
      <w:r w:rsidRPr="006F0775">
        <w:rPr>
          <w:rFonts w:ascii="Times New Roman" w:hAnsi="Times New Roman"/>
          <w:sz w:val="28"/>
          <w:szCs w:val="28"/>
          <w:lang w:eastAsia="zh-CN"/>
        </w:rPr>
        <w:t xml:space="preserve"> годы", согласно приложению.</w:t>
      </w:r>
    </w:p>
    <w:p w:rsidR="0028157A" w:rsidRPr="006F0775" w:rsidRDefault="0028157A" w:rsidP="006F0775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Подпрограмму «Профилактика правонарушений в Сосковском районе на 2014-2020 годы» муниципальной программы «Образование в Сосковском районе (2014-2020 годы), утвержденной постановлением Администрации Сосковского района от 02.12.2013г. №414 считать утратившей силу.</w:t>
      </w:r>
    </w:p>
    <w:p w:rsidR="0028157A" w:rsidRPr="006F0775" w:rsidRDefault="0028157A" w:rsidP="006F07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6F0775">
        <w:rPr>
          <w:rFonts w:ascii="Times New Roman" w:hAnsi="Times New Roman"/>
          <w:sz w:val="28"/>
          <w:szCs w:val="28"/>
          <w:lang w:eastAsia="zh-CN"/>
        </w:rPr>
        <w:t>. 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28157A" w:rsidRPr="006F0775" w:rsidRDefault="0028157A" w:rsidP="006F07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6F0775">
        <w:rPr>
          <w:rFonts w:ascii="Times New Roman" w:hAnsi="Times New Roman"/>
          <w:sz w:val="28"/>
          <w:szCs w:val="28"/>
          <w:lang w:eastAsia="zh-CN"/>
        </w:rPr>
        <w:t xml:space="preserve">. Контроль за выполнением данного постановления возложить на заместителя Главы Администрации района по социальной сфере и экономике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6F0775">
        <w:rPr>
          <w:rFonts w:ascii="Times New Roman" w:hAnsi="Times New Roman"/>
          <w:sz w:val="28"/>
          <w:szCs w:val="28"/>
          <w:lang w:eastAsia="zh-CN"/>
        </w:rPr>
        <w:t>Г. И. Черникову.</w:t>
      </w:r>
    </w:p>
    <w:p w:rsidR="0028157A" w:rsidRDefault="0028157A" w:rsidP="009675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8157A" w:rsidRPr="009675AF" w:rsidRDefault="0028157A" w:rsidP="009675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8157A" w:rsidRPr="009675AF" w:rsidRDefault="0028157A" w:rsidP="009675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 района                                                           В. Н. Судариков</w:t>
      </w:r>
    </w:p>
    <w:p w:rsidR="0028157A" w:rsidRPr="009675AF" w:rsidRDefault="0028157A" w:rsidP="009675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9675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9675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9675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Pr="009675AF" w:rsidRDefault="0028157A" w:rsidP="009675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157A" w:rsidRDefault="0028157A" w:rsidP="005E30F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F7A18">
        <w:rPr>
          <w:rFonts w:ascii="Times New Roman" w:hAnsi="Times New Roman"/>
          <w:sz w:val="28"/>
          <w:szCs w:val="28"/>
          <w:lang w:eastAsia="ar-SA"/>
        </w:rPr>
        <w:t>Приложение к постановлению</w:t>
      </w:r>
    </w:p>
    <w:p w:rsidR="0028157A" w:rsidRPr="009F7A18" w:rsidRDefault="0028157A" w:rsidP="005E30F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F7A1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9F7A18">
        <w:rPr>
          <w:rFonts w:ascii="Times New Roman" w:hAnsi="Times New Roman"/>
          <w:sz w:val="28"/>
          <w:szCs w:val="28"/>
          <w:lang w:eastAsia="ar-SA"/>
        </w:rPr>
        <w:t>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7A18">
        <w:rPr>
          <w:rFonts w:ascii="Times New Roman" w:hAnsi="Times New Roman"/>
          <w:sz w:val="28"/>
          <w:szCs w:val="28"/>
          <w:lang w:eastAsia="ar-SA"/>
        </w:rPr>
        <w:t>Сосковского района</w:t>
      </w:r>
    </w:p>
    <w:p w:rsidR="0028157A" w:rsidRPr="009675AF" w:rsidRDefault="0028157A" w:rsidP="005E30F1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zh-CN"/>
        </w:rPr>
      </w:pPr>
      <w:r w:rsidRPr="009F7A18">
        <w:rPr>
          <w:rFonts w:ascii="Times New Roman" w:hAnsi="Times New Roman"/>
          <w:sz w:val="28"/>
          <w:szCs w:val="28"/>
          <w:lang w:eastAsia="ar-SA"/>
        </w:rPr>
        <w:t>от «____» _________2015г. № ______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zh-CN"/>
        </w:rPr>
      </w:pPr>
      <w:r w:rsidRPr="005E30F1">
        <w:rPr>
          <w:rFonts w:ascii="Times New Roman" w:hAnsi="Times New Roman"/>
          <w:b/>
          <w:bCs/>
          <w:sz w:val="40"/>
          <w:szCs w:val="40"/>
          <w:lang w:eastAsia="zh-CN"/>
        </w:rPr>
        <w:t>МУНИЦИПАЛЬНАЯ ПРОГРАММА</w:t>
      </w: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 xml:space="preserve">"ПРОФИЛАКТИКА ПРАВОНАРУШЕНИЙ </w:t>
      </w: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>И БОРЬБА С ПРЕСТУПНОСТЬЮ</w:t>
      </w: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5E30F1">
        <w:rPr>
          <w:rFonts w:ascii="Times New Roman" w:hAnsi="Times New Roman"/>
          <w:b/>
          <w:bCs/>
          <w:sz w:val="32"/>
          <w:szCs w:val="32"/>
          <w:lang w:eastAsia="zh-CN"/>
        </w:rPr>
        <w:t>В СОСКОВСКОМ РАЙОНЕ НА 2015 - 2018 ГГ."</w:t>
      </w: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5E30F1">
        <w:rPr>
          <w:rFonts w:ascii="Times New Roman" w:hAnsi="Times New Roman"/>
          <w:bCs/>
          <w:sz w:val="28"/>
          <w:szCs w:val="28"/>
          <w:lang w:eastAsia="zh-CN"/>
        </w:rPr>
        <w:t>Сосково – 2015г.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1" w:name="Par33"/>
      <w:bookmarkEnd w:id="1"/>
      <w:r w:rsidRPr="005E30F1">
        <w:rPr>
          <w:rFonts w:ascii="Times New Roman" w:hAnsi="Times New Roman"/>
          <w:b/>
          <w:sz w:val="28"/>
          <w:szCs w:val="28"/>
          <w:lang w:eastAsia="zh-CN"/>
        </w:rPr>
        <w:t>ПАСПОРТ ПРОГРАММЫ</w:t>
      </w:r>
    </w:p>
    <w:p w:rsidR="0028157A" w:rsidRPr="005E30F1" w:rsidRDefault="0028157A" w:rsidP="005E30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2"/>
        <w:gridCol w:w="7371"/>
      </w:tblGrid>
      <w:tr w:rsidR="0028157A" w:rsidRPr="00DD6B18" w:rsidTr="009F7A18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Муниципальная программа "Профилактика правонарушений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 борьба с преступностью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Сосковском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районе на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гг." (далее - Программа) </w:t>
            </w:r>
          </w:p>
        </w:tc>
      </w:tr>
      <w:tr w:rsidR="0028157A" w:rsidRPr="00DD6B18" w:rsidTr="009F7A18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Межведомственная комиссия по профилактике правонарушений Сосковского района,</w:t>
            </w:r>
          </w:p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Антитеррористическая комиссия по Сосковскому району</w:t>
            </w:r>
          </w:p>
        </w:tc>
      </w:tr>
      <w:tr w:rsidR="0028157A" w:rsidRPr="00DD6B18" w:rsidTr="009F7A18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 Комиссия по делам несовершеннолетних и защите их прав при Администрации Сосковского района,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 Административная комиссия при Администрации Сосковского района,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 Отдел образования Администрации Сосковского района,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 Отдел культуры и архивного дела Администрации Сосковского района,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5. Юридический отдел Администрации Сосковского района,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6. Филиал по Сосковскому району КУ ОО «Областной центр социальной защиты населения» (по согласованию),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БУЗ Орловской области «Сосковская ЦРБ» (по согласованию),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7. Учреждения образования Сосковского района (по согласованию),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8. Органы местного самоуправления сельских поселений (по согласованию),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9. КУ ОО «Центр занятости населения Сосковского района» (по согласованию),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10. МО МВД России «Сосковское» (по согласованию),</w:t>
            </w:r>
          </w:p>
          <w:p w:rsidR="0028157A" w:rsidRPr="005342DF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11. </w:t>
            </w:r>
            <w:r w:rsidRPr="005342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 по МП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Pr="005342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ЧС Администрации Сосковского района,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12. АУ ОО «Редакция газеты «Вперед» (по согласованию),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13. ФКУ УИИ УФИН России по Орловской области (по согласованию)</w:t>
            </w:r>
          </w:p>
        </w:tc>
      </w:tr>
      <w:tr w:rsidR="0028157A" w:rsidRPr="00DD6B18" w:rsidTr="009F7A18">
        <w:trPr>
          <w:trHeight w:val="114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Ц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С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овершенствование единой многоуровневой системы профилактики правонарушений, обеспечивающей защиту прав и свобод человека и гражданина,</w:t>
            </w:r>
          </w:p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беспечение безопасности граждан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Сосковского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28157A" w:rsidRPr="00DD6B18" w:rsidTr="005E30F1">
        <w:trPr>
          <w:trHeight w:val="997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нижение уровня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правонарушений и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преступности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Сосковского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Противодействие терроризму и экстремизму. </w:t>
            </w:r>
          </w:p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8157A" w:rsidRPr="00DD6B18" w:rsidTr="005E30F1">
        <w:trPr>
          <w:trHeight w:val="480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Снижение: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удельного веса преступлений, совершенных в общественных местах, от общего количества совершенных преступлений,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доли тяжких и особо тяжких преступлений от общего количества совершенных преступлений,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удельного веса преступлений, совершенных в состоянии алкогольного опьянения, от общего количества совершенных преступлений,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-удельного веса рецидивных преступлений от общего количества совершенных преступлений,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-удельного веса преступлений совершенных несовершеннолетними от общего количества совершенных преступлений,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количества преступлений, совершенных на почве семейно-бытовых отношений от общего количества совершенных преступлений,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Увеличение:</w:t>
            </w:r>
          </w:p>
          <w:p w:rsidR="0028157A" w:rsidRPr="00245A2E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hAnsi="Times New Roman"/>
                <w:sz w:val="28"/>
                <w:szCs w:val="28"/>
                <w:lang w:eastAsia="zh-CN"/>
              </w:rPr>
              <w:t>- доли преступлений раскрытых в отношении лиц, установленных в течение дежурных суток, от общего количества совершенных преступлений,</w:t>
            </w:r>
          </w:p>
          <w:p w:rsidR="0028157A" w:rsidRPr="00245A2E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5A2E">
              <w:rPr>
                <w:rFonts w:ascii="Times New Roman" w:hAnsi="Times New Roman"/>
                <w:sz w:val="28"/>
                <w:szCs w:val="28"/>
                <w:lang w:eastAsia="zh-CN"/>
              </w:rPr>
              <w:t>- количества правонарушений, пресеченных с участием представителей общественных формирований,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- количества публикаций антитеррористической и антиэкстремистской направленности в средствах массовой информации,                            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- выпуска методических рекомендаций, брошюр, памяток, листовок, плакатов в сфере профилактики  терроризма и экстремизма,                     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- количества комиссионных обследований объектов вероятных террористических устремлений,        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- 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57A" w:rsidRPr="009F7A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8157A" w:rsidRPr="00DD6B18" w:rsidTr="00482898">
        <w:trPr>
          <w:trHeight w:val="77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Программа реализуется с 2015 по 2018 год. Этапом реализации программы является календарный год. 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8157A" w:rsidRPr="00DD6B18" w:rsidTr="00482898">
        <w:trPr>
          <w:trHeight w:val="5458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Перечень основных мероприятий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Pr="0000160E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Внедрение комплекса технических средств контроля за состоянием правопорядка.</w:t>
            </w:r>
          </w:p>
          <w:p w:rsidR="0028157A" w:rsidRPr="00DD6B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2. Привлечение к деятельности по охране общественного порядка общественных формирований правоохранительной направленности.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3. Повышение уровня профилактической работы с лицами, склонными к совершению правонарушений, преступлений.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4.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      </w:r>
          </w:p>
          <w:p w:rsidR="0028157A" w:rsidRPr="009F7A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5. Усиление защищенности объектов вероятных террористических устремлений, критически важных для экономики региона, мест массового пребывания людей. </w:t>
            </w:r>
          </w:p>
        </w:tc>
      </w:tr>
      <w:tr w:rsidR="0028157A" w:rsidRPr="00DD6B18" w:rsidTr="00F9253C">
        <w:trPr>
          <w:trHeight w:val="2253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бюджетных ассигнований на реализацию 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Программа финансируется за счет средств бюджета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Сосковского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района. 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370 000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рублей, в том числе по годам:</w:t>
            </w:r>
          </w:p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70 000</w:t>
            </w:r>
            <w:r w:rsidRPr="00D74C5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100 000</w:t>
            </w:r>
            <w:r w:rsidRPr="00D74C5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100 000</w:t>
            </w:r>
            <w:r w:rsidRPr="00D74C5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28157A" w:rsidRPr="009F7A18" w:rsidRDefault="0028157A" w:rsidP="005D5D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- 2018 год – 100 000</w:t>
            </w:r>
            <w:r w:rsidRPr="00D74C5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28157A" w:rsidRPr="00DD6B18" w:rsidTr="005669A6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9F7A18">
              <w:rPr>
                <w:rFonts w:ascii="Times New Roman" w:hAnsi="Times New Roman"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57A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 Снижение уровня преступности по всем видам преступлений.</w:t>
            </w:r>
          </w:p>
          <w:p w:rsidR="0028157A" w:rsidRPr="009F7A18" w:rsidRDefault="0028157A" w:rsidP="005E3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 Оздоровление обстановки в населенных пунктах Сосковского района и общественных местах.</w:t>
            </w:r>
          </w:p>
          <w:p w:rsidR="0028157A" w:rsidRPr="009F7A18" w:rsidRDefault="0028157A" w:rsidP="005D5D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>3. Отсутствие фактов террористических и экстремистских проявлений на территории района.</w:t>
            </w:r>
          </w:p>
        </w:tc>
      </w:tr>
    </w:tbl>
    <w:p w:rsidR="0028157A" w:rsidRDefault="0028157A" w:rsidP="005E30F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507D3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1. Общая характеристика</w:t>
      </w:r>
    </w:p>
    <w:p w:rsidR="0028157A" w:rsidRPr="00507D3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сферы реализации муниципальной программы,</w:t>
      </w:r>
    </w:p>
    <w:p w:rsidR="0028157A" w:rsidRPr="00507D3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включая описание текущего состояния, основных проблем</w:t>
      </w:r>
    </w:p>
    <w:p w:rsidR="0028157A" w:rsidRDefault="0028157A" w:rsidP="005E30F1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07D35">
        <w:rPr>
          <w:rFonts w:ascii="Times New Roman" w:hAnsi="Times New Roman"/>
          <w:b/>
          <w:sz w:val="28"/>
          <w:szCs w:val="28"/>
        </w:rPr>
        <w:t>в указанной сфере и прогноз ее развития</w:t>
      </w:r>
    </w:p>
    <w:p w:rsidR="0028157A" w:rsidRPr="00507D35" w:rsidRDefault="0028157A" w:rsidP="005E30F1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Default="0028157A" w:rsidP="005E30F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2BF0">
        <w:rPr>
          <w:rFonts w:ascii="Times New Roman" w:hAnsi="Times New Roman"/>
          <w:sz w:val="28"/>
          <w:szCs w:val="28"/>
          <w:lang w:eastAsia="ar-SA"/>
        </w:rPr>
        <w:t xml:space="preserve">           По данным </w:t>
      </w:r>
      <w:r>
        <w:rPr>
          <w:rFonts w:ascii="Times New Roman" w:hAnsi="Times New Roman"/>
          <w:sz w:val="28"/>
          <w:szCs w:val="28"/>
          <w:lang w:eastAsia="ar-SA"/>
        </w:rPr>
        <w:t>МО МВД России «Сосковское» в 2014г.</w:t>
      </w:r>
      <w:r w:rsidRPr="003D2BF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сравнении с 2013г.  на территории Сосковского района произошел рост преступности на 2,8%. В 2014г. зарегистрировано 74 преступления, в 2013г. – 72 преступления. Основной массив выявленных преступлений носит ярко выраженный имущественный характер. На долю краж приходится 40 преступлений (</w:t>
      </w:r>
      <w:r w:rsidRPr="0070590A">
        <w:rPr>
          <w:rFonts w:ascii="Times New Roman" w:hAnsi="Times New Roman"/>
          <w:sz w:val="28"/>
          <w:szCs w:val="28"/>
          <w:lang w:eastAsia="ar-SA"/>
        </w:rPr>
        <w:t>рост на 5</w:t>
      </w:r>
      <w:r>
        <w:rPr>
          <w:rFonts w:ascii="Times New Roman" w:hAnsi="Times New Roman"/>
          <w:sz w:val="28"/>
          <w:szCs w:val="28"/>
          <w:lang w:eastAsia="ar-SA"/>
        </w:rPr>
        <w:t xml:space="preserve">% </w:t>
      </w:r>
      <w:r w:rsidRPr="0070590A">
        <w:rPr>
          <w:rFonts w:ascii="Times New Roman" w:hAnsi="Times New Roman"/>
          <w:sz w:val="28"/>
          <w:szCs w:val="28"/>
          <w:lang w:eastAsia="ar-SA"/>
        </w:rPr>
        <w:t>к уровню 20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70590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). Наблюдается увеличение криминальной активности лиц, ранее совершивших преступления, ими совершено 31 преступление. Произошло снижение роста тяжких и особо тяжких преступлений, всего их было совершено - 14. Также </w:t>
      </w:r>
      <w:r w:rsidRPr="00E477ED">
        <w:rPr>
          <w:rFonts w:ascii="Times New Roman" w:hAnsi="Times New Roman"/>
          <w:sz w:val="28"/>
          <w:szCs w:val="28"/>
          <w:lang w:eastAsia="zh-CN"/>
        </w:rPr>
        <w:t>сни</w:t>
      </w:r>
      <w:r>
        <w:rPr>
          <w:rFonts w:ascii="Times New Roman" w:hAnsi="Times New Roman"/>
          <w:sz w:val="28"/>
          <w:szCs w:val="28"/>
          <w:lang w:eastAsia="zh-CN"/>
        </w:rPr>
        <w:t>зилось</w:t>
      </w:r>
      <w:r w:rsidRPr="00E477ED">
        <w:rPr>
          <w:rFonts w:ascii="Times New Roman" w:hAnsi="Times New Roman"/>
          <w:sz w:val="28"/>
          <w:szCs w:val="28"/>
          <w:lang w:eastAsia="zh-CN"/>
        </w:rPr>
        <w:t xml:space="preserve"> количеств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E477ED">
        <w:rPr>
          <w:rFonts w:ascii="Times New Roman" w:hAnsi="Times New Roman"/>
          <w:sz w:val="28"/>
          <w:szCs w:val="28"/>
          <w:lang w:eastAsia="zh-CN"/>
        </w:rPr>
        <w:t xml:space="preserve"> преступлений </w:t>
      </w:r>
      <w:r>
        <w:rPr>
          <w:rFonts w:ascii="Times New Roman" w:hAnsi="Times New Roman"/>
          <w:sz w:val="28"/>
          <w:szCs w:val="28"/>
          <w:lang w:eastAsia="zh-CN"/>
        </w:rPr>
        <w:t>совершенных несовершеннолетними (в 2014г. зарегистрировано 2 преступления). В 2014г. было составлено 274 протокола об административном правонарушении, что на 7,4% меньше чем в аналогичном периоде прошлого года.</w:t>
      </w:r>
    </w:p>
    <w:p w:rsidR="0028157A" w:rsidRPr="00507D35" w:rsidRDefault="0028157A" w:rsidP="005E3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7D35">
        <w:rPr>
          <w:rFonts w:ascii="Times New Roman" w:hAnsi="Times New Roman"/>
          <w:sz w:val="28"/>
          <w:szCs w:val="28"/>
        </w:rPr>
        <w:t>Несмотря на положительные сдвиги в борьбе с правонарушениями</w:t>
      </w:r>
      <w:r>
        <w:rPr>
          <w:rFonts w:ascii="Times New Roman" w:hAnsi="Times New Roman"/>
          <w:sz w:val="28"/>
          <w:szCs w:val="28"/>
        </w:rPr>
        <w:t xml:space="preserve"> и преступностью</w:t>
      </w:r>
      <w:r w:rsidRPr="00507D35">
        <w:rPr>
          <w:rFonts w:ascii="Times New Roman" w:hAnsi="Times New Roman"/>
          <w:sz w:val="28"/>
          <w:szCs w:val="28"/>
        </w:rPr>
        <w:t xml:space="preserve">, проводимые мероприятия остаются еще недостаточно эффективными.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</w:t>
      </w:r>
      <w:r>
        <w:rPr>
          <w:rFonts w:ascii="Times New Roman" w:hAnsi="Times New Roman"/>
          <w:sz w:val="28"/>
          <w:szCs w:val="28"/>
        </w:rPr>
        <w:t>Сосковского</w:t>
      </w:r>
      <w:r w:rsidRPr="00507D35">
        <w:rPr>
          <w:rFonts w:ascii="Times New Roman" w:hAnsi="Times New Roman"/>
          <w:sz w:val="28"/>
          <w:szCs w:val="28"/>
        </w:rPr>
        <w:t xml:space="preserve"> района.</w:t>
      </w:r>
    </w:p>
    <w:p w:rsidR="0028157A" w:rsidRDefault="0028157A" w:rsidP="005E3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35">
        <w:rPr>
          <w:rFonts w:ascii="Times New Roman" w:hAnsi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77ED">
        <w:rPr>
          <w:rFonts w:ascii="Times New Roman" w:hAnsi="Times New Roman"/>
          <w:sz w:val="28"/>
          <w:szCs w:val="28"/>
          <w:lang w:eastAsia="ru-RU"/>
        </w:rPr>
        <w:t>приняти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77ED">
        <w:rPr>
          <w:rFonts w:ascii="Times New Roman" w:hAnsi="Times New Roman"/>
          <w:sz w:val="28"/>
          <w:szCs w:val="28"/>
          <w:lang w:eastAsia="ru-RU"/>
        </w:rPr>
        <w:t xml:space="preserve"> дополнительных мер по совершенствованию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правоохранительными органами </w:t>
      </w:r>
      <w:r w:rsidRPr="00E477ED">
        <w:rPr>
          <w:rFonts w:ascii="Times New Roman" w:hAnsi="Times New Roman"/>
          <w:sz w:val="28"/>
          <w:szCs w:val="28"/>
          <w:lang w:eastAsia="ru-RU"/>
        </w:rPr>
        <w:t>в проведении комплекса мероприятий, направленных на предупреждение правонарушений,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борьбу с преступностью,</w:t>
      </w:r>
      <w:r w:rsidRPr="00E477ED">
        <w:rPr>
          <w:rFonts w:ascii="Times New Roman" w:hAnsi="Times New Roman"/>
          <w:sz w:val="28"/>
          <w:szCs w:val="28"/>
          <w:lang w:eastAsia="ru-RU"/>
        </w:rPr>
        <w:t xml:space="preserve"> охрану общественного порядка и общественной безопасности, формирование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на территории Сосковского района. 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982">
        <w:rPr>
          <w:rFonts w:ascii="Times New Roman" w:hAnsi="Times New Roman"/>
          <w:sz w:val="28"/>
          <w:szCs w:val="28"/>
        </w:rP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</w:t>
      </w:r>
      <w:r>
        <w:rPr>
          <w:rFonts w:ascii="Times New Roman" w:hAnsi="Times New Roman"/>
          <w:sz w:val="28"/>
          <w:szCs w:val="28"/>
        </w:rPr>
        <w:t>На территории Сосковского района необходимо</w:t>
      </w:r>
      <w:r w:rsidRPr="00A62982">
        <w:rPr>
          <w:rFonts w:ascii="Times New Roman" w:hAnsi="Times New Roman"/>
          <w:sz w:val="28"/>
          <w:szCs w:val="28"/>
        </w:rPr>
        <w:t xml:space="preserve"> вн</w:t>
      </w:r>
      <w:r>
        <w:rPr>
          <w:rFonts w:ascii="Times New Roman" w:hAnsi="Times New Roman"/>
          <w:sz w:val="28"/>
          <w:szCs w:val="28"/>
        </w:rPr>
        <w:t>едрение системы видеонаблюдения</w:t>
      </w:r>
      <w:r w:rsidRPr="00A62982">
        <w:rPr>
          <w:rFonts w:ascii="Times New Roman" w:hAnsi="Times New Roman"/>
          <w:sz w:val="28"/>
          <w:szCs w:val="28"/>
        </w:rPr>
        <w:t>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 xml:space="preserve">Органам местного самоуправления района, правоохранительным органам в определенной мере удалось стабилизировать криминогенную обстановку в </w:t>
      </w:r>
      <w:r>
        <w:rPr>
          <w:rFonts w:ascii="Times New Roman" w:hAnsi="Times New Roman"/>
          <w:sz w:val="28"/>
          <w:szCs w:val="28"/>
        </w:rPr>
        <w:t>Сосковском</w:t>
      </w:r>
      <w:r w:rsidRPr="008F5B14">
        <w:rPr>
          <w:rFonts w:ascii="Times New Roman" w:hAnsi="Times New Roman"/>
          <w:sz w:val="28"/>
          <w:szCs w:val="28"/>
        </w:rPr>
        <w:t xml:space="preserve"> районе, достичь положительных результатов по ряду направлений оперативно-служебной деятельности. 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Вместе с тем остаются нерешенными многие проблемы, связанные с обеспечением общественного порядка в жилом секторе, безопасностью граждан на улицах и в других общественных местах.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Включение в муниципальную программу мероприятий в области противодействия терроризму, которые находятся в компетенции антитеррористических комиссий в районе, обусловлено следующими причинами.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Террористические акты, являясь одним из видов особо тяжких преступлений, направленных против личности, государственного устройства и безопасности населения, носят широкомасштабный характер и имеют наиболее трагичные последствия. Данная проблема, относительно новая для нашей страны, к сожалению, имеет тенденцию к своему негативному развитию. Борьба с этим злом должна носить комплексный характер с привлечением всего механизма общественно-государственных отношений. И если деятельность силовых федеральных ведомств с участием органов государственной власти субъектов Российской Федерации,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практике, то система профилактики террористических проявлений реализуется пока не на должном уровне.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В первую очередь это касается информационного противодействия идеологии терроризма и экстремизма, а также информирования населения о правилах личной безопасности и бдительности.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 xml:space="preserve">Темпы развития информационных технологий и, прежде всего, сети Интернет, наличие большого количества сайтов экстремистской и откровенно террористической направленности позволяют в настоящее время говорить о том, что одними превентивными, запретительными мерами данную проблему решить не удастся. И здесь на передний план выступает противопоставление идеологии экстремизма и терроризма иной позитивной, созидательной идеологии. Анализ данных за последние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B14">
        <w:rPr>
          <w:rFonts w:ascii="Times New Roman" w:hAnsi="Times New Roman"/>
          <w:sz w:val="28"/>
          <w:szCs w:val="28"/>
        </w:rPr>
        <w:t>4 - 5 лет показывает, что возраст четырех из пяти бандитов, преступная деятельность которых пресечена, составляет не более 30 лет. Таким образом, очевидно, что основу рядового состава бандформирований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 увидеть результат своих агрессивных действий.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замене их утопическими проектами.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F5B14">
        <w:rPr>
          <w:rFonts w:ascii="Times New Roman" w:hAnsi="Times New Roman"/>
          <w:sz w:val="28"/>
          <w:szCs w:val="28"/>
        </w:rPr>
        <w:t>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лежат ксенофобия, национальная и религиозная нетерпимость.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Противодействие экстремизму и его крайней, наиболее опасной для общества форме проявления - терроризму - это не только задача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 xml:space="preserve">В сфере противодействия идеологии терроризма и экстремизма требуется программа действий, предусматривающая участие в этой работе всех институтов гражданского общества: органов местного самоуправления, образовательных учреждений, средств массовой информации, деятелей культуры и науки, некоммерческих организаций, действующих на территории </w:t>
      </w:r>
      <w:r>
        <w:rPr>
          <w:rFonts w:ascii="Times New Roman" w:hAnsi="Times New Roman"/>
          <w:sz w:val="28"/>
          <w:szCs w:val="28"/>
        </w:rPr>
        <w:t>Сосковского</w:t>
      </w:r>
      <w:r w:rsidRPr="008F5B14">
        <w:rPr>
          <w:rFonts w:ascii="Times New Roman" w:hAnsi="Times New Roman"/>
          <w:sz w:val="28"/>
          <w:szCs w:val="28"/>
        </w:rPr>
        <w:t xml:space="preserve"> района.</w:t>
      </w:r>
    </w:p>
    <w:p w:rsidR="0028157A" w:rsidRPr="008F5B1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B14">
        <w:rPr>
          <w:rFonts w:ascii="Times New Roman" w:hAnsi="Times New Roman"/>
          <w:sz w:val="28"/>
          <w:szCs w:val="28"/>
        </w:rPr>
        <w:t>Федеральное законодательство, устанавливая общие полномочия органов местного самоуправления в области профилактики терроризма и экстремизма,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сфере.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477ED">
        <w:rPr>
          <w:rFonts w:ascii="Times New Roman" w:hAnsi="Times New Roman"/>
          <w:sz w:val="28"/>
          <w:szCs w:val="28"/>
          <w:lang w:eastAsia="zh-CN"/>
        </w:rPr>
        <w:t>Решение задач, направленных на достижение качественных сдвигов в результатах правоохранительной деятельности</w:t>
      </w:r>
      <w:r>
        <w:rPr>
          <w:rFonts w:ascii="Times New Roman" w:hAnsi="Times New Roman"/>
          <w:sz w:val="28"/>
          <w:szCs w:val="28"/>
          <w:lang w:eastAsia="zh-CN"/>
        </w:rPr>
        <w:t xml:space="preserve"> и борьбе с преступностью</w:t>
      </w:r>
      <w:r w:rsidRPr="00E477ED">
        <w:rPr>
          <w:rFonts w:ascii="Times New Roman" w:hAnsi="Times New Roman"/>
          <w:sz w:val="28"/>
          <w:szCs w:val="28"/>
          <w:lang w:eastAsia="zh-CN"/>
        </w:rPr>
        <w:t>, 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A1F96">
        <w:rPr>
          <w:rFonts w:ascii="Times New Roman" w:hAnsi="Times New Roman"/>
          <w:b/>
          <w:sz w:val="28"/>
          <w:szCs w:val="28"/>
        </w:rPr>
        <w:t>Приоритеты</w:t>
      </w:r>
      <w:r>
        <w:rPr>
          <w:rFonts w:ascii="Times New Roman" w:hAnsi="Times New Roman"/>
          <w:b/>
          <w:sz w:val="28"/>
          <w:szCs w:val="28"/>
        </w:rPr>
        <w:t xml:space="preserve"> политики органов местного 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самоуправления района </w:t>
      </w:r>
      <w:r w:rsidRPr="00EA1F96">
        <w:rPr>
          <w:rFonts w:ascii="Times New Roman" w:hAnsi="Times New Roman"/>
          <w:b/>
          <w:sz w:val="28"/>
          <w:szCs w:val="28"/>
        </w:rPr>
        <w:t>в сфере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F96">
        <w:rPr>
          <w:rFonts w:ascii="Times New Roman" w:hAnsi="Times New Roman"/>
          <w:b/>
          <w:sz w:val="28"/>
          <w:szCs w:val="28"/>
        </w:rPr>
        <w:t>муниципальной программы, цели, задачи и показатели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157A" w:rsidRPr="00EA1F96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F96">
        <w:rPr>
          <w:rFonts w:ascii="Times New Roman" w:hAnsi="Times New Roman"/>
          <w:b/>
          <w:sz w:val="28"/>
          <w:szCs w:val="28"/>
        </w:rPr>
        <w:t>(индикаторы) до</w:t>
      </w:r>
      <w:r>
        <w:rPr>
          <w:rFonts w:ascii="Times New Roman" w:hAnsi="Times New Roman"/>
          <w:b/>
          <w:sz w:val="28"/>
          <w:szCs w:val="28"/>
        </w:rPr>
        <w:t>стижения целей и решения задач.</w:t>
      </w:r>
    </w:p>
    <w:p w:rsidR="0028157A" w:rsidRPr="00EA1F96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57A" w:rsidRPr="003D39DC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39DC">
        <w:rPr>
          <w:rFonts w:ascii="Times New Roman" w:hAnsi="Times New Roman"/>
          <w:sz w:val="28"/>
          <w:szCs w:val="28"/>
          <w:lang w:eastAsia="zh-CN"/>
        </w:rPr>
        <w:t xml:space="preserve">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</w:t>
      </w:r>
      <w:r>
        <w:rPr>
          <w:rFonts w:ascii="Times New Roman" w:hAnsi="Times New Roman"/>
          <w:sz w:val="28"/>
          <w:szCs w:val="28"/>
          <w:lang w:eastAsia="zh-CN"/>
        </w:rPr>
        <w:t>безопасность граждан на территории Сосковского района</w:t>
      </w:r>
      <w:r w:rsidRPr="003D39DC">
        <w:rPr>
          <w:rFonts w:ascii="Times New Roman" w:hAnsi="Times New Roman"/>
          <w:sz w:val="28"/>
          <w:szCs w:val="28"/>
          <w:lang w:eastAsia="zh-CN"/>
        </w:rPr>
        <w:t>.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39DC">
        <w:rPr>
          <w:rFonts w:ascii="Times New Roman" w:hAnsi="Times New Roman"/>
          <w:sz w:val="28"/>
          <w:szCs w:val="28"/>
          <w:lang w:eastAsia="zh-CN"/>
        </w:rPr>
        <w:t>Программа рассчитана на 2014 - 20</w:t>
      </w:r>
      <w:r>
        <w:rPr>
          <w:rFonts w:ascii="Times New Roman" w:hAnsi="Times New Roman"/>
          <w:sz w:val="28"/>
          <w:szCs w:val="28"/>
          <w:lang w:eastAsia="zh-CN"/>
        </w:rPr>
        <w:t>18</w:t>
      </w:r>
      <w:r w:rsidRPr="003D39DC">
        <w:rPr>
          <w:rFonts w:ascii="Times New Roman" w:hAnsi="Times New Roman"/>
          <w:sz w:val="28"/>
          <w:szCs w:val="28"/>
          <w:lang w:eastAsia="zh-CN"/>
        </w:rPr>
        <w:t xml:space="preserve"> годы и предполагает решение следующих задач:</w:t>
      </w:r>
      <w:r w:rsidRPr="002F588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A18"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нижение уровня </w:t>
      </w:r>
      <w:r>
        <w:rPr>
          <w:rFonts w:ascii="Times New Roman" w:hAnsi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преступности на территории </w:t>
      </w:r>
      <w:r>
        <w:rPr>
          <w:rFonts w:ascii="Times New Roman" w:hAnsi="Times New Roman"/>
          <w:sz w:val="28"/>
          <w:szCs w:val="28"/>
          <w:lang w:eastAsia="zh-CN"/>
        </w:rPr>
        <w:t>Сосковского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 района;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противодействие терроризму и экстремизму;</w:t>
      </w:r>
    </w:p>
    <w:p w:rsidR="0028157A" w:rsidRPr="009F7A18" w:rsidRDefault="0028157A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C44AF">
        <w:rPr>
          <w:rFonts w:ascii="Times New Roman" w:hAnsi="Times New Roman"/>
          <w:sz w:val="28"/>
          <w:szCs w:val="28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С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нижение уровня </w:t>
      </w:r>
      <w:r>
        <w:rPr>
          <w:rFonts w:ascii="Times New Roman" w:hAnsi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преступности на территории </w:t>
      </w:r>
      <w:r>
        <w:rPr>
          <w:rFonts w:ascii="Times New Roman" w:hAnsi="Times New Roman"/>
          <w:sz w:val="28"/>
          <w:szCs w:val="28"/>
          <w:lang w:eastAsia="zh-CN"/>
        </w:rPr>
        <w:t>Сосковского района.</w:t>
      </w:r>
    </w:p>
    <w:p w:rsidR="0028157A" w:rsidRPr="004C44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 xml:space="preserve">На современном этапе внедрение комплекса технических средств контроля за состоянием правопорядка на территории </w:t>
      </w:r>
      <w:r>
        <w:rPr>
          <w:rFonts w:ascii="Times New Roman" w:hAnsi="Times New Roman"/>
          <w:sz w:val="28"/>
          <w:szCs w:val="28"/>
        </w:rPr>
        <w:t>Сосковского района</w:t>
      </w:r>
      <w:r w:rsidRPr="004C44AF">
        <w:rPr>
          <w:rFonts w:ascii="Times New Roman" w:hAnsi="Times New Roman"/>
          <w:sz w:val="28"/>
          <w:szCs w:val="28"/>
        </w:rPr>
        <w:t xml:space="preserve"> обеспечит прогнозируемое снижение удельного веса преступлений, совершенных в общественных местах, от их общего количества. Должна также сократиться доля тяжких и особо тяжких преступлений от общего количества совершенных преступлений. При этом благодаря информации, регистрируемой техническими средствами, увеличится количество преступлений, раскрытых</w:t>
      </w:r>
      <w:r>
        <w:rPr>
          <w:rFonts w:ascii="Times New Roman" w:hAnsi="Times New Roman"/>
          <w:sz w:val="28"/>
          <w:szCs w:val="28"/>
        </w:rPr>
        <w:t xml:space="preserve"> в отношении лиц, установленных в течение дежурных суток</w:t>
      </w:r>
      <w:r w:rsidRPr="004C44AF">
        <w:rPr>
          <w:rFonts w:ascii="Times New Roman" w:hAnsi="Times New Roman"/>
          <w:sz w:val="28"/>
          <w:szCs w:val="28"/>
        </w:rPr>
        <w:t>.</w:t>
      </w:r>
    </w:p>
    <w:p w:rsidR="0028157A" w:rsidRPr="004C44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>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формирований.</w:t>
      </w:r>
    </w:p>
    <w:p w:rsidR="0028157A" w:rsidRPr="004C44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>Повышение уровня профилактической работы с лицами, склонными к 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28157A" w:rsidRPr="004C44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4AF">
        <w:rPr>
          <w:rFonts w:ascii="Times New Roman" w:hAnsi="Times New Roman"/>
          <w:sz w:val="28"/>
          <w:szCs w:val="28"/>
        </w:rPr>
        <w:t>Основным целевым показателем решения данной задачи является снижение уровня преступности по всем видам преступлений.</w:t>
      </w:r>
    </w:p>
    <w:p w:rsidR="0028157A" w:rsidRPr="00BD726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Задача 2. Противодействие терроризму и экстремизму.</w:t>
      </w:r>
    </w:p>
    <w:p w:rsidR="0028157A" w:rsidRPr="00BD726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 xml:space="preserve">В целях реализации задачи по противодействию терроризму и экстремизму на системной основе требуется проведение информационно-пропагандистской работы, направленной на идеологическое противодействие терроризму и экстремизму, повышение безопасности населения (граждан); повышение антитеррористической устойчивости объектов вероятных террористических устремлений всех форм собственности, расположенных на территории </w:t>
      </w:r>
      <w:r>
        <w:rPr>
          <w:rFonts w:ascii="Times New Roman" w:hAnsi="Times New Roman"/>
          <w:sz w:val="28"/>
          <w:szCs w:val="28"/>
        </w:rPr>
        <w:t>Сосковского района.</w:t>
      </w:r>
    </w:p>
    <w:p w:rsidR="0028157A" w:rsidRPr="00BD726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Проведение информационной политики, направленной на формирование у населения, в особенности у молодежи, устойчивого неприятия идеологии экстремизма и терроризма,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самоуправления.</w:t>
      </w:r>
    </w:p>
    <w:p w:rsidR="0028157A" w:rsidRPr="00BD726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В рамках программных мероприятий это достигается путем опубликования информационно-пропагандистских материалов в СМИ, выпуска методических рекомендаций, брошюр, памяток и листовок, ориентированных на отдельные виды организаций и различные социальные группы.</w:t>
      </w:r>
    </w:p>
    <w:p w:rsidR="0028157A" w:rsidRPr="00BD726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 xml:space="preserve">Вторым, не менее значимым направлением профилактической работы в сфере противодействия терроризму и экстремизму в </w:t>
      </w:r>
      <w:r>
        <w:rPr>
          <w:rFonts w:ascii="Times New Roman" w:hAnsi="Times New Roman"/>
          <w:sz w:val="28"/>
          <w:szCs w:val="28"/>
        </w:rPr>
        <w:t>Сосковском</w:t>
      </w:r>
      <w:r w:rsidRPr="00BD726F">
        <w:rPr>
          <w:rFonts w:ascii="Times New Roman" w:hAnsi="Times New Roman"/>
          <w:sz w:val="28"/>
          <w:szCs w:val="28"/>
        </w:rPr>
        <w:t xml:space="preserve"> районе является усиление защищенности объектов, критически важных для экономики района, мест массового пребывания людей. В данном направлении мероприятия реализуются по двум основным аспектам: составление паспортов антитеррористической защищенности объектов и проведение их комиссионных обследований.</w:t>
      </w:r>
    </w:p>
    <w:p w:rsidR="0028157A" w:rsidRPr="00BD726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>Также в рамках поставленной задачи Антитеррористической комиссий района будут реализовываться мероприятия по противодействию терроризму и экстремизму посредством проведения обучающих семинаров, круглых столов по соответствующей тематике, что позволит систематизировать работу антитеррористическ</w:t>
      </w:r>
      <w:r>
        <w:rPr>
          <w:rFonts w:ascii="Times New Roman" w:hAnsi="Times New Roman"/>
          <w:sz w:val="28"/>
          <w:szCs w:val="28"/>
        </w:rPr>
        <w:t>ой</w:t>
      </w:r>
      <w:r w:rsidRPr="00BD726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BD726F">
        <w:rPr>
          <w:rFonts w:ascii="Times New Roman" w:hAnsi="Times New Roman"/>
          <w:sz w:val="28"/>
          <w:szCs w:val="28"/>
        </w:rPr>
        <w:t xml:space="preserve"> по вопросам реализации мероприятий по противодействию терроризму и экстремизму в районе.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26F">
        <w:rPr>
          <w:rFonts w:ascii="Times New Roman" w:hAnsi="Times New Roman"/>
          <w:sz w:val="28"/>
          <w:szCs w:val="28"/>
        </w:rPr>
        <w:t xml:space="preserve">Целевым индикатором решения указанной задачи будет являться отсутствие фактов террористических и экстремистских проявлений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BD726F">
        <w:rPr>
          <w:rFonts w:ascii="Times New Roman" w:hAnsi="Times New Roman"/>
          <w:sz w:val="28"/>
          <w:szCs w:val="28"/>
        </w:rPr>
        <w:t>, подтвержденных официальными данными МО МВД России «</w:t>
      </w:r>
      <w:r>
        <w:rPr>
          <w:rFonts w:ascii="Times New Roman" w:hAnsi="Times New Roman"/>
          <w:sz w:val="28"/>
          <w:szCs w:val="28"/>
        </w:rPr>
        <w:t>Сосковское</w:t>
      </w:r>
      <w:r w:rsidRPr="00BD726F">
        <w:rPr>
          <w:rFonts w:ascii="Times New Roman" w:hAnsi="Times New Roman"/>
          <w:sz w:val="28"/>
          <w:szCs w:val="28"/>
        </w:rPr>
        <w:t>».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22243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</w:t>
      </w:r>
    </w:p>
    <w:p w:rsidR="0028157A" w:rsidRPr="0022243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8157A" w:rsidRPr="0022243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 xml:space="preserve">Основные мероприятия муниципальной программы направлены на </w:t>
      </w:r>
      <w:r>
        <w:rPr>
          <w:rFonts w:ascii="Times New Roman" w:hAnsi="Times New Roman"/>
          <w:sz w:val="28"/>
          <w:szCs w:val="28"/>
        </w:rPr>
        <w:t xml:space="preserve">совершенствование единой многоуровневой системы профилактики правонарушений, обеспечивающей защиту прав и свобод человека и гражданина, </w:t>
      </w:r>
      <w:r w:rsidRPr="00950E09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безопасности граждан на территории Сосковского района</w:t>
      </w:r>
      <w:r w:rsidRPr="00950E09">
        <w:rPr>
          <w:rFonts w:ascii="Times New Roman" w:hAnsi="Times New Roman"/>
          <w:sz w:val="28"/>
          <w:szCs w:val="28"/>
        </w:rPr>
        <w:t>.</w:t>
      </w:r>
    </w:p>
    <w:p w:rsidR="0028157A" w:rsidRPr="009F7A18" w:rsidRDefault="0028157A" w:rsidP="005E30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0E09">
        <w:rPr>
          <w:rFonts w:ascii="Times New Roman" w:hAnsi="Times New Roman"/>
          <w:sz w:val="28"/>
          <w:szCs w:val="28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С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нижение уровня </w:t>
      </w:r>
      <w:r>
        <w:rPr>
          <w:rFonts w:ascii="Times New Roman" w:hAnsi="Times New Roman"/>
          <w:sz w:val="28"/>
          <w:szCs w:val="28"/>
          <w:lang w:eastAsia="zh-CN"/>
        </w:rPr>
        <w:t xml:space="preserve">правонарушений и </w:t>
      </w:r>
      <w:r w:rsidRPr="009F7A18">
        <w:rPr>
          <w:rFonts w:ascii="Times New Roman" w:hAnsi="Times New Roman"/>
          <w:sz w:val="28"/>
          <w:szCs w:val="28"/>
          <w:lang w:eastAsia="zh-CN"/>
        </w:rPr>
        <w:t xml:space="preserve">преступности на территории </w:t>
      </w:r>
      <w:r>
        <w:rPr>
          <w:rFonts w:ascii="Times New Roman" w:hAnsi="Times New Roman"/>
          <w:sz w:val="28"/>
          <w:szCs w:val="28"/>
          <w:lang w:eastAsia="zh-CN"/>
        </w:rPr>
        <w:t>Сосковского района.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Выполнение поставленной задачи осуществляет межведомственная комиссия по профилактике правонарушений района.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 xml:space="preserve">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</w:t>
      </w:r>
      <w:r>
        <w:rPr>
          <w:rFonts w:ascii="Times New Roman" w:hAnsi="Times New Roman"/>
          <w:sz w:val="28"/>
          <w:szCs w:val="28"/>
        </w:rPr>
        <w:t xml:space="preserve">уровня преступности по всем видам преступлений, </w:t>
      </w:r>
      <w:r w:rsidRPr="00950E09">
        <w:rPr>
          <w:rFonts w:ascii="Times New Roman" w:hAnsi="Times New Roman"/>
          <w:sz w:val="28"/>
          <w:szCs w:val="28"/>
        </w:rPr>
        <w:t xml:space="preserve">повышение удельного веса преступлений, раскрытых </w:t>
      </w:r>
      <w:r>
        <w:rPr>
          <w:rFonts w:ascii="Times New Roman" w:hAnsi="Times New Roman"/>
          <w:sz w:val="28"/>
          <w:szCs w:val="28"/>
        </w:rPr>
        <w:t>в отношении лиц, установленных в течение дежурных суток</w:t>
      </w:r>
      <w:r w:rsidRPr="00950E09">
        <w:rPr>
          <w:rFonts w:ascii="Times New Roman" w:hAnsi="Times New Roman"/>
          <w:sz w:val="28"/>
          <w:szCs w:val="28"/>
        </w:rPr>
        <w:t>.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Данная задача будет решаться посредством выполнения следующих мероприятий: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E0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950E09">
        <w:rPr>
          <w:rFonts w:ascii="Times New Roman" w:hAnsi="Times New Roman"/>
          <w:sz w:val="28"/>
          <w:szCs w:val="28"/>
        </w:rPr>
        <w:t>недрение комплекса технических средств контроля за состоянием правопорядка</w:t>
      </w:r>
      <w:r>
        <w:rPr>
          <w:rFonts w:ascii="Times New Roman" w:hAnsi="Times New Roman"/>
          <w:sz w:val="28"/>
          <w:szCs w:val="28"/>
        </w:rPr>
        <w:t>.</w:t>
      </w:r>
      <w:r w:rsidRPr="00950E09">
        <w:rPr>
          <w:rFonts w:ascii="Times New Roman" w:hAnsi="Times New Roman"/>
          <w:sz w:val="28"/>
          <w:szCs w:val="28"/>
        </w:rPr>
        <w:t xml:space="preserve"> 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Приобретение оборудования и установка</w:t>
      </w:r>
      <w:r>
        <w:rPr>
          <w:rFonts w:ascii="Times New Roman" w:hAnsi="Times New Roman"/>
          <w:sz w:val="28"/>
          <w:szCs w:val="28"/>
        </w:rPr>
        <w:t xml:space="preserve"> в общественных местах с</w:t>
      </w:r>
      <w:r w:rsidRPr="00950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Сосково</w:t>
      </w:r>
      <w:r w:rsidRPr="00950E09">
        <w:rPr>
          <w:rFonts w:ascii="Times New Roman" w:hAnsi="Times New Roman"/>
          <w:sz w:val="28"/>
          <w:szCs w:val="28"/>
        </w:rPr>
        <w:t xml:space="preserve"> систем видеонаблюдения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950E09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е</w:t>
      </w:r>
      <w:r w:rsidRPr="00950E09">
        <w:rPr>
          <w:rFonts w:ascii="Times New Roman" w:hAnsi="Times New Roman"/>
          <w:sz w:val="28"/>
          <w:szCs w:val="28"/>
        </w:rPr>
        <w:t>т осуществляться за счет средств районного бюджета в период действия муниципальной программы (201</w:t>
      </w:r>
      <w:r>
        <w:rPr>
          <w:rFonts w:ascii="Times New Roman" w:hAnsi="Times New Roman"/>
          <w:sz w:val="28"/>
          <w:szCs w:val="28"/>
        </w:rPr>
        <w:t>5</w:t>
      </w:r>
      <w:r w:rsidRPr="00950E0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950E09">
        <w:rPr>
          <w:rFonts w:ascii="Times New Roman" w:hAnsi="Times New Roman"/>
          <w:sz w:val="28"/>
          <w:szCs w:val="28"/>
        </w:rPr>
        <w:t xml:space="preserve"> годы).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 xml:space="preserve">Комплекс мероприятий по приобретению оборудования включает в себя приобретение и установку в общественных местах </w:t>
      </w:r>
      <w:r>
        <w:rPr>
          <w:rFonts w:ascii="Times New Roman" w:hAnsi="Times New Roman"/>
          <w:sz w:val="28"/>
          <w:szCs w:val="28"/>
        </w:rPr>
        <w:t>с</w:t>
      </w:r>
      <w:r w:rsidRPr="00950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Сосково</w:t>
      </w:r>
      <w:r w:rsidRPr="00950E09">
        <w:rPr>
          <w:rFonts w:ascii="Times New Roman" w:hAnsi="Times New Roman"/>
          <w:sz w:val="28"/>
          <w:szCs w:val="28"/>
        </w:rPr>
        <w:t xml:space="preserve"> систем видеонаблюдения.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50E09">
        <w:rPr>
          <w:rFonts w:ascii="Times New Roman" w:hAnsi="Times New Roman"/>
          <w:sz w:val="28"/>
          <w:szCs w:val="28"/>
        </w:rPr>
        <w:t>очная стоимость камер и работ по их монтажу и настройке определяются путём размещения заказа.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E09">
        <w:rPr>
          <w:rFonts w:ascii="Times New Roman" w:hAnsi="Times New Roman"/>
          <w:sz w:val="28"/>
          <w:szCs w:val="28"/>
        </w:rPr>
        <w:t>2. Привлечение к деятельности по охране общественного порядка общественных формирований правоохранительной направленности</w:t>
      </w:r>
      <w:r>
        <w:rPr>
          <w:rFonts w:ascii="Times New Roman" w:hAnsi="Times New Roman"/>
          <w:sz w:val="28"/>
          <w:szCs w:val="28"/>
        </w:rPr>
        <w:t>, что будет</w:t>
      </w:r>
      <w:r w:rsidRPr="00950E09">
        <w:rPr>
          <w:rFonts w:ascii="Times New Roman" w:hAnsi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950E09">
        <w:rPr>
          <w:rFonts w:ascii="Times New Roman" w:hAnsi="Times New Roman"/>
          <w:sz w:val="28"/>
          <w:szCs w:val="28"/>
        </w:rPr>
        <w:t xml:space="preserve"> реальному повышению уровня общественного доверия и росту эффективности борьбы с наиболее распространенными видами правонарушений.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Повышение </w:t>
      </w:r>
      <w:r w:rsidRPr="00950E09">
        <w:rPr>
          <w:rFonts w:ascii="Times New Roman" w:hAnsi="Times New Roman"/>
          <w:sz w:val="28"/>
          <w:szCs w:val="28"/>
        </w:rPr>
        <w:t xml:space="preserve">уровня профилактической работы с лицами, склонными к совершению правонарушений, </w:t>
      </w:r>
      <w:r>
        <w:rPr>
          <w:rFonts w:ascii="Times New Roman" w:hAnsi="Times New Roman"/>
          <w:sz w:val="28"/>
          <w:szCs w:val="28"/>
        </w:rPr>
        <w:t xml:space="preserve">что будет способствовать снижению: удельного веса преступлений: совершенных в состоянии алкогольного опьянения, совершенных несовершеннолетними, совершенных на почве семейно-бытовых отношений, рецидивных преступлений.  </w:t>
      </w:r>
    </w:p>
    <w:p w:rsidR="0028157A" w:rsidRPr="00950E09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Задача 2. Противодействие терроризму и экстремизму.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E09">
        <w:rPr>
          <w:rFonts w:ascii="Times New Roman" w:hAnsi="Times New Roman"/>
          <w:sz w:val="28"/>
          <w:szCs w:val="28"/>
        </w:rPr>
        <w:t>Выполнение поставленной задачи осуществляет антитеррористическая комиссия района. В целях реализации поставленной задачи на системной основе планируется проведение</w:t>
      </w:r>
      <w:r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</w:t>
      </w:r>
      <w:r w:rsidRPr="00950E09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й политики</w:t>
      </w:r>
      <w:r w:rsidRPr="00950E09">
        <w:rPr>
          <w:rFonts w:ascii="Times New Roman" w:hAnsi="Times New Roman"/>
          <w:sz w:val="28"/>
          <w:szCs w:val="28"/>
        </w:rPr>
        <w:t xml:space="preserve">, направленной </w:t>
      </w:r>
      <w:r>
        <w:rPr>
          <w:rFonts w:ascii="Times New Roman" w:hAnsi="Times New Roman"/>
          <w:sz w:val="28"/>
          <w:szCs w:val="28"/>
        </w:rPr>
        <w:t xml:space="preserve">на формирование у населения неприятия идеологии терроризма и экстремизма, обучение населения основам личной </w:t>
      </w:r>
      <w:r w:rsidRPr="00950E09">
        <w:rPr>
          <w:rFonts w:ascii="Times New Roman" w:hAnsi="Times New Roman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при террористических и экстремистских проявлениях и угрозах. Опубликование информационно-пропагандистских материалов в СМИ.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Усиление защищенности объектов вероятных террористических устремлений, критически важных для экономики региона, мест массового пребывания людей.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2" w:name="Par194"/>
      <w:bookmarkEnd w:id="2"/>
      <w:r>
        <w:rPr>
          <w:rFonts w:ascii="Times New Roman" w:hAnsi="Times New Roman"/>
          <w:b/>
          <w:sz w:val="28"/>
          <w:szCs w:val="28"/>
          <w:lang w:eastAsia="zh-CN"/>
        </w:rPr>
        <w:t>4. Краткое описание этапов и сроков муниципальной программы с указанием плановых значений показателей (индикаторов) по годам реализации муниципальной программы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5C4397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Программа</w:t>
      </w:r>
      <w:r>
        <w:rPr>
          <w:rFonts w:ascii="Times New Roman" w:hAnsi="Times New Roman"/>
          <w:sz w:val="28"/>
          <w:szCs w:val="28"/>
          <w:lang w:eastAsia="zh-CN"/>
        </w:rPr>
        <w:t xml:space="preserve"> рассчитана на период 2015 - 2018 годов. Этапом реализации программы является календарный год. Плановые значения показателей (индикаторов) </w:t>
      </w:r>
      <w:r w:rsidRPr="005C4397">
        <w:rPr>
          <w:rFonts w:ascii="Times New Roman" w:hAnsi="Times New Roman"/>
          <w:sz w:val="28"/>
          <w:szCs w:val="28"/>
          <w:lang w:eastAsia="zh-CN"/>
        </w:rPr>
        <w:t>по годам реализации муниципальной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приведены в приложении 1 к настоящей программе</w:t>
      </w:r>
      <w:r w:rsidRPr="005C4397">
        <w:rPr>
          <w:rFonts w:ascii="Times New Roman" w:hAnsi="Times New Roman"/>
          <w:sz w:val="28"/>
          <w:szCs w:val="28"/>
          <w:lang w:eastAsia="zh-CN"/>
        </w:rPr>
        <w:t>.</w:t>
      </w:r>
    </w:p>
    <w:p w:rsidR="0028157A" w:rsidRDefault="0028157A" w:rsidP="005E30F1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5</w:t>
      </w:r>
      <w:r w:rsidRPr="00011364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Краткое описание </w:t>
      </w:r>
      <w:r w:rsidRPr="00011364">
        <w:rPr>
          <w:rFonts w:ascii="Times New Roman" w:hAnsi="Times New Roman"/>
          <w:b/>
          <w:sz w:val="28"/>
          <w:szCs w:val="28"/>
          <w:lang w:eastAsia="zh-CN"/>
        </w:rPr>
        <w:t xml:space="preserve">ресурсного обеспечения </w:t>
      </w:r>
      <w:r>
        <w:rPr>
          <w:rFonts w:ascii="Times New Roman" w:hAnsi="Times New Roman"/>
          <w:b/>
          <w:sz w:val="28"/>
          <w:szCs w:val="28"/>
          <w:lang w:eastAsia="zh-CN"/>
        </w:rPr>
        <w:t>п</w:t>
      </w:r>
      <w:r w:rsidRPr="00011364">
        <w:rPr>
          <w:rFonts w:ascii="Times New Roman" w:hAnsi="Times New Roman"/>
          <w:b/>
          <w:sz w:val="28"/>
          <w:szCs w:val="28"/>
          <w:lang w:eastAsia="zh-CN"/>
        </w:rPr>
        <w:t>рограммы</w:t>
      </w:r>
    </w:p>
    <w:p w:rsidR="0028157A" w:rsidRPr="00011364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011364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Программа</w:t>
      </w:r>
      <w:r>
        <w:rPr>
          <w:rFonts w:ascii="Times New Roman" w:hAnsi="Times New Roman"/>
          <w:sz w:val="28"/>
          <w:szCs w:val="28"/>
          <w:lang w:eastAsia="zh-CN"/>
        </w:rPr>
        <w:t xml:space="preserve"> рассчитана на период 2015 - 2018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и реализуется за счет средств бюджета </w:t>
      </w:r>
      <w:r>
        <w:rPr>
          <w:rFonts w:ascii="Times New Roman" w:hAnsi="Times New Roman"/>
          <w:sz w:val="28"/>
          <w:szCs w:val="28"/>
          <w:lang w:eastAsia="zh-CN"/>
        </w:rPr>
        <w:t>Сосковского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28157A" w:rsidRPr="00011364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 xml:space="preserve">Предполагаемый объем финансовых средств на реализацию программных мероприятий составляет </w:t>
      </w:r>
      <w:r>
        <w:rPr>
          <w:rFonts w:ascii="Times New Roman" w:hAnsi="Times New Roman"/>
          <w:sz w:val="28"/>
          <w:szCs w:val="28"/>
          <w:lang w:eastAsia="zh-CN"/>
        </w:rPr>
        <w:t>370 000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рублей, в том числе:</w:t>
      </w:r>
    </w:p>
    <w:p w:rsidR="0028157A" w:rsidRPr="00011364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на 201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70 000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рублей;</w:t>
      </w:r>
    </w:p>
    <w:p w:rsidR="0028157A" w:rsidRPr="00011364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  <w:lang w:eastAsia="zh-CN"/>
        </w:rPr>
        <w:t>а 2016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100 000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рублей;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1364">
        <w:rPr>
          <w:rFonts w:ascii="Times New Roman" w:hAnsi="Times New Roman"/>
          <w:sz w:val="28"/>
          <w:szCs w:val="28"/>
          <w:lang w:eastAsia="zh-CN"/>
        </w:rPr>
        <w:t>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год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01136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100 000 рублей;</w:t>
      </w:r>
    </w:p>
    <w:p w:rsidR="0028157A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2018 год – 100 000 рублей.</w:t>
      </w:r>
    </w:p>
    <w:p w:rsidR="0028157A" w:rsidRPr="000C197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97E">
        <w:rPr>
          <w:rFonts w:ascii="Times New Roman" w:hAnsi="Times New Roman"/>
          <w:sz w:val="28"/>
          <w:szCs w:val="28"/>
        </w:rPr>
        <w:t xml:space="preserve">Ежегодно, в течение всего срока действия, муниципальная программа корректируется исходя из возможностей бюджета </w:t>
      </w:r>
      <w:r>
        <w:rPr>
          <w:rFonts w:ascii="Times New Roman" w:hAnsi="Times New Roman"/>
          <w:sz w:val="28"/>
          <w:szCs w:val="28"/>
        </w:rPr>
        <w:t>Сосковского</w:t>
      </w:r>
      <w:r w:rsidRPr="000C197E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 с учетом предоставления субсидий из областного бюджета.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7E">
        <w:rPr>
          <w:rFonts w:ascii="Times New Roman" w:hAnsi="Times New Roman"/>
          <w:sz w:val="28"/>
          <w:szCs w:val="28"/>
        </w:rPr>
        <w:t xml:space="preserve">Иные мероприятия муниципальной программы будут исполняться органами местного самоуправления </w:t>
      </w:r>
      <w:r>
        <w:rPr>
          <w:rFonts w:ascii="Times New Roman" w:hAnsi="Times New Roman"/>
          <w:sz w:val="28"/>
          <w:szCs w:val="28"/>
        </w:rPr>
        <w:t>Сосковского</w:t>
      </w:r>
      <w:r w:rsidRPr="000C197E">
        <w:rPr>
          <w:rFonts w:ascii="Times New Roman" w:hAnsi="Times New Roman"/>
          <w:sz w:val="28"/>
          <w:szCs w:val="28"/>
        </w:rPr>
        <w:t xml:space="preserve"> района в рамках компетенции.</w:t>
      </w:r>
    </w:p>
    <w:p w:rsidR="0028157A" w:rsidRPr="00D066E7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66E7">
        <w:rPr>
          <w:rFonts w:ascii="Times New Roman" w:hAnsi="Times New Roman"/>
          <w:sz w:val="28"/>
          <w:szCs w:val="28"/>
          <w:lang w:eastAsia="zh-CN"/>
        </w:rPr>
        <w:t xml:space="preserve">Распорядителями бюджетных средств являются </w:t>
      </w:r>
      <w:r w:rsidRPr="004D7F05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дминистрация Сосковского района, отдел образования Администрации Сосковского района. </w:t>
      </w:r>
      <w:r w:rsidRPr="00D066E7">
        <w:rPr>
          <w:rFonts w:ascii="Times New Roman" w:hAnsi="Times New Roman"/>
          <w:sz w:val="28"/>
          <w:szCs w:val="28"/>
          <w:lang w:eastAsia="zh-CN"/>
        </w:rPr>
        <w:t xml:space="preserve">Приобретение материальных средств осуществляется на основании Федерального </w:t>
      </w:r>
      <w:hyperlink r:id="rId14" w:history="1">
        <w:r w:rsidRPr="00D066E7">
          <w:rPr>
            <w:rFonts w:ascii="Times New Roman" w:hAnsi="Times New Roman"/>
            <w:color w:val="000080"/>
            <w:sz w:val="28"/>
            <w:szCs w:val="28"/>
          </w:rPr>
          <w:t>закона</w:t>
        </w:r>
      </w:hyperlink>
      <w:r w:rsidRPr="00D066E7">
        <w:rPr>
          <w:rFonts w:ascii="Times New Roman" w:hAnsi="Times New Roman"/>
          <w:sz w:val="28"/>
          <w:szCs w:val="28"/>
          <w:lang w:eastAsia="zh-CN"/>
        </w:rPr>
        <w:t xml:space="preserve"> от 21.07.2005 N 94-ФЗ "О размещении заказов на поставки товаров, выполнение услуг для государственных и муниципальных нужд". 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местного бюджета и прогнозная оценка расходов по источникам ресурсного обеспечения на реализацию муниципальной программы приведены в приложениях 2 и 3 к настоящей программе.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383"/>
      <w:bookmarkEnd w:id="3"/>
      <w:r w:rsidRPr="00434F8E">
        <w:rPr>
          <w:rFonts w:ascii="Times New Roman" w:hAnsi="Times New Roman"/>
          <w:b/>
          <w:sz w:val="28"/>
          <w:szCs w:val="28"/>
        </w:rPr>
        <w:t xml:space="preserve">6. Описание мер муниципального регулирования 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Меры муниципального регулирования</w:t>
      </w:r>
      <w:r>
        <w:rPr>
          <w:rFonts w:ascii="Times New Roman" w:hAnsi="Times New Roman"/>
          <w:sz w:val="28"/>
          <w:szCs w:val="28"/>
        </w:rPr>
        <w:t>:</w:t>
      </w:r>
      <w:r w:rsidRPr="00434F8E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ые</w:t>
      </w:r>
      <w:r w:rsidRPr="00434F8E">
        <w:rPr>
          <w:rFonts w:ascii="Times New Roman" w:hAnsi="Times New Roman"/>
          <w:sz w:val="28"/>
          <w:szCs w:val="28"/>
        </w:rPr>
        <w:t>, тарифн</w:t>
      </w:r>
      <w:r>
        <w:rPr>
          <w:rFonts w:ascii="Times New Roman" w:hAnsi="Times New Roman"/>
          <w:sz w:val="28"/>
          <w:szCs w:val="28"/>
        </w:rPr>
        <w:t>ые</w:t>
      </w:r>
      <w:r w:rsidRPr="00434F8E">
        <w:rPr>
          <w:rFonts w:ascii="Times New Roman" w:hAnsi="Times New Roman"/>
          <w:sz w:val="28"/>
          <w:szCs w:val="28"/>
        </w:rPr>
        <w:t>, кредитн</w:t>
      </w:r>
      <w:r>
        <w:rPr>
          <w:rFonts w:ascii="Times New Roman" w:hAnsi="Times New Roman"/>
          <w:sz w:val="28"/>
          <w:szCs w:val="28"/>
        </w:rPr>
        <w:t xml:space="preserve">ые, залоговое обеспечение в пределах компетенции органов местного самоуправления </w:t>
      </w:r>
      <w:r w:rsidRPr="00434F8E">
        <w:rPr>
          <w:rFonts w:ascii="Times New Roman" w:hAnsi="Times New Roman"/>
          <w:sz w:val="28"/>
          <w:szCs w:val="28"/>
        </w:rPr>
        <w:t>в рамках реализации муниципальной программы не предусмотрены. 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муниципальной программы, также не предусмотрено.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Выпадающих доходов районного бюджета, участвующих в реализации муниципальной программы, а также увеличение обязательств Сосковского района не запланировано.</w:t>
      </w:r>
    </w:p>
    <w:p w:rsidR="0028157A" w:rsidRPr="003B5CAF" w:rsidRDefault="0028157A" w:rsidP="005E30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8157A" w:rsidRPr="003B5C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B5CAF">
        <w:rPr>
          <w:rFonts w:ascii="Times New Roman" w:hAnsi="Times New Roman"/>
          <w:b/>
          <w:sz w:val="28"/>
          <w:szCs w:val="28"/>
        </w:rPr>
        <w:t>. Порядок и методика оценки эффективности</w:t>
      </w:r>
    </w:p>
    <w:p w:rsidR="0028157A" w:rsidRPr="003B5C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CA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8157A" w:rsidRPr="003B5CAF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средств, выделенных на реализацию муниципальной программы, результатов выполнения основных мероприятий, динамики плановых и фактически достигнутых показателей.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на основе использования системы целевых индикаторов, которая обеспечивает мониторинг динамики изменений показателей за оцениваемый период в целях определения степени достижения цели, задач муниципальной программы и выполнения программных мероприятий.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«Сосковское».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программой, на основе расчетов по следующим формулам.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индикатора: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in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K = -------- ,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>ti     T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if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- коэффициент эффективности хода реализации i-го целевого индикатора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муниципальной программы;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нормативное значение i-го целевого индикатора, утвержденное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in    муниципальной программой;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   - фактическое значение i-го целевого индикатора, достигнутое в ходе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if    реализации муниципальной программы;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i = [1...25] - порядковый номер целевого индикатора из числа индикаторов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индикатора муниципальной программы определяется как: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= K  x 100%, где: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 ti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E     - эффективность хода реализации соответствующего целевого индикатора 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муниципальной программы (процентов);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К     - коэффициент эффективности хода реализации соответствующего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целевого индикатора муниципальной программы;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в целом определяется на основе расчетов итоговой сводной оценки по следующей формуле: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SUM K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i=1 ti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E = ---------- x 100%, </w:t>
      </w:r>
      <w:r w:rsidRPr="00434F8E">
        <w:rPr>
          <w:rFonts w:ascii="Times New Roman" w:hAnsi="Times New Roman" w:cs="Times New Roman"/>
          <w:sz w:val="28"/>
          <w:szCs w:val="28"/>
        </w:rPr>
        <w:t>где</w:t>
      </w:r>
      <w:r w:rsidRPr="00434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34F8E">
        <w:rPr>
          <w:rFonts w:ascii="Times New Roman" w:hAnsi="Times New Roman" w:cs="Times New Roman"/>
          <w:sz w:val="28"/>
          <w:szCs w:val="28"/>
        </w:rPr>
        <w:t>M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E       - эффективность реализации муниципальной программы (процентов);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SUM     - обозначение математического суммирования;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K       - коэффициенты эффективности хода реализации индикаторов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ti        муниципальной программы;</w:t>
      </w:r>
    </w:p>
    <w:p w:rsidR="0028157A" w:rsidRPr="00434F8E" w:rsidRDefault="0028157A" w:rsidP="005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F8E">
        <w:rPr>
          <w:rFonts w:ascii="Times New Roman" w:hAnsi="Times New Roman" w:cs="Times New Roman"/>
          <w:sz w:val="28"/>
          <w:szCs w:val="28"/>
        </w:rPr>
        <w:t>m       - количество индикаторов муниципальной программы.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 xml:space="preserve">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</w:t>
      </w:r>
      <w:hyperlink w:anchor="Par553" w:history="1">
        <w:r w:rsidRPr="00434F8E">
          <w:rPr>
            <w:rFonts w:ascii="Times New Roman" w:hAnsi="Times New Roman"/>
            <w:color w:val="0000FF"/>
            <w:sz w:val="28"/>
            <w:szCs w:val="28"/>
          </w:rPr>
          <w:t>таблице</w:t>
        </w:r>
      </w:hyperlink>
      <w:r w:rsidRPr="00434F8E">
        <w:rPr>
          <w:rFonts w:ascii="Times New Roman" w:hAnsi="Times New Roman"/>
          <w:sz w:val="28"/>
          <w:szCs w:val="28"/>
        </w:rPr>
        <w:t>.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" w:name="Par550"/>
      <w:bookmarkEnd w:id="4"/>
      <w:r w:rsidRPr="00434F8E">
        <w:rPr>
          <w:rFonts w:ascii="Times New Roman" w:hAnsi="Times New Roman"/>
          <w:sz w:val="28"/>
          <w:szCs w:val="28"/>
        </w:rPr>
        <w:t>Таблица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5603"/>
      </w:tblGrid>
      <w:tr w:rsidR="0028157A" w:rsidRPr="00DD6B18" w:rsidTr="00536F4E">
        <w:trPr>
          <w:trHeight w:val="6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  Эффективность реализации   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 муниципальной программы     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Par553"/>
            <w:bookmarkEnd w:id="5"/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Оценка эффективности использования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бюджетных средств на реализацию  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      муниципальной программы       </w:t>
            </w:r>
          </w:p>
        </w:tc>
      </w:tr>
      <w:tr w:rsidR="0028157A" w:rsidRPr="00DD6B18" w:rsidTr="00536F4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от 50% до 69%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низкая                                </w:t>
            </w:r>
          </w:p>
        </w:tc>
      </w:tr>
      <w:tr w:rsidR="0028157A" w:rsidRPr="00DD6B18" w:rsidTr="00536F4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от 70% до 89%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средняя                               </w:t>
            </w:r>
          </w:p>
        </w:tc>
      </w:tr>
      <w:tr w:rsidR="0028157A" w:rsidRPr="00DD6B18" w:rsidTr="00536F4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от 90%                            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18">
              <w:rPr>
                <w:rFonts w:ascii="Times New Roman" w:hAnsi="Times New Roman"/>
                <w:sz w:val="28"/>
                <w:szCs w:val="28"/>
              </w:rPr>
              <w:t xml:space="preserve">высокая                               </w:t>
            </w:r>
          </w:p>
        </w:tc>
      </w:tr>
    </w:tbl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Управление выполнением мероприятий муниципальной программы, контроль за их исполнением и текущее руководство осуществляет ответственный исполнитель.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Координация деятельности соисполнителей муниципальной программы (бюджетополучателей) также возлагается на ответственного исполнителя.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 xml:space="preserve">Ежегодно (до 1 февраля) </w:t>
      </w:r>
      <w:r>
        <w:rPr>
          <w:rFonts w:ascii="Times New Roman" w:hAnsi="Times New Roman"/>
          <w:sz w:val="28"/>
          <w:szCs w:val="28"/>
        </w:rPr>
        <w:t xml:space="preserve">юридический </w:t>
      </w:r>
      <w:r w:rsidRPr="00434F8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А</w:t>
      </w:r>
      <w:r w:rsidRPr="00434F8E">
        <w:rPr>
          <w:rFonts w:ascii="Times New Roman" w:hAnsi="Times New Roman"/>
          <w:sz w:val="28"/>
          <w:szCs w:val="28"/>
        </w:rPr>
        <w:t>дминистрации Сосковского района на основании представленных отчетов от соисполнителей муниципальной программы готовит для направления в отдел по экономике, предпринимательству и торговле администрации Сосковского района за подписью исполнителя программы сводный доклад о ходе реализации муниципальной программы за прошедший год, а также предложения о внесении в нее изменений, продлении срока действия, завершении или досрочном прекращении реализации муниципальной программы.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и соисполнители: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1) участвуют в реализации муниципальной программы и отвечают за выполнение отдельных направлений, обеспечивают выполнение программных мероприятий;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2) участвуют в подготовке договоров (соглашений, контрактов) на выполнение программных мероприятий;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3) в установленном порядке несут ответственность за использование финансовых средств, выделенных на реализацию программных мероприятий;</w:t>
      </w:r>
    </w:p>
    <w:p w:rsidR="0028157A" w:rsidRPr="00434F8E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4) 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28157A" w:rsidRDefault="0028157A" w:rsidP="00D1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F8E">
        <w:rPr>
          <w:rFonts w:ascii="Times New Roman" w:hAnsi="Times New Roman"/>
          <w:sz w:val="28"/>
          <w:szCs w:val="28"/>
        </w:rPr>
        <w:t>Муниципальная программа имеет большую социальную значимость. В результате реализации государственной программы снизится количество правонарушений и преступлений в районе, что повлечет за собой повышение комфортности проживания населения в Сосковском районе.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Par239"/>
      <w:bookmarkEnd w:id="6"/>
    </w:p>
    <w:p w:rsidR="0028157A" w:rsidRPr="001E6644" w:rsidRDefault="0028157A" w:rsidP="00D1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  <w:sectPr w:rsidR="0028157A" w:rsidRPr="001E6644" w:rsidSect="006B0E5A">
          <w:headerReference w:type="default" r:id="rId15"/>
          <w:pgSz w:w="16838" w:h="11906" w:orient="landscape"/>
          <w:pgMar w:top="1418" w:right="1134" w:bottom="567" w:left="1134" w:header="720" w:footer="720" w:gutter="0"/>
          <w:cols w:space="720"/>
          <w:titlePg/>
          <w:docGrid w:linePitch="360"/>
        </w:sectPr>
      </w:pPr>
    </w:p>
    <w:p w:rsidR="0028157A" w:rsidRPr="009F2EA2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bookmarkStart w:id="7" w:name="Par970"/>
      <w:bookmarkEnd w:id="7"/>
      <w:r w:rsidRPr="009F2EA2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"Профилактика </w:t>
      </w: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с преступностью </w:t>
      </w:r>
    </w:p>
    <w:p w:rsidR="0028157A" w:rsidRPr="009F2EA2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в Сосковском районе на 2015 - 2018 гг."</w:t>
      </w:r>
    </w:p>
    <w:p w:rsidR="0028157A" w:rsidRPr="009F2EA2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EA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28157A" w:rsidRPr="009F2EA2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EA2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 «Профилактика правонарушений и борьба с преступностью на территории Сосковского района на 2015 – 2018 годы» и их значениях.</w:t>
      </w:r>
    </w:p>
    <w:p w:rsidR="0028157A" w:rsidRPr="00C23374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401"/>
        <w:gridCol w:w="1970"/>
        <w:gridCol w:w="1276"/>
        <w:gridCol w:w="1843"/>
        <w:gridCol w:w="992"/>
        <w:gridCol w:w="851"/>
        <w:gridCol w:w="992"/>
        <w:gridCol w:w="850"/>
      </w:tblGrid>
      <w:tr w:rsidR="0028157A" w:rsidRPr="00DD6B18" w:rsidTr="00D1062C">
        <w:tc>
          <w:tcPr>
            <w:tcW w:w="709" w:type="dxa"/>
            <w:vMerge w:val="restart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1" w:type="dxa"/>
            <w:vMerge w:val="restart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целей, задач, основных мероприятий, </w:t>
            </w: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 (индикаторов)</w:t>
            </w:r>
          </w:p>
        </w:tc>
        <w:tc>
          <w:tcPr>
            <w:tcW w:w="1970" w:type="dxa"/>
            <w:vMerge w:val="restart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енный исполнитель, соисполнители</w:t>
            </w:r>
          </w:p>
        </w:tc>
        <w:tc>
          <w:tcPr>
            <w:tcW w:w="1276" w:type="dxa"/>
            <w:vMerge w:val="restart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28157A" w:rsidRPr="00DD6B18" w:rsidTr="00D1062C">
        <w:tc>
          <w:tcPr>
            <w:tcW w:w="709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Базовый 2014 год</w:t>
            </w:r>
          </w:p>
        </w:tc>
        <w:tc>
          <w:tcPr>
            <w:tcW w:w="992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8157A" w:rsidRPr="00DD6B18" w:rsidTr="00D1062C">
        <w:trPr>
          <w:trHeight w:val="450"/>
        </w:trPr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E502D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Сосковского района</w:t>
            </w:r>
          </w:p>
        </w:tc>
      </w:tr>
      <w:tr w:rsidR="0028157A" w:rsidRPr="00DD6B18" w:rsidTr="00D1062C">
        <w:trPr>
          <w:trHeight w:val="225"/>
        </w:trPr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502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02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Снижение уровня правонарушений и преступлений на территории Сосковского района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1.1. Внедрение комплекса технических средств контроля за состоянием правопорядка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преступлений, совершенных в общественных местах, от общего количества совершенных преступлений</w:t>
            </w:r>
          </w:p>
        </w:tc>
        <w:tc>
          <w:tcPr>
            <w:tcW w:w="1970" w:type="dxa"/>
            <w:vMerge w:val="restart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тяжких и особо тяжких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</w:tcPr>
          <w:p w:rsidR="0028157A" w:rsidRPr="00C23374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</w:tcPr>
          <w:p w:rsidR="0028157A" w:rsidRPr="00C23374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</w:tcPr>
          <w:p w:rsidR="0028157A" w:rsidRPr="00C23374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</w:tcPr>
          <w:p w:rsidR="0028157A" w:rsidRPr="00C23374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8157A" w:rsidRPr="00DD6B18" w:rsidTr="00D1062C">
        <w:trPr>
          <w:trHeight w:val="915"/>
        </w:trPr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преступлений раскрытых в отношении лиц, установленных в течение дежурных суток, от общего количества совершенных преступлений 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8157A" w:rsidRPr="00DD6B18" w:rsidTr="00D1062C">
        <w:trPr>
          <w:trHeight w:val="198"/>
        </w:trPr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FE02B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02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1.2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FE02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Привлечение к деятельности по охране общественного порядка общественных формирований</w:t>
            </w:r>
          </w:p>
        </w:tc>
      </w:tr>
      <w:tr w:rsidR="0028157A" w:rsidRPr="00DD6B18" w:rsidTr="00D1062C">
        <w:trPr>
          <w:trHeight w:val="566"/>
        </w:trPr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правонарушений, пресеченных с участием представителей общественных формирований</w:t>
            </w:r>
          </w:p>
        </w:tc>
        <w:tc>
          <w:tcPr>
            <w:tcW w:w="1970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 местного самоуправления сельских поселений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8F02D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02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1.3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F02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Повышение уровня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профилактической работы с лицами, склонными к совершению правонарушений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преступлений, совершенных в состоянии алкогольного опьянения, от общего количества совершенных преступлений</w:t>
            </w:r>
          </w:p>
        </w:tc>
        <w:tc>
          <w:tcPr>
            <w:tcW w:w="1970" w:type="dxa"/>
            <w:vMerge w:val="restart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при Администрации Сосковского района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Административная комиссия при Администрации Сосковского района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ФКУ УИИ УФИН России по Орловской области</w:t>
            </w: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рецидивных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преступлений, совершенных несовершеннолетними,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4. 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преступлений, совершенных на почве семейно-бытовых отношений,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28157A" w:rsidRPr="00DD6B18" w:rsidTr="00D1062C">
        <w:trPr>
          <w:trHeight w:val="901"/>
        </w:trPr>
        <w:tc>
          <w:tcPr>
            <w:tcW w:w="70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5.</w:t>
            </w:r>
          </w:p>
        </w:tc>
        <w:tc>
          <w:tcPr>
            <w:tcW w:w="5401" w:type="dxa"/>
          </w:tcPr>
          <w:p w:rsidR="0028157A" w:rsidRPr="008F62F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6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преступлений, совершенных лицами, ранее  </w:t>
            </w:r>
            <w:r w:rsidRPr="008F62F9">
              <w:rPr>
                <w:rFonts w:ascii="Times New Roman" w:hAnsi="Times New Roman"/>
                <w:sz w:val="20"/>
                <w:szCs w:val="20"/>
                <w:lang w:eastAsia="ar-SA"/>
              </w:rPr>
              <w:t>соверш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8F62F9">
              <w:rPr>
                <w:rFonts w:ascii="Times New Roman" w:hAnsi="Times New Roman"/>
                <w:sz w:val="20"/>
                <w:szCs w:val="20"/>
                <w:lang w:eastAsia="ar-SA"/>
              </w:rPr>
              <w:t>вши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ми преступления,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28157A" w:rsidRPr="00DD6B18" w:rsidTr="00D1062C">
        <w:trPr>
          <w:trHeight w:val="357"/>
        </w:trPr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3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Pr="00E502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 Противодействие терроризму и экстремизму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Опубликовано материалов в СМИ, направленных на формирование у населения неприятия идеологии терроризма и экстремизма</w:t>
            </w:r>
          </w:p>
        </w:tc>
        <w:tc>
          <w:tcPr>
            <w:tcW w:w="1970" w:type="dxa"/>
            <w:vMerge w:val="restart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Антитеррористичес-кая комиссия Сосковского района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МВД России «Сосковское»</w:t>
            </w:r>
          </w:p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Выпущено методических рекомендаций (брошюр, памяток)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28157A" w:rsidRPr="001E436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2.2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Pr="00C23374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комиссионного обследования объектов вероятных террористических устремлений</w:t>
            </w:r>
          </w:p>
        </w:tc>
        <w:tc>
          <w:tcPr>
            <w:tcW w:w="1970" w:type="dxa"/>
            <w:vMerge w:val="restart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Антитеррористичес-кая комиссия Сосковского района</w:t>
            </w:r>
          </w:p>
        </w:tc>
        <w:tc>
          <w:tcPr>
            <w:tcW w:w="1276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8157A" w:rsidRPr="00DD6B18" w:rsidTr="00D1062C">
        <w:tc>
          <w:tcPr>
            <w:tcW w:w="709" w:type="dxa"/>
          </w:tcPr>
          <w:p w:rsidR="0028157A" w:rsidRDefault="0028157A" w:rsidP="005E30F1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Разработано паспортов антитеррористической защищенности на объекты вероятных террористических устремлений</w:t>
            </w:r>
          </w:p>
        </w:tc>
        <w:tc>
          <w:tcPr>
            <w:tcW w:w="1970" w:type="dxa"/>
            <w:vMerge/>
          </w:tcPr>
          <w:p w:rsidR="0028157A" w:rsidRPr="00C23374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28157A" w:rsidRPr="009B0985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B0985">
        <w:rPr>
          <w:rFonts w:ascii="Times New Roman" w:hAnsi="Times New Roman"/>
          <w:bCs/>
          <w:sz w:val="24"/>
          <w:szCs w:val="24"/>
          <w:lang w:eastAsia="ru-RU"/>
        </w:rPr>
        <w:t>Приложение 2</w:t>
      </w:r>
    </w:p>
    <w:p w:rsidR="0028157A" w:rsidRPr="009B0985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0985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B0985">
        <w:rPr>
          <w:rFonts w:ascii="Times New Roman" w:hAnsi="Times New Roman"/>
          <w:sz w:val="24"/>
          <w:szCs w:val="24"/>
          <w:lang w:eastAsia="zh-CN"/>
        </w:rPr>
        <w:t xml:space="preserve">"Профилактика </w:t>
      </w:r>
    </w:p>
    <w:p w:rsidR="0028157A" w:rsidRPr="009B0985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B0985">
        <w:rPr>
          <w:rFonts w:ascii="Times New Roman" w:hAnsi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28157A" w:rsidRPr="009B0985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B0985">
        <w:rPr>
          <w:rFonts w:ascii="Times New Roman" w:hAnsi="Times New Roman"/>
          <w:sz w:val="24"/>
          <w:szCs w:val="24"/>
          <w:lang w:eastAsia="zh-CN"/>
        </w:rPr>
        <w:t>в Сосковском районе на 2015 - 2018 гг."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8" w:name="Par996"/>
      <w:bookmarkEnd w:id="8"/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57A" w:rsidRPr="009B098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985">
        <w:rPr>
          <w:rFonts w:ascii="Times New Roman" w:hAnsi="Times New Roman"/>
          <w:bCs/>
          <w:sz w:val="24"/>
          <w:szCs w:val="24"/>
        </w:rPr>
        <w:t xml:space="preserve">Информация </w:t>
      </w:r>
    </w:p>
    <w:p w:rsidR="0028157A" w:rsidRPr="009B098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985">
        <w:rPr>
          <w:rFonts w:ascii="Times New Roman" w:hAnsi="Times New Roman"/>
          <w:bCs/>
          <w:sz w:val="24"/>
          <w:szCs w:val="24"/>
        </w:rPr>
        <w:t xml:space="preserve">о ресурсном обеспечении муниципальной программы «Профилактика правонарушений и борьба с преступностью </w:t>
      </w:r>
    </w:p>
    <w:p w:rsidR="0028157A" w:rsidRPr="009B098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985">
        <w:rPr>
          <w:rFonts w:ascii="Times New Roman" w:hAnsi="Times New Roman"/>
          <w:bCs/>
          <w:sz w:val="24"/>
          <w:szCs w:val="24"/>
        </w:rPr>
        <w:t xml:space="preserve">в Сосковском районе  на 2015 – 2018 годы» за счет средств районного бюджета </w:t>
      </w:r>
      <w:r w:rsidRPr="009B098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693"/>
        <w:gridCol w:w="1212"/>
        <w:gridCol w:w="772"/>
        <w:gridCol w:w="851"/>
        <w:gridCol w:w="992"/>
        <w:gridCol w:w="992"/>
        <w:gridCol w:w="993"/>
        <w:gridCol w:w="1134"/>
        <w:gridCol w:w="992"/>
      </w:tblGrid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157A" w:rsidRPr="00DD6B18" w:rsidTr="00947EAF">
        <w:tc>
          <w:tcPr>
            <w:tcW w:w="534" w:type="dxa"/>
            <w:vMerge w:val="restart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Сосковском районе на 2015-2018 годы» за счет средств районного бюджета 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97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8157A" w:rsidRPr="009B0985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157A" w:rsidRPr="00DD6B18" w:rsidTr="00947EAF">
        <w:tc>
          <w:tcPr>
            <w:tcW w:w="534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57A" w:rsidRPr="00DD6B18" w:rsidTr="00947EAF">
        <w:tc>
          <w:tcPr>
            <w:tcW w:w="534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57A" w:rsidRPr="00DD6B18" w:rsidTr="00947EAF">
        <w:tc>
          <w:tcPr>
            <w:tcW w:w="534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1.1. Внедрение комплекса технических средств контроля  за состоянием правопорядка</w:t>
            </w:r>
          </w:p>
        </w:tc>
        <w:tc>
          <w:tcPr>
            <w:tcW w:w="2693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8157A" w:rsidRPr="005A0979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28157A" w:rsidRPr="009B0985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57A" w:rsidRPr="00DD6B18" w:rsidTr="006F490D">
        <w:trPr>
          <w:trHeight w:val="2070"/>
        </w:trPr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информационной политики, направленной  на формирование у населения неприятия идеалогии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57A" w:rsidRPr="00DD6B18" w:rsidTr="00947EAF">
        <w:tc>
          <w:tcPr>
            <w:tcW w:w="534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2.2. </w:t>
            </w: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693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9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Сосковского района</w:t>
            </w:r>
          </w:p>
        </w:tc>
        <w:tc>
          <w:tcPr>
            <w:tcW w:w="121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157A" w:rsidRPr="005A0979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157A" w:rsidRPr="005A0979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157A" w:rsidRPr="009B0985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157A" w:rsidRPr="009F2EA2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"Профилактика </w:t>
      </w:r>
    </w:p>
    <w:p w:rsidR="0028157A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правонарушений и борьба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2EA2">
        <w:rPr>
          <w:rFonts w:ascii="Times New Roman" w:hAnsi="Times New Roman"/>
          <w:sz w:val="24"/>
          <w:szCs w:val="24"/>
          <w:lang w:eastAsia="zh-CN"/>
        </w:rPr>
        <w:t xml:space="preserve">с преступностью </w:t>
      </w:r>
    </w:p>
    <w:p w:rsidR="0028157A" w:rsidRPr="009F2EA2" w:rsidRDefault="0028157A" w:rsidP="005E30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F2EA2">
        <w:rPr>
          <w:rFonts w:ascii="Times New Roman" w:hAnsi="Times New Roman"/>
          <w:sz w:val="24"/>
          <w:szCs w:val="24"/>
          <w:lang w:eastAsia="zh-CN"/>
        </w:rPr>
        <w:t>в Сосковском районе на 2015 - 2018 гг."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0985">
        <w:rPr>
          <w:rFonts w:ascii="Times New Roman" w:hAnsi="Times New Roman"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28157A" w:rsidRPr="009B098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9B0985">
        <w:rPr>
          <w:rFonts w:ascii="Times New Roman" w:hAnsi="Times New Roman"/>
          <w:bCs/>
          <w:sz w:val="24"/>
          <w:szCs w:val="24"/>
        </w:rPr>
        <w:t>«Профилактика правонарушений и борьба с преступностью в Сосковском районе  на 2015 – 2018 годы»</w:t>
      </w:r>
    </w:p>
    <w:p w:rsidR="0028157A" w:rsidRPr="009B0985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119"/>
        <w:gridCol w:w="2795"/>
        <w:gridCol w:w="1355"/>
        <w:gridCol w:w="1559"/>
        <w:gridCol w:w="1418"/>
        <w:gridCol w:w="1559"/>
        <w:gridCol w:w="1559"/>
      </w:tblGrid>
      <w:tr w:rsidR="0028157A" w:rsidRPr="00DD6B18" w:rsidTr="00434F8E">
        <w:tc>
          <w:tcPr>
            <w:tcW w:w="628" w:type="dxa"/>
            <w:vMerge w:val="restart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9" w:type="dxa"/>
            <w:vMerge w:val="restart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95" w:type="dxa"/>
            <w:vMerge w:val="restart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50" w:type="dxa"/>
            <w:gridSpan w:val="5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8157A" w:rsidRPr="00DD6B18" w:rsidTr="00434F8E">
        <w:tc>
          <w:tcPr>
            <w:tcW w:w="62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8157A" w:rsidRPr="00DD6B18" w:rsidTr="00434F8E">
        <w:tc>
          <w:tcPr>
            <w:tcW w:w="628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57A" w:rsidRPr="00DD6B18" w:rsidTr="00434F8E">
        <w:tc>
          <w:tcPr>
            <w:tcW w:w="628" w:type="dxa"/>
            <w:vMerge w:val="restart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B18"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и борьба с преступностью в Сосковском районе  на 2015 – 2018 годы</w:t>
            </w:r>
          </w:p>
        </w:tc>
        <w:tc>
          <w:tcPr>
            <w:tcW w:w="279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</w:tcPr>
          <w:p w:rsidR="0028157A" w:rsidRPr="009B0985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559" w:type="dxa"/>
          </w:tcPr>
          <w:p w:rsidR="0028157A" w:rsidRPr="009B0985" w:rsidRDefault="0028157A" w:rsidP="009F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8157A" w:rsidRPr="00DD6B18" w:rsidTr="00434F8E">
        <w:tc>
          <w:tcPr>
            <w:tcW w:w="62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434F8E">
        <w:tc>
          <w:tcPr>
            <w:tcW w:w="62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5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434F8E">
        <w:tc>
          <w:tcPr>
            <w:tcW w:w="62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559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</w:tcPr>
          <w:p w:rsidR="0028157A" w:rsidRPr="009B0985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8157A" w:rsidRPr="00DD6B18" w:rsidTr="00434F8E">
        <w:tc>
          <w:tcPr>
            <w:tcW w:w="62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28157A" w:rsidRPr="009B0985" w:rsidRDefault="0028157A" w:rsidP="0043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355" w:type="dxa"/>
          </w:tcPr>
          <w:p w:rsidR="0028157A" w:rsidRPr="009B0985" w:rsidRDefault="0028157A" w:rsidP="0084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434F8E">
        <w:trPr>
          <w:trHeight w:val="286"/>
        </w:trPr>
        <w:tc>
          <w:tcPr>
            <w:tcW w:w="62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 w:val="restart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B09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55" w:type="dxa"/>
            <w:vMerge w:val="restart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28157A" w:rsidRPr="009B0985" w:rsidRDefault="0028157A" w:rsidP="00A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57A" w:rsidRPr="00DD6B18" w:rsidTr="00434F8E">
        <w:tc>
          <w:tcPr>
            <w:tcW w:w="628" w:type="dxa"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157A" w:rsidRPr="009B0985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Default="0028157A" w:rsidP="005E30F1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>Приложение 4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 xml:space="preserve">«Профилактика правонарушений 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 xml:space="preserve">и борьба с преступностью в Сосковском районе  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76E80">
        <w:rPr>
          <w:rFonts w:ascii="Times New Roman" w:hAnsi="Times New Roman"/>
          <w:sz w:val="24"/>
          <w:szCs w:val="24"/>
        </w:rPr>
        <w:t>на 2015 – 2018 годы»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 реализации муниципальной 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A76E80">
        <w:rPr>
          <w:rFonts w:ascii="Times New Roman" w:hAnsi="Times New Roman"/>
          <w:bCs/>
          <w:sz w:val="24"/>
          <w:szCs w:val="24"/>
        </w:rPr>
        <w:t xml:space="preserve">«Профилактика правонарушений и борьба с преступностью </w:t>
      </w:r>
    </w:p>
    <w:p w:rsidR="0028157A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6E80">
        <w:rPr>
          <w:rFonts w:ascii="Times New Roman" w:hAnsi="Times New Roman"/>
          <w:bCs/>
          <w:sz w:val="24"/>
          <w:szCs w:val="24"/>
        </w:rPr>
        <w:t>в Сосковском районе на 2015 – 2018 годы»</w:t>
      </w: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57A" w:rsidRPr="00A76E80" w:rsidRDefault="0028157A" w:rsidP="005E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17"/>
        <w:gridCol w:w="1417"/>
        <w:gridCol w:w="1276"/>
        <w:gridCol w:w="1134"/>
        <w:gridCol w:w="1276"/>
        <w:gridCol w:w="1134"/>
        <w:gridCol w:w="1417"/>
      </w:tblGrid>
      <w:tr w:rsidR="0028157A" w:rsidRPr="00DD6B18" w:rsidTr="005D5DCC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Наименование программы, задач,  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Ответственный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 исполнитель,  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соисполнитель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Срок начала реализации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Срок окончания реализации 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Объем ресурсного обеспечения за счет средств местного бюджета,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28157A" w:rsidRPr="00DD6B18" w:rsidTr="005D5DCC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5D5DC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        1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157A" w:rsidRPr="00DD6B18" w:rsidTr="005D5DC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Сосковском районе на 2015-2018 г.г.»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Межведомственная комиссия по профилактике правонарушений в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Сосковском районе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5D5DCC">
        <w:trPr>
          <w:tblCellSpacing w:w="5" w:type="nil"/>
        </w:trPr>
        <w:tc>
          <w:tcPr>
            <w:tcW w:w="1460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70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Снижение уровня правонарушений и преступлений на территории Сосковского района</w:t>
            </w:r>
          </w:p>
        </w:tc>
      </w:tr>
      <w:tr w:rsidR="0028157A" w:rsidRPr="00DD6B18" w:rsidTr="006C5049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Внедрение комплекса технических средств контроля за состоянием правопорядка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Межведомственная комиссия по профилактике правонарушений в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Сосковском районе,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461DD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</w:t>
            </w:r>
          </w:p>
          <w:p w:rsidR="0028157A" w:rsidRPr="00D461DD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61DD">
              <w:rPr>
                <w:rFonts w:ascii="Times New Roman" w:hAnsi="Times New Roman"/>
                <w:sz w:val="24"/>
                <w:szCs w:val="24"/>
                <w:lang w:eastAsia="ru-RU"/>
              </w:rPr>
              <w:t>«Сосковское»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C504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Межведомственная 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по 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профилактике 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8157A" w:rsidRPr="008E37E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</w:t>
            </w:r>
          </w:p>
          <w:p w:rsidR="0028157A" w:rsidRPr="008E37E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«Сосковское»</w:t>
            </w:r>
          </w:p>
          <w:p w:rsidR="0028157A" w:rsidRPr="008E37E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D6B18" w:rsidRDefault="0028157A" w:rsidP="003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местного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E37EA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981E9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профилактике правонарушений Сосковского района</w:t>
            </w: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КДН и ЗП при Администрации Сосковского района</w:t>
            </w: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комиссия при Администрации Сосковского района</w:t>
            </w: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«Сосковское»</w:t>
            </w:r>
          </w:p>
          <w:p w:rsidR="0028157A" w:rsidRPr="00D22F7F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F7F">
              <w:rPr>
                <w:rFonts w:ascii="Times New Roman" w:hAnsi="Times New Roman"/>
                <w:sz w:val="24"/>
                <w:szCs w:val="24"/>
                <w:lang w:eastAsia="ru-RU"/>
              </w:rPr>
              <w:t>ФКУ УИИ УФИН России по Орловской области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981E98">
        <w:trPr>
          <w:tblCellSpacing w:w="5" w:type="nil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Задача 2. Противодействие терроризму и экстремизму</w:t>
            </w:r>
          </w:p>
        </w:tc>
      </w:tr>
      <w:tr w:rsidR="0028157A" w:rsidRPr="00DD6B18" w:rsidTr="006C504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 xml:space="preserve">Мероприятие 2.1. 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</w:t>
            </w:r>
          </w:p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2D465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Антитеррористичес-кая комиссия Сосковского района</w:t>
            </w:r>
          </w:p>
          <w:p w:rsidR="0028157A" w:rsidRPr="002D465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57A" w:rsidRPr="002D465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«Сосковское»</w:t>
            </w:r>
          </w:p>
          <w:p w:rsidR="0028157A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A" w:rsidRPr="00DD6B18" w:rsidTr="006C504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Мероприятие 2.1.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2D465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Антитеррористичес-кая комиссия Сосковского района</w:t>
            </w:r>
          </w:p>
          <w:p w:rsidR="0028157A" w:rsidRPr="002D465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B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57A" w:rsidRPr="00DD6B18" w:rsidRDefault="0028157A" w:rsidP="005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57A" w:rsidRDefault="0028157A" w:rsidP="009675AF">
      <w:pPr>
        <w:widowControl w:val="0"/>
        <w:suppressAutoHyphens/>
        <w:autoSpaceDE w:val="0"/>
        <w:spacing w:after="0" w:line="240" w:lineRule="auto"/>
        <w:ind w:left="12036"/>
        <w:jc w:val="center"/>
        <w:rPr>
          <w:rFonts w:cs="Calibri"/>
          <w:u w:val="single"/>
          <w:lang w:eastAsia="zh-CN"/>
        </w:rPr>
      </w:pPr>
    </w:p>
    <w:sectPr w:rsidR="0028157A" w:rsidSect="003858A4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7A" w:rsidRDefault="0028157A" w:rsidP="00EF3F87">
      <w:pPr>
        <w:spacing w:after="0" w:line="240" w:lineRule="auto"/>
      </w:pPr>
      <w:r>
        <w:separator/>
      </w:r>
    </w:p>
  </w:endnote>
  <w:endnote w:type="continuationSeparator" w:id="0">
    <w:p w:rsidR="0028157A" w:rsidRDefault="0028157A" w:rsidP="00E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7A" w:rsidRDefault="0028157A" w:rsidP="00EF3F87">
      <w:pPr>
        <w:spacing w:after="0" w:line="240" w:lineRule="auto"/>
      </w:pPr>
      <w:r>
        <w:separator/>
      </w:r>
    </w:p>
  </w:footnote>
  <w:footnote w:type="continuationSeparator" w:id="0">
    <w:p w:rsidR="0028157A" w:rsidRDefault="0028157A" w:rsidP="00EF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7A" w:rsidRDefault="0028157A">
    <w:pPr>
      <w:pStyle w:val="Header"/>
      <w:jc w:val="center"/>
    </w:pPr>
    <w:fldSimple w:instr="PAGE   \* MERGEFORMAT">
      <w:r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7A" w:rsidRDefault="0028157A">
    <w:pPr>
      <w:pStyle w:val="Header"/>
      <w:jc w:val="center"/>
    </w:pPr>
    <w:fldSimple w:instr="PAGE   \* MERGEFORMAT">
      <w:r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5855D6B"/>
    <w:multiLevelType w:val="hybridMultilevel"/>
    <w:tmpl w:val="2A3CBE48"/>
    <w:lvl w:ilvl="0" w:tplc="8B6A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87143B"/>
    <w:multiLevelType w:val="hybridMultilevel"/>
    <w:tmpl w:val="DD884430"/>
    <w:lvl w:ilvl="0" w:tplc="31F63B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5F9C1DC0"/>
    <w:multiLevelType w:val="hybridMultilevel"/>
    <w:tmpl w:val="D55E1E34"/>
    <w:lvl w:ilvl="0" w:tplc="E8FCC5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3A"/>
    <w:rsid w:val="0000160E"/>
    <w:rsid w:val="00011364"/>
    <w:rsid w:val="000134C8"/>
    <w:rsid w:val="00014931"/>
    <w:rsid w:val="00033827"/>
    <w:rsid w:val="00053003"/>
    <w:rsid w:val="000602D7"/>
    <w:rsid w:val="00072BAA"/>
    <w:rsid w:val="0009170F"/>
    <w:rsid w:val="000A6D81"/>
    <w:rsid w:val="000C01B8"/>
    <w:rsid w:val="000C197E"/>
    <w:rsid w:val="000C1E15"/>
    <w:rsid w:val="000C690C"/>
    <w:rsid w:val="000D47B4"/>
    <w:rsid w:val="001323BD"/>
    <w:rsid w:val="001402FB"/>
    <w:rsid w:val="001479C2"/>
    <w:rsid w:val="00152CD9"/>
    <w:rsid w:val="00155865"/>
    <w:rsid w:val="001707DF"/>
    <w:rsid w:val="0017153C"/>
    <w:rsid w:val="001E4365"/>
    <w:rsid w:val="001E6644"/>
    <w:rsid w:val="001E793B"/>
    <w:rsid w:val="00222434"/>
    <w:rsid w:val="00235CCC"/>
    <w:rsid w:val="00237908"/>
    <w:rsid w:val="00245A2E"/>
    <w:rsid w:val="00271820"/>
    <w:rsid w:val="00274115"/>
    <w:rsid w:val="0028157A"/>
    <w:rsid w:val="002A680F"/>
    <w:rsid w:val="002B6577"/>
    <w:rsid w:val="002D1463"/>
    <w:rsid w:val="002D4658"/>
    <w:rsid w:val="002E0B0C"/>
    <w:rsid w:val="002F5886"/>
    <w:rsid w:val="00310C6C"/>
    <w:rsid w:val="00317DC9"/>
    <w:rsid w:val="00321492"/>
    <w:rsid w:val="00322CA0"/>
    <w:rsid w:val="003274D0"/>
    <w:rsid w:val="00344105"/>
    <w:rsid w:val="00370DF2"/>
    <w:rsid w:val="0037493A"/>
    <w:rsid w:val="003858A4"/>
    <w:rsid w:val="003B5CAF"/>
    <w:rsid w:val="003C539A"/>
    <w:rsid w:val="003D2BF0"/>
    <w:rsid w:val="003D39DC"/>
    <w:rsid w:val="00410FB0"/>
    <w:rsid w:val="00434F8E"/>
    <w:rsid w:val="0044257C"/>
    <w:rsid w:val="00452F4C"/>
    <w:rsid w:val="004540DF"/>
    <w:rsid w:val="00457280"/>
    <w:rsid w:val="00482898"/>
    <w:rsid w:val="00486AD1"/>
    <w:rsid w:val="004C44AF"/>
    <w:rsid w:val="004D3752"/>
    <w:rsid w:val="004D7F05"/>
    <w:rsid w:val="004E349A"/>
    <w:rsid w:val="004E5015"/>
    <w:rsid w:val="00507D35"/>
    <w:rsid w:val="00512903"/>
    <w:rsid w:val="00527A92"/>
    <w:rsid w:val="005342DF"/>
    <w:rsid w:val="00536F4E"/>
    <w:rsid w:val="00542F89"/>
    <w:rsid w:val="0055212A"/>
    <w:rsid w:val="00555070"/>
    <w:rsid w:val="0056177E"/>
    <w:rsid w:val="005669A6"/>
    <w:rsid w:val="00586CC6"/>
    <w:rsid w:val="00591CC0"/>
    <w:rsid w:val="005A0979"/>
    <w:rsid w:val="005B10A3"/>
    <w:rsid w:val="005B4153"/>
    <w:rsid w:val="005B688B"/>
    <w:rsid w:val="005B79E2"/>
    <w:rsid w:val="005C04C5"/>
    <w:rsid w:val="005C05AA"/>
    <w:rsid w:val="005C4397"/>
    <w:rsid w:val="005D3634"/>
    <w:rsid w:val="005D5DCC"/>
    <w:rsid w:val="005E30F1"/>
    <w:rsid w:val="005F131F"/>
    <w:rsid w:val="00607A84"/>
    <w:rsid w:val="006324BB"/>
    <w:rsid w:val="0063582E"/>
    <w:rsid w:val="00647B8D"/>
    <w:rsid w:val="00666FBB"/>
    <w:rsid w:val="006771D6"/>
    <w:rsid w:val="00692A4D"/>
    <w:rsid w:val="006A17F7"/>
    <w:rsid w:val="006A2DA2"/>
    <w:rsid w:val="006B0E5A"/>
    <w:rsid w:val="006C1FB9"/>
    <w:rsid w:val="006C5049"/>
    <w:rsid w:val="006E5CC2"/>
    <w:rsid w:val="006F00FA"/>
    <w:rsid w:val="006F0775"/>
    <w:rsid w:val="006F36E2"/>
    <w:rsid w:val="006F490D"/>
    <w:rsid w:val="0070590A"/>
    <w:rsid w:val="00750E32"/>
    <w:rsid w:val="00777D60"/>
    <w:rsid w:val="00782B6F"/>
    <w:rsid w:val="00783F14"/>
    <w:rsid w:val="007B43D3"/>
    <w:rsid w:val="007B51E1"/>
    <w:rsid w:val="007D39B5"/>
    <w:rsid w:val="007F09B8"/>
    <w:rsid w:val="007F14D5"/>
    <w:rsid w:val="00802DC0"/>
    <w:rsid w:val="00812B30"/>
    <w:rsid w:val="00821D3D"/>
    <w:rsid w:val="008220A9"/>
    <w:rsid w:val="00825D0F"/>
    <w:rsid w:val="00844CE4"/>
    <w:rsid w:val="00846013"/>
    <w:rsid w:val="00854DF7"/>
    <w:rsid w:val="00857188"/>
    <w:rsid w:val="00897DCA"/>
    <w:rsid w:val="008B04A0"/>
    <w:rsid w:val="008B2BD8"/>
    <w:rsid w:val="008E37EA"/>
    <w:rsid w:val="008F02D9"/>
    <w:rsid w:val="008F0A41"/>
    <w:rsid w:val="008F5B14"/>
    <w:rsid w:val="008F62F9"/>
    <w:rsid w:val="009036C1"/>
    <w:rsid w:val="00930884"/>
    <w:rsid w:val="00947EAF"/>
    <w:rsid w:val="00950E09"/>
    <w:rsid w:val="009675AF"/>
    <w:rsid w:val="00981E98"/>
    <w:rsid w:val="009920EC"/>
    <w:rsid w:val="00993B41"/>
    <w:rsid w:val="00995570"/>
    <w:rsid w:val="009B0985"/>
    <w:rsid w:val="009F10EF"/>
    <w:rsid w:val="009F2EA2"/>
    <w:rsid w:val="009F7A18"/>
    <w:rsid w:val="009F7C8C"/>
    <w:rsid w:val="00A00BFA"/>
    <w:rsid w:val="00A0437D"/>
    <w:rsid w:val="00A125CD"/>
    <w:rsid w:val="00A2235A"/>
    <w:rsid w:val="00A57AFB"/>
    <w:rsid w:val="00A62982"/>
    <w:rsid w:val="00A7407A"/>
    <w:rsid w:val="00A751E6"/>
    <w:rsid w:val="00A76E80"/>
    <w:rsid w:val="00A92E11"/>
    <w:rsid w:val="00AA304E"/>
    <w:rsid w:val="00AC7CFA"/>
    <w:rsid w:val="00AD28AF"/>
    <w:rsid w:val="00AD59FD"/>
    <w:rsid w:val="00AE68A4"/>
    <w:rsid w:val="00AF694D"/>
    <w:rsid w:val="00B049EB"/>
    <w:rsid w:val="00B04CF8"/>
    <w:rsid w:val="00B13156"/>
    <w:rsid w:val="00B27EB3"/>
    <w:rsid w:val="00B40854"/>
    <w:rsid w:val="00B52CA6"/>
    <w:rsid w:val="00B6378F"/>
    <w:rsid w:val="00B97778"/>
    <w:rsid w:val="00BD4F6E"/>
    <w:rsid w:val="00BD726F"/>
    <w:rsid w:val="00BE271F"/>
    <w:rsid w:val="00C01267"/>
    <w:rsid w:val="00C07D3D"/>
    <w:rsid w:val="00C23036"/>
    <w:rsid w:val="00C23374"/>
    <w:rsid w:val="00C44795"/>
    <w:rsid w:val="00C462DD"/>
    <w:rsid w:val="00C55B81"/>
    <w:rsid w:val="00C73719"/>
    <w:rsid w:val="00C842D9"/>
    <w:rsid w:val="00C855E3"/>
    <w:rsid w:val="00C941B9"/>
    <w:rsid w:val="00CB2D5A"/>
    <w:rsid w:val="00CB3619"/>
    <w:rsid w:val="00CB3906"/>
    <w:rsid w:val="00CD2E0C"/>
    <w:rsid w:val="00CD64FE"/>
    <w:rsid w:val="00CE0A65"/>
    <w:rsid w:val="00CE2B77"/>
    <w:rsid w:val="00CF44C6"/>
    <w:rsid w:val="00D066E7"/>
    <w:rsid w:val="00D077CA"/>
    <w:rsid w:val="00D1062C"/>
    <w:rsid w:val="00D17AAF"/>
    <w:rsid w:val="00D22F7F"/>
    <w:rsid w:val="00D25716"/>
    <w:rsid w:val="00D25C7A"/>
    <w:rsid w:val="00D27FCD"/>
    <w:rsid w:val="00D40228"/>
    <w:rsid w:val="00D4550C"/>
    <w:rsid w:val="00D461DD"/>
    <w:rsid w:val="00D467D9"/>
    <w:rsid w:val="00D74C55"/>
    <w:rsid w:val="00D75E6D"/>
    <w:rsid w:val="00D87999"/>
    <w:rsid w:val="00D91992"/>
    <w:rsid w:val="00D94D07"/>
    <w:rsid w:val="00DA3BF0"/>
    <w:rsid w:val="00DA4E0F"/>
    <w:rsid w:val="00DB1226"/>
    <w:rsid w:val="00DB53B8"/>
    <w:rsid w:val="00DD6B18"/>
    <w:rsid w:val="00DE49DE"/>
    <w:rsid w:val="00DF4591"/>
    <w:rsid w:val="00E10132"/>
    <w:rsid w:val="00E477ED"/>
    <w:rsid w:val="00E502D5"/>
    <w:rsid w:val="00EA1F96"/>
    <w:rsid w:val="00EA787F"/>
    <w:rsid w:val="00ED2318"/>
    <w:rsid w:val="00ED7936"/>
    <w:rsid w:val="00EE706C"/>
    <w:rsid w:val="00EF3F87"/>
    <w:rsid w:val="00F002F2"/>
    <w:rsid w:val="00F078B1"/>
    <w:rsid w:val="00F1289E"/>
    <w:rsid w:val="00F36EB1"/>
    <w:rsid w:val="00F448C2"/>
    <w:rsid w:val="00F9253C"/>
    <w:rsid w:val="00FA6069"/>
    <w:rsid w:val="00FE02B9"/>
    <w:rsid w:val="00FE1B29"/>
    <w:rsid w:val="00FE4BE6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967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967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F0775"/>
    <w:pPr>
      <w:ind w:left="720"/>
      <w:contextualSpacing/>
    </w:pPr>
  </w:style>
  <w:style w:type="paragraph" w:customStyle="1" w:styleId="a">
    <w:name w:val="Базовый"/>
    <w:uiPriority w:val="99"/>
    <w:rsid w:val="00DF459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F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F87"/>
    <w:rPr>
      <w:rFonts w:cs="Times New Roman"/>
    </w:rPr>
  </w:style>
  <w:style w:type="paragraph" w:styleId="NormalWeb">
    <w:name w:val="Normal (Web)"/>
    <w:basedOn w:val="Normal"/>
    <w:uiPriority w:val="99"/>
    <w:semiHidden/>
    <w:rsid w:val="007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0E3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50E32"/>
    <w:rPr>
      <w:rFonts w:cs="Times New Roman"/>
    </w:rPr>
  </w:style>
  <w:style w:type="paragraph" w:customStyle="1" w:styleId="ConsPlusNonformat">
    <w:name w:val="ConsPlusNonformat"/>
    <w:uiPriority w:val="99"/>
    <w:rsid w:val="00AF69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D3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0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098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25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CD63F6ECF09C7787383C633F88923A7746574652972B72501DAC7BF1A6F309B170D7EB275S2D2F" TargetMode="External"/><Relationship Id="rId13" Type="http://schemas.openxmlformats.org/officeDocument/2006/relationships/hyperlink" Target="consultantplus://offline/ref=5FFCD63F6ECF09C778739DCB2594D62CA17B327167277EE07F5E819AE8136567SDD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FCD63F6ECF09C7787383C633F88923A7746574652972B72501DAC7BF1A6F309B170D7EB275S2D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FFCD63F6ECF09C7787383C633F88923A77464746F2172B72501DAC7BFS1D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CD63F6ECF09C778739DCB2594D62CA17B327167277EE07F5E819AE8136567SDDCF" TargetMode="External"/><Relationship Id="rId14" Type="http://schemas.openxmlformats.org/officeDocument/2006/relationships/hyperlink" Target="consultantplus://offline/ref=5FFCD63F6ECF09C7787383C633F88923A77464746F2172B72501DAC7BFS1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1862</TotalTime>
  <Pages>47</Pages>
  <Words>11237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49075</cp:lastModifiedBy>
  <cp:revision>127</cp:revision>
  <cp:lastPrinted>2015-02-18T08:51:00Z</cp:lastPrinted>
  <dcterms:created xsi:type="dcterms:W3CDTF">2015-02-05T12:55:00Z</dcterms:created>
  <dcterms:modified xsi:type="dcterms:W3CDTF">2016-03-24T08:57:00Z</dcterms:modified>
</cp:coreProperties>
</file>