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29" w:rsidRPr="00965972" w:rsidRDefault="00C77129" w:rsidP="00965972">
      <w:pPr>
        <w:pStyle w:val="NoSpacing"/>
        <w:jc w:val="center"/>
      </w:pPr>
    </w:p>
    <w:p w:rsidR="00C77129" w:rsidRPr="00965972" w:rsidRDefault="00C77129" w:rsidP="00965972">
      <w:pPr>
        <w:pStyle w:val="NoSpacing"/>
        <w:jc w:val="center"/>
      </w:pPr>
    </w:p>
    <w:p w:rsidR="00C77129" w:rsidRPr="004E279A" w:rsidRDefault="00C77129" w:rsidP="00965972">
      <w:pPr>
        <w:pStyle w:val="NoSpacing"/>
        <w:jc w:val="center"/>
        <w:rPr>
          <w:rFonts w:ascii="Times New Roman" w:hAnsi="Times New Roman"/>
          <w:sz w:val="28"/>
        </w:rPr>
      </w:pPr>
      <w:r w:rsidRPr="004E279A">
        <w:rPr>
          <w:rFonts w:ascii="Times New Roman" w:hAnsi="Times New Roman"/>
          <w:sz w:val="28"/>
        </w:rPr>
        <w:t>РОССИЙСКАЯ   ФЕДЕРАЦИЯ</w:t>
      </w:r>
    </w:p>
    <w:p w:rsidR="00C77129" w:rsidRPr="004E279A" w:rsidRDefault="00C77129" w:rsidP="00965972">
      <w:pPr>
        <w:pStyle w:val="NoSpacing"/>
        <w:jc w:val="center"/>
        <w:rPr>
          <w:rFonts w:ascii="Times New Roman" w:hAnsi="Times New Roman"/>
          <w:sz w:val="28"/>
        </w:rPr>
      </w:pPr>
      <w:r w:rsidRPr="004E279A">
        <w:rPr>
          <w:rFonts w:ascii="Times New Roman" w:hAnsi="Times New Roman"/>
          <w:sz w:val="28"/>
        </w:rPr>
        <w:t>ОРЛОВСКАЯ   ОБЛАСТЬ</w:t>
      </w:r>
    </w:p>
    <w:p w:rsidR="00C77129" w:rsidRPr="004E279A" w:rsidRDefault="00C77129" w:rsidP="00965972">
      <w:pPr>
        <w:pStyle w:val="NoSpacing"/>
        <w:jc w:val="center"/>
        <w:rPr>
          <w:rFonts w:ascii="Times New Roman" w:hAnsi="Times New Roman"/>
          <w:sz w:val="28"/>
        </w:rPr>
      </w:pPr>
      <w:r w:rsidRPr="004E279A">
        <w:rPr>
          <w:rFonts w:ascii="Times New Roman" w:hAnsi="Times New Roman"/>
          <w:sz w:val="28"/>
        </w:rPr>
        <w:t>АДМИНИСТРАЦИЯ  СОСКОВСКОГО   РАЙОНА</w:t>
      </w:r>
    </w:p>
    <w:p w:rsidR="00C77129" w:rsidRDefault="00C77129" w:rsidP="004E279A">
      <w:pPr>
        <w:jc w:val="center"/>
        <w:rPr>
          <w:rFonts w:ascii="Times New Roman" w:hAnsi="Times New Roman"/>
          <w:sz w:val="28"/>
        </w:rPr>
      </w:pPr>
    </w:p>
    <w:p w:rsidR="00C77129" w:rsidRPr="004E279A" w:rsidRDefault="00C77129" w:rsidP="004E279A">
      <w:pPr>
        <w:jc w:val="center"/>
        <w:rPr>
          <w:rFonts w:ascii="Times New Roman" w:hAnsi="Times New Roman"/>
          <w:sz w:val="28"/>
        </w:rPr>
      </w:pPr>
      <w:r w:rsidRPr="004E279A">
        <w:rPr>
          <w:rFonts w:ascii="Times New Roman" w:hAnsi="Times New Roman"/>
          <w:sz w:val="28"/>
        </w:rPr>
        <w:t>ФИНАНСОВЫЙ  ОТДЕЛ</w:t>
      </w:r>
    </w:p>
    <w:p w:rsidR="00C77129" w:rsidRPr="004E279A" w:rsidRDefault="00C77129" w:rsidP="004E279A">
      <w:pPr>
        <w:pStyle w:val="Heading1"/>
        <w:rPr>
          <w:sz w:val="28"/>
          <w:szCs w:val="28"/>
        </w:rPr>
      </w:pPr>
      <w:r w:rsidRPr="004E279A">
        <w:rPr>
          <w:sz w:val="28"/>
          <w:szCs w:val="28"/>
        </w:rPr>
        <w:t>П Р И К А З</w:t>
      </w:r>
    </w:p>
    <w:p w:rsidR="00C77129" w:rsidRPr="00965972" w:rsidRDefault="00C77129" w:rsidP="00965972">
      <w:pPr>
        <w:jc w:val="center"/>
        <w:rPr>
          <w:rFonts w:ascii="Times New Roman" w:hAnsi="Times New Roman"/>
          <w:sz w:val="36"/>
        </w:rPr>
      </w:pPr>
    </w:p>
    <w:tbl>
      <w:tblPr>
        <w:tblW w:w="0" w:type="auto"/>
        <w:tblLayout w:type="fixed"/>
        <w:tblLook w:val="0000"/>
      </w:tblPr>
      <w:tblGrid>
        <w:gridCol w:w="675"/>
        <w:gridCol w:w="2220"/>
        <w:gridCol w:w="1158"/>
        <w:gridCol w:w="579"/>
        <w:gridCol w:w="579"/>
        <w:gridCol w:w="579"/>
        <w:gridCol w:w="579"/>
        <w:gridCol w:w="579"/>
        <w:gridCol w:w="579"/>
        <w:gridCol w:w="579"/>
        <w:gridCol w:w="1158"/>
      </w:tblGrid>
      <w:tr w:rsidR="00C77129" w:rsidRPr="003F69BA" w:rsidTr="00193476">
        <w:trPr>
          <w:cantSplit/>
        </w:trPr>
        <w:tc>
          <w:tcPr>
            <w:tcW w:w="675" w:type="dxa"/>
          </w:tcPr>
          <w:p w:rsidR="00C77129" w:rsidRPr="00825FD0" w:rsidRDefault="00C77129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5FD0">
              <w:rPr>
                <w:rFonts w:ascii="Times New Roman" w:hAnsi="Times New Roman"/>
                <w:sz w:val="28"/>
                <w:szCs w:val="28"/>
              </w:rPr>
              <w:t xml:space="preserve">От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129" w:rsidRPr="00825FD0" w:rsidRDefault="00C77129" w:rsidP="001438E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июня</w:t>
            </w:r>
          </w:p>
        </w:tc>
        <w:tc>
          <w:tcPr>
            <w:tcW w:w="1158" w:type="dxa"/>
          </w:tcPr>
          <w:p w:rsidR="00C77129" w:rsidRPr="00825FD0" w:rsidRDefault="00C77129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5FD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579" w:type="dxa"/>
          </w:tcPr>
          <w:p w:rsidR="00C77129" w:rsidRPr="00825FD0" w:rsidRDefault="00C77129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C77129" w:rsidRPr="00825FD0" w:rsidRDefault="00C77129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C77129" w:rsidRPr="00825FD0" w:rsidRDefault="00C77129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C77129" w:rsidRPr="00825FD0" w:rsidRDefault="00C77129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C77129" w:rsidRPr="00825FD0" w:rsidRDefault="00C77129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C77129" w:rsidRPr="00825FD0" w:rsidRDefault="00C77129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C77129" w:rsidRPr="00825FD0" w:rsidRDefault="00C77129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5FD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129" w:rsidRPr="00825FD0" w:rsidRDefault="00C77129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C77129" w:rsidRPr="00825FD0" w:rsidRDefault="00C77129" w:rsidP="00825FD0">
      <w:pPr>
        <w:pStyle w:val="NoSpacing"/>
        <w:rPr>
          <w:rFonts w:ascii="Times New Roman" w:hAnsi="Times New Roman"/>
          <w:sz w:val="28"/>
          <w:szCs w:val="28"/>
        </w:rPr>
      </w:pPr>
      <w:r w:rsidRPr="00825FD0">
        <w:rPr>
          <w:rFonts w:ascii="Times New Roman" w:hAnsi="Times New Roman"/>
          <w:sz w:val="28"/>
          <w:szCs w:val="28"/>
        </w:rPr>
        <w:t xml:space="preserve">         с. Сосково</w:t>
      </w:r>
    </w:p>
    <w:p w:rsidR="00C77129" w:rsidRDefault="00C77129" w:rsidP="00965972">
      <w:pPr>
        <w:rPr>
          <w:rFonts w:ascii="Times New Roman" w:hAnsi="Times New Roman"/>
        </w:rPr>
      </w:pPr>
    </w:p>
    <w:p w:rsidR="00C77129" w:rsidRPr="000174CA" w:rsidRDefault="00C77129" w:rsidP="000174CA">
      <w:pPr>
        <w:pStyle w:val="NoSpacing"/>
        <w:rPr>
          <w:rFonts w:ascii="Times New Roman" w:hAnsi="Times New Roman"/>
          <w:sz w:val="28"/>
          <w:szCs w:val="28"/>
        </w:rPr>
      </w:pPr>
      <w:r w:rsidRPr="000174CA">
        <w:rPr>
          <w:rFonts w:ascii="Times New Roman" w:hAnsi="Times New Roman"/>
          <w:sz w:val="28"/>
          <w:szCs w:val="28"/>
        </w:rPr>
        <w:t xml:space="preserve">Об утверждении Порядка направления </w:t>
      </w:r>
    </w:p>
    <w:p w:rsidR="00C77129" w:rsidRDefault="00C77129" w:rsidP="000174CA">
      <w:pPr>
        <w:pStyle w:val="NoSpacing"/>
        <w:rPr>
          <w:rFonts w:ascii="Times New Roman" w:hAnsi="Times New Roman"/>
          <w:sz w:val="28"/>
          <w:szCs w:val="28"/>
        </w:rPr>
      </w:pPr>
      <w:r w:rsidRPr="000174CA">
        <w:rPr>
          <w:rFonts w:ascii="Times New Roman" w:hAnsi="Times New Roman"/>
          <w:sz w:val="28"/>
          <w:szCs w:val="28"/>
        </w:rPr>
        <w:t>Администрациям сельских поселений</w:t>
      </w:r>
    </w:p>
    <w:p w:rsidR="00C77129" w:rsidRDefault="00C77129" w:rsidP="000174C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Сосковского района, бюджетам которых</w:t>
      </w:r>
    </w:p>
    <w:p w:rsidR="00C77129" w:rsidRDefault="00C77129" w:rsidP="000174C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предоставляются межбюджетные трансферты </w:t>
      </w:r>
    </w:p>
    <w:p w:rsidR="00C77129" w:rsidRDefault="00C77129" w:rsidP="000174C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районного бюджета, уведомлений о </w:t>
      </w:r>
    </w:p>
    <w:p w:rsidR="00C77129" w:rsidRDefault="00C77129" w:rsidP="000174C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предоставлении субсидий,</w:t>
      </w:r>
      <w:r w:rsidRPr="00017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субвенций, </w:t>
      </w:r>
    </w:p>
    <w:p w:rsidR="00C77129" w:rsidRDefault="00C77129" w:rsidP="000174C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иных межбюджетных трансфертов, имеющих </w:t>
      </w:r>
    </w:p>
    <w:p w:rsidR="00C77129" w:rsidRPr="000174CA" w:rsidRDefault="00C77129" w:rsidP="000174C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целевое назначение </w:t>
      </w:r>
    </w:p>
    <w:p w:rsidR="00C77129" w:rsidRDefault="00C77129" w:rsidP="000174CA">
      <w:pPr>
        <w:pStyle w:val="NoSpacing"/>
        <w:rPr>
          <w:rFonts w:ascii="Times New Roman" w:hAnsi="Times New Roman"/>
          <w:sz w:val="28"/>
          <w:szCs w:val="28"/>
        </w:rPr>
      </w:pPr>
    </w:p>
    <w:p w:rsidR="00C77129" w:rsidRDefault="00C77129" w:rsidP="000174CA">
      <w:pPr>
        <w:pStyle w:val="NoSpacing"/>
        <w:rPr>
          <w:rFonts w:ascii="Times New Roman" w:hAnsi="Times New Roman"/>
          <w:sz w:val="28"/>
          <w:szCs w:val="28"/>
        </w:rPr>
      </w:pPr>
    </w:p>
    <w:p w:rsidR="00C77129" w:rsidRPr="000174CA" w:rsidRDefault="00C77129" w:rsidP="00017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129" w:rsidRPr="001438E8" w:rsidRDefault="00C77129" w:rsidP="00017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CA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4" w:history="1">
        <w:r w:rsidRPr="001438E8">
          <w:rPr>
            <w:rFonts w:ascii="Times New Roman" w:hAnsi="Times New Roman" w:cs="Times New Roman"/>
            <w:sz w:val="28"/>
            <w:szCs w:val="28"/>
          </w:rPr>
          <w:t>пункта 2.1 статьи 219</w:t>
        </w:r>
      </w:hyperlink>
      <w:r w:rsidRPr="001438E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приказываю:</w:t>
      </w:r>
    </w:p>
    <w:p w:rsidR="00C77129" w:rsidRPr="001438E8" w:rsidRDefault="00C77129" w:rsidP="00017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129" w:rsidRDefault="00C77129" w:rsidP="000174CA">
      <w:pPr>
        <w:pStyle w:val="ConsPlusNormal"/>
        <w:ind w:firstLine="540"/>
        <w:jc w:val="both"/>
      </w:pPr>
      <w:r w:rsidRPr="001438E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1438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174CA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>
        <w:rPr>
          <w:rFonts w:ascii="Times New Roman" w:hAnsi="Times New Roman" w:cs="Times New Roman"/>
          <w:sz w:val="28"/>
          <w:szCs w:val="28"/>
        </w:rPr>
        <w:t>Администрациям сельских поселений Сосковского района</w:t>
      </w:r>
      <w:r w:rsidRPr="000174CA">
        <w:rPr>
          <w:rFonts w:ascii="Times New Roman" w:hAnsi="Times New Roman" w:cs="Times New Roman"/>
          <w:sz w:val="28"/>
          <w:szCs w:val="28"/>
        </w:rPr>
        <w:t xml:space="preserve">, бюджетам которых предоставляются межбюджетные трансферты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174CA">
        <w:rPr>
          <w:rFonts w:ascii="Times New Roman" w:hAnsi="Times New Roman" w:cs="Times New Roman"/>
          <w:sz w:val="28"/>
          <w:szCs w:val="28"/>
        </w:rPr>
        <w:t xml:space="preserve"> бюджета,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4CA">
        <w:rPr>
          <w:rFonts w:ascii="Times New Roman" w:hAnsi="Times New Roman" w:cs="Times New Roman"/>
          <w:sz w:val="28"/>
          <w:szCs w:val="28"/>
        </w:rPr>
        <w:t xml:space="preserve"> о предоставлении субсидий, субвенций, иных межбюджетных трансфертов, имеющих целевое назначение</w:t>
      </w:r>
      <w:r>
        <w:t>.</w:t>
      </w:r>
    </w:p>
    <w:p w:rsidR="00C77129" w:rsidRDefault="00C77129" w:rsidP="00965972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65972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</w:t>
      </w:r>
      <w:r>
        <w:rPr>
          <w:rFonts w:ascii="Times New Roman" w:hAnsi="Times New Roman"/>
          <w:sz w:val="28"/>
          <w:szCs w:val="28"/>
        </w:rPr>
        <w:t>начальника финансового отдела Ревкову Н.А.</w:t>
      </w:r>
      <w:r w:rsidRPr="009659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129" w:rsidRDefault="00C77129" w:rsidP="003A7337">
      <w:pPr>
        <w:jc w:val="both"/>
        <w:rPr>
          <w:rFonts w:ascii="Times New Roman" w:hAnsi="Times New Roman"/>
          <w:sz w:val="28"/>
          <w:szCs w:val="28"/>
        </w:rPr>
      </w:pPr>
    </w:p>
    <w:p w:rsidR="00C77129" w:rsidRDefault="00C77129" w:rsidP="003A7337">
      <w:pPr>
        <w:jc w:val="both"/>
        <w:rPr>
          <w:rFonts w:ascii="Times New Roman" w:hAnsi="Times New Roman"/>
          <w:sz w:val="28"/>
          <w:szCs w:val="28"/>
        </w:rPr>
      </w:pPr>
    </w:p>
    <w:p w:rsidR="00C77129" w:rsidRPr="00965972" w:rsidRDefault="00C77129" w:rsidP="003A73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                                                                      Л.Н. Лозина</w:t>
      </w:r>
    </w:p>
    <w:p w:rsidR="00C77129" w:rsidRPr="00965972" w:rsidRDefault="00C77129" w:rsidP="00965972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77129" w:rsidRPr="001651C0" w:rsidRDefault="00C77129" w:rsidP="001651C0">
      <w:pPr>
        <w:pStyle w:val="NoSpacing"/>
        <w:rPr>
          <w:rFonts w:ascii="Times New Roman" w:hAnsi="Times New Roman"/>
          <w:sz w:val="28"/>
          <w:szCs w:val="28"/>
        </w:rPr>
      </w:pPr>
    </w:p>
    <w:p w:rsidR="00C77129" w:rsidRPr="001651C0" w:rsidRDefault="00C77129" w:rsidP="001651C0">
      <w:pPr>
        <w:pStyle w:val="NoSpacing"/>
        <w:rPr>
          <w:rFonts w:ascii="Times New Roman" w:hAnsi="Times New Roman"/>
          <w:sz w:val="28"/>
          <w:szCs w:val="28"/>
        </w:rPr>
      </w:pPr>
      <w:r w:rsidRPr="001651C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1C0">
        <w:rPr>
          <w:rFonts w:ascii="Times New Roman" w:hAnsi="Times New Roman"/>
          <w:sz w:val="28"/>
          <w:szCs w:val="28"/>
        </w:rPr>
        <w:t>Приложение</w:t>
      </w:r>
    </w:p>
    <w:p w:rsidR="00C77129" w:rsidRDefault="00C77129" w:rsidP="001651C0">
      <w:pPr>
        <w:pStyle w:val="NoSpacing"/>
        <w:rPr>
          <w:rFonts w:ascii="Times New Roman" w:hAnsi="Times New Roman"/>
          <w:sz w:val="28"/>
          <w:szCs w:val="28"/>
        </w:rPr>
      </w:pPr>
      <w:r w:rsidRPr="001651C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651C0"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 xml:space="preserve">финансового отдела  </w:t>
      </w:r>
    </w:p>
    <w:p w:rsidR="00C77129" w:rsidRDefault="00C77129" w:rsidP="001651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администрации Сосковского района</w:t>
      </w:r>
    </w:p>
    <w:p w:rsidR="00C77129" w:rsidRPr="001651C0" w:rsidRDefault="00C77129" w:rsidP="001651C0">
      <w:pPr>
        <w:pStyle w:val="NoSpacing"/>
        <w:rPr>
          <w:rFonts w:ascii="Times New Roman" w:hAnsi="Times New Roman"/>
          <w:sz w:val="28"/>
          <w:szCs w:val="28"/>
        </w:rPr>
      </w:pPr>
      <w:r w:rsidRPr="001651C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от  15 июня 2020 года   №  7</w:t>
      </w:r>
    </w:p>
    <w:p w:rsidR="00C77129" w:rsidRPr="001651C0" w:rsidRDefault="00C77129" w:rsidP="001651C0">
      <w:pPr>
        <w:pStyle w:val="NoSpacing"/>
        <w:rPr>
          <w:rFonts w:ascii="Times New Roman" w:hAnsi="Times New Roman"/>
          <w:sz w:val="28"/>
          <w:szCs w:val="28"/>
        </w:rPr>
      </w:pPr>
      <w:r w:rsidRPr="001651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C77129" w:rsidRPr="00965972" w:rsidRDefault="00C77129" w:rsidP="000F507D">
      <w:pPr>
        <w:pStyle w:val="NoSpacing"/>
      </w:pPr>
    </w:p>
    <w:p w:rsidR="00C77129" w:rsidRPr="000F507D" w:rsidRDefault="00C77129" w:rsidP="000F507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F507D">
        <w:rPr>
          <w:rFonts w:ascii="Times New Roman" w:hAnsi="Times New Roman"/>
          <w:sz w:val="28"/>
          <w:szCs w:val="28"/>
        </w:rPr>
        <w:t>Порядок</w:t>
      </w:r>
    </w:p>
    <w:p w:rsidR="00C77129" w:rsidRPr="000F507D" w:rsidRDefault="00C77129" w:rsidP="000F507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F507D">
        <w:rPr>
          <w:rFonts w:ascii="Times New Roman" w:hAnsi="Times New Roman"/>
          <w:sz w:val="28"/>
          <w:szCs w:val="28"/>
        </w:rPr>
        <w:t>направления Администрациям сельских поселений</w:t>
      </w:r>
    </w:p>
    <w:p w:rsidR="00C77129" w:rsidRPr="000F507D" w:rsidRDefault="00C77129" w:rsidP="000F507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F507D">
        <w:rPr>
          <w:rFonts w:ascii="Times New Roman" w:hAnsi="Times New Roman"/>
          <w:sz w:val="28"/>
          <w:szCs w:val="28"/>
        </w:rPr>
        <w:t>Сосковского района, бюджетам которых предоставляются межбюджетные трансферты из районного бюджета, уведомлени</w:t>
      </w:r>
      <w:r>
        <w:rPr>
          <w:rFonts w:ascii="Times New Roman" w:hAnsi="Times New Roman"/>
          <w:sz w:val="28"/>
          <w:szCs w:val="28"/>
        </w:rPr>
        <w:t>й</w:t>
      </w:r>
      <w:r w:rsidRPr="000F507D">
        <w:rPr>
          <w:rFonts w:ascii="Times New Roman" w:hAnsi="Times New Roman"/>
          <w:sz w:val="28"/>
          <w:szCs w:val="28"/>
        </w:rPr>
        <w:t xml:space="preserve"> о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0F507D">
        <w:rPr>
          <w:rFonts w:ascii="Times New Roman" w:hAnsi="Times New Roman"/>
          <w:sz w:val="28"/>
          <w:szCs w:val="28"/>
        </w:rPr>
        <w:t xml:space="preserve"> субсидий, субвенций, иных межбюджетных трансфертов, имеющих целевое назначение</w:t>
      </w:r>
    </w:p>
    <w:p w:rsidR="00C77129" w:rsidRPr="00A45466" w:rsidRDefault="00C77129" w:rsidP="000F507D">
      <w:pPr>
        <w:pStyle w:val="NoSpacing"/>
      </w:pPr>
    </w:p>
    <w:p w:rsidR="00C77129" w:rsidRPr="001438E8" w:rsidRDefault="00C77129" w:rsidP="000F507D">
      <w:pPr>
        <w:pStyle w:val="NoSpacing"/>
        <w:rPr>
          <w:rFonts w:ascii="Times New Roman" w:hAnsi="Times New Roman"/>
          <w:sz w:val="28"/>
          <w:szCs w:val="28"/>
        </w:rPr>
      </w:pPr>
    </w:p>
    <w:p w:rsidR="00C77129" w:rsidRPr="001438E8" w:rsidRDefault="00C77129" w:rsidP="000F5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38E8">
        <w:rPr>
          <w:rFonts w:ascii="Times New Roman" w:hAnsi="Times New Roman" w:cs="Times New Roman"/>
          <w:sz w:val="28"/>
          <w:szCs w:val="28"/>
        </w:rPr>
        <w:t xml:space="preserve">        1. Настоящий Порядок устанавливает правила направления Администрациям сельских поселений Сосковского района, бюджетам которых предоставляются межбюджетные трансферты из районного бюджета,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8E8">
        <w:rPr>
          <w:rFonts w:ascii="Times New Roman" w:hAnsi="Times New Roman" w:cs="Times New Roman"/>
          <w:sz w:val="28"/>
          <w:szCs w:val="28"/>
        </w:rPr>
        <w:t xml:space="preserve"> о предоставлении субсидий, субвенций, иных межбюджетных трансфертов, имеющих целевое назначение (далее - Уведомления).</w:t>
      </w:r>
    </w:p>
    <w:p w:rsidR="00C77129" w:rsidRPr="001438E8" w:rsidRDefault="00C77129" w:rsidP="00A45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E8">
        <w:rPr>
          <w:rFonts w:ascii="Times New Roman" w:hAnsi="Times New Roman" w:cs="Times New Roman"/>
          <w:sz w:val="28"/>
          <w:szCs w:val="28"/>
        </w:rPr>
        <w:t xml:space="preserve">2. Уведомления формируются финансовым отделом администрации Сосковского района, осуществляющим предоставление из районного бюджета субсидий, субвенций, иных межбюджетных трансфертов, имеющих целевое назначение (далее - межбюджетный трансферт), бюджетам муниципальных образований в течение 2 рабочих дней со дня утверждения показателей бюджетной росписи по </w:t>
      </w:r>
      <w:hyperlink r:id="rId5" w:history="1">
        <w:r w:rsidRPr="001438E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438E8">
        <w:rPr>
          <w:rFonts w:ascii="Times New Roman" w:hAnsi="Times New Roman" w:cs="Times New Roman"/>
          <w:sz w:val="28"/>
          <w:szCs w:val="28"/>
        </w:rPr>
        <w:t>, утвержденной приказом Министерства финансов Российской Федерации от 29 ноября 2017 года N 213н "Об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бюджета".</w:t>
      </w:r>
    </w:p>
    <w:p w:rsidR="00C77129" w:rsidRPr="001438E8" w:rsidRDefault="00C77129" w:rsidP="00A454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E8">
        <w:rPr>
          <w:rFonts w:ascii="Times New Roman" w:hAnsi="Times New Roman" w:cs="Times New Roman"/>
          <w:sz w:val="28"/>
          <w:szCs w:val="28"/>
        </w:rPr>
        <w:t>3. Сформированное Уведомление в течение 2 рабочих дней со дня его формирования и проверки направляется на бумажном носителе на подпись начальнику финансового отдела администрации Сосковского района.</w:t>
      </w:r>
    </w:p>
    <w:p w:rsidR="00C77129" w:rsidRPr="001438E8" w:rsidRDefault="00C77129" w:rsidP="00143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E8">
        <w:rPr>
          <w:rFonts w:ascii="Times New Roman" w:hAnsi="Times New Roman" w:cs="Times New Roman"/>
          <w:sz w:val="28"/>
          <w:szCs w:val="28"/>
        </w:rPr>
        <w:t>4. Подписанное Уведомление в течение 2 рабочих дней со дня подписания направляется финансовым отделом администрации Сосковского района в администрацию сельского поселения Сосковского района.</w:t>
      </w:r>
    </w:p>
    <w:p w:rsidR="00C77129" w:rsidRDefault="00C77129" w:rsidP="00A45466">
      <w:pPr>
        <w:pStyle w:val="ConsPlusNormal"/>
        <w:ind w:firstLine="540"/>
        <w:jc w:val="both"/>
      </w:pPr>
    </w:p>
    <w:p w:rsidR="00C77129" w:rsidRDefault="00C77129"/>
    <w:sectPr w:rsidR="00C77129" w:rsidSect="005C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972"/>
    <w:rsid w:val="000174CA"/>
    <w:rsid w:val="000F507D"/>
    <w:rsid w:val="001438E8"/>
    <w:rsid w:val="001651C0"/>
    <w:rsid w:val="00193476"/>
    <w:rsid w:val="002622F1"/>
    <w:rsid w:val="00333BBD"/>
    <w:rsid w:val="003A7337"/>
    <w:rsid w:val="003F69BA"/>
    <w:rsid w:val="004A0E5A"/>
    <w:rsid w:val="004E279A"/>
    <w:rsid w:val="00522280"/>
    <w:rsid w:val="005C6C2A"/>
    <w:rsid w:val="005E06CD"/>
    <w:rsid w:val="007031B1"/>
    <w:rsid w:val="00825FD0"/>
    <w:rsid w:val="008C06FB"/>
    <w:rsid w:val="009470DC"/>
    <w:rsid w:val="009557F0"/>
    <w:rsid w:val="00965972"/>
    <w:rsid w:val="00A45466"/>
    <w:rsid w:val="00AC52D7"/>
    <w:rsid w:val="00B232AE"/>
    <w:rsid w:val="00C22F73"/>
    <w:rsid w:val="00C258C9"/>
    <w:rsid w:val="00C77129"/>
    <w:rsid w:val="00C879FD"/>
    <w:rsid w:val="00E12D7C"/>
    <w:rsid w:val="00E92720"/>
    <w:rsid w:val="00F51C9C"/>
    <w:rsid w:val="00FE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2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59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972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965972"/>
  </w:style>
  <w:style w:type="paragraph" w:customStyle="1" w:styleId="ConsPlusNormal">
    <w:name w:val="ConsPlusNormal"/>
    <w:uiPriority w:val="99"/>
    <w:rsid w:val="000174CA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0174CA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8E1ACC243BB947510A56540987EEE758EFC9B53593561AD1D960DCB2274DB327F8AF28DDA384BD5C9569C2CE529940E4999E68FE06050Cq269I" TargetMode="External"/><Relationship Id="rId4" Type="http://schemas.openxmlformats.org/officeDocument/2006/relationships/hyperlink" Target="consultantplus://offline/ref=E58E1ACC243BB947510A56540987EEE758EECEB7379D561AD1D960DCB2274DB327F8AF2DDBA181B70ACF79C68706915FE181806CE006q06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530</Words>
  <Characters>3027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Фин 9</dc:creator>
  <cp:keywords/>
  <dc:description/>
  <cp:lastModifiedBy>Пользователь Windows</cp:lastModifiedBy>
  <cp:revision>3</cp:revision>
  <cp:lastPrinted>2020-06-15T11:49:00Z</cp:lastPrinted>
  <dcterms:created xsi:type="dcterms:W3CDTF">2020-06-15T11:51:00Z</dcterms:created>
  <dcterms:modified xsi:type="dcterms:W3CDTF">2020-06-15T11:51:00Z</dcterms:modified>
</cp:coreProperties>
</file>