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DEA" w:rsidRPr="009D73C1" w:rsidRDefault="00240DEA" w:rsidP="009D73C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цветной" style="position:absolute;left:0;text-align:left;margin-left:228pt;margin-top:-45pt;width:49.4pt;height:61.85pt;z-index:-251658240;visibility:visible" wrapcoords="0 0 0 20954 20988 20954 20988 0 0 0">
            <v:imagedata r:id="rId6" o:title=""/>
            <w10:wrap type="through"/>
          </v:shape>
        </w:pict>
      </w:r>
    </w:p>
    <w:p w:rsidR="00240DEA" w:rsidRPr="009D73C1" w:rsidRDefault="00240DEA" w:rsidP="009D73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0DEA" w:rsidRPr="009D73C1" w:rsidRDefault="00240DEA" w:rsidP="009D73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D73C1">
        <w:rPr>
          <w:rFonts w:ascii="Times New Roman" w:hAnsi="Times New Roman" w:cs="Times New Roman"/>
          <w:sz w:val="28"/>
          <w:szCs w:val="28"/>
          <w:lang w:eastAsia="ru-RU"/>
        </w:rPr>
        <w:t>РОССИЙСКАЯ  ФЕДЕРАЦИЯ</w:t>
      </w:r>
    </w:p>
    <w:p w:rsidR="00240DEA" w:rsidRPr="009D73C1" w:rsidRDefault="00240DEA" w:rsidP="009D73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D73C1">
        <w:rPr>
          <w:rFonts w:ascii="Times New Roman" w:hAnsi="Times New Roman" w:cs="Times New Roman"/>
          <w:sz w:val="28"/>
          <w:szCs w:val="28"/>
          <w:lang w:eastAsia="ru-RU"/>
        </w:rPr>
        <w:t>ОРЛОВСКАЯ   ОБЛАСТЬ</w:t>
      </w:r>
    </w:p>
    <w:p w:rsidR="00240DEA" w:rsidRPr="009D73C1" w:rsidRDefault="00240DEA" w:rsidP="009D73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D73C1">
        <w:rPr>
          <w:rFonts w:ascii="Times New Roman" w:hAnsi="Times New Roman" w:cs="Times New Roman"/>
          <w:sz w:val="28"/>
          <w:szCs w:val="28"/>
          <w:lang w:eastAsia="ru-RU"/>
        </w:rPr>
        <w:t>АДМИНИСТРАЦИЯ   СОСКОВСКОГО   РАЙОНА</w:t>
      </w:r>
    </w:p>
    <w:p w:rsidR="00240DEA" w:rsidRPr="009D73C1" w:rsidRDefault="00240DEA" w:rsidP="009D73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0DEA" w:rsidRPr="009D73C1" w:rsidRDefault="00240DEA" w:rsidP="009D73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D73C1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</w:p>
    <w:p w:rsidR="00240DEA" w:rsidRPr="009D73C1" w:rsidRDefault="00240DEA" w:rsidP="009D73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993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"/>
        <w:gridCol w:w="425"/>
        <w:gridCol w:w="160"/>
        <w:gridCol w:w="2392"/>
        <w:gridCol w:w="992"/>
        <w:gridCol w:w="4961"/>
        <w:gridCol w:w="851"/>
      </w:tblGrid>
      <w:tr w:rsidR="00240DEA" w:rsidRPr="006A25E5">
        <w:tc>
          <w:tcPr>
            <w:tcW w:w="212" w:type="dxa"/>
          </w:tcPr>
          <w:p w:rsidR="00240DEA" w:rsidRPr="009D73C1" w:rsidRDefault="00240DEA" w:rsidP="009D73C1">
            <w:pPr>
              <w:spacing w:after="0" w:line="240" w:lineRule="auto"/>
              <w:ind w:left="-1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73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40DEA" w:rsidRPr="009D73C1" w:rsidRDefault="00240DEA" w:rsidP="009D73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60" w:type="dxa"/>
          </w:tcPr>
          <w:p w:rsidR="00240DEA" w:rsidRPr="009D73C1" w:rsidRDefault="00240DEA" w:rsidP="009D73C1">
            <w:pPr>
              <w:spacing w:after="0" w:line="240" w:lineRule="auto"/>
              <w:ind w:left="-7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73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240DEA" w:rsidRPr="009D73C1" w:rsidRDefault="00240DEA" w:rsidP="009D7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марта</w:t>
            </w:r>
          </w:p>
        </w:tc>
        <w:tc>
          <w:tcPr>
            <w:tcW w:w="992" w:type="dxa"/>
          </w:tcPr>
          <w:p w:rsidR="00240DEA" w:rsidRPr="009D73C1" w:rsidRDefault="00240DEA" w:rsidP="009D73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73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4961" w:type="dxa"/>
          </w:tcPr>
          <w:p w:rsidR="00240DEA" w:rsidRPr="009D73C1" w:rsidRDefault="00240DEA" w:rsidP="009D73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73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40DEA" w:rsidRPr="009D73C1" w:rsidRDefault="00240DEA" w:rsidP="009D7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</w:tbl>
    <w:p w:rsidR="00240DEA" w:rsidRPr="009D73C1" w:rsidRDefault="00240DEA" w:rsidP="009D73C1">
      <w:pPr>
        <w:spacing w:after="0" w:line="240" w:lineRule="auto"/>
        <w:ind w:right="65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D73C1">
        <w:rPr>
          <w:rFonts w:ascii="Times New Roman" w:hAnsi="Times New Roman" w:cs="Times New Roman"/>
          <w:sz w:val="28"/>
          <w:szCs w:val="28"/>
          <w:lang w:eastAsia="ru-RU"/>
        </w:rPr>
        <w:t>с. Сосково</w:t>
      </w:r>
    </w:p>
    <w:p w:rsidR="00240DEA" w:rsidRPr="009D73C1" w:rsidRDefault="00240DEA" w:rsidP="009D73C1">
      <w:pPr>
        <w:spacing w:after="0" w:line="240" w:lineRule="auto"/>
        <w:ind w:right="652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678"/>
      </w:tblGrid>
      <w:tr w:rsidR="00240DEA" w:rsidRPr="006A25E5">
        <w:trPr>
          <w:trHeight w:val="1080"/>
        </w:trPr>
        <w:tc>
          <w:tcPr>
            <w:tcW w:w="4678" w:type="dxa"/>
          </w:tcPr>
          <w:p w:rsidR="00240DEA" w:rsidRPr="009D73C1" w:rsidRDefault="00240DEA" w:rsidP="00D91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D91E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мерах по предупреждению завоза</w:t>
            </w:r>
            <w:r w:rsidRPr="00D91E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и распространения новой коронавирусной инфекции</w:t>
            </w:r>
            <w:r w:rsidRPr="00D91E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(COVID-2019)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Сосковского района</w:t>
            </w:r>
          </w:p>
        </w:tc>
      </w:tr>
    </w:tbl>
    <w:p w:rsidR="00240DEA" w:rsidRPr="009D73C1" w:rsidRDefault="00240DEA" w:rsidP="009D73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40DEA" w:rsidRPr="009D73C1" w:rsidRDefault="00240DEA" w:rsidP="009D73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73C1"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 возникшими рисками распространения на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Сосковского района</w:t>
      </w:r>
      <w:r w:rsidRPr="009D73C1">
        <w:rPr>
          <w:rFonts w:ascii="Times New Roman" w:hAnsi="Times New Roman" w:cs="Times New Roman"/>
          <w:sz w:val="28"/>
          <w:szCs w:val="28"/>
          <w:lang w:eastAsia="ru-RU"/>
        </w:rPr>
        <w:t xml:space="preserve"> новой коронавирусной инфекции (COVID-2019), в соответствии с подпунктом «б» пункта 6 статьи 4.1 Федерального закона от 21 декабря 1994 года № 68-ФЗ «О защите населения и территорий от чрезвычайных ситуаций природного и техногенного характера», пунктом 3 статьи 8 Закона Орловской области от 10 ноября 2015 года № 1866-</w:t>
      </w:r>
      <w:r>
        <w:rPr>
          <w:rFonts w:ascii="Times New Roman" w:hAnsi="Times New Roman" w:cs="Times New Roman"/>
          <w:sz w:val="28"/>
          <w:szCs w:val="28"/>
          <w:lang w:eastAsia="ru-RU"/>
        </w:rPr>
        <w:t>ОЗ</w:t>
      </w:r>
      <w:r w:rsidRPr="009D73C1">
        <w:rPr>
          <w:rFonts w:ascii="Times New Roman" w:hAnsi="Times New Roman" w:cs="Times New Roman"/>
          <w:sz w:val="28"/>
          <w:szCs w:val="28"/>
          <w:lang w:eastAsia="ru-RU"/>
        </w:rPr>
        <w:t xml:space="preserve"> «О защите населения и территории Орловской области от чрезвычайных ситуаций межмуниципального и регионального характера»</w:t>
      </w:r>
      <w:r>
        <w:rPr>
          <w:rFonts w:ascii="Times New Roman" w:hAnsi="Times New Roman" w:cs="Times New Roman"/>
          <w:sz w:val="28"/>
          <w:szCs w:val="28"/>
          <w:lang w:eastAsia="ru-RU"/>
        </w:rPr>
        <w:t>, руководствуясь Постановлением Правительства Орловской области от 19 марта 2020 года № 155</w:t>
      </w:r>
      <w:r w:rsidRPr="009D73C1">
        <w:rPr>
          <w:rFonts w:ascii="Times New Roman" w:hAnsi="Times New Roman" w:cs="Times New Roman"/>
          <w:sz w:val="28"/>
          <w:szCs w:val="28"/>
          <w:lang w:eastAsia="ru-RU"/>
        </w:rPr>
        <w:t>, Администрация района</w:t>
      </w:r>
    </w:p>
    <w:p w:rsidR="00240DEA" w:rsidRPr="009D73C1" w:rsidRDefault="00240DEA" w:rsidP="009D73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40DEA" w:rsidRPr="009D73C1" w:rsidRDefault="00240DEA" w:rsidP="009D73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73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ПОСТАНОВЛЯЕТ:</w:t>
      </w:r>
    </w:p>
    <w:p w:rsidR="00240DEA" w:rsidRPr="009D73C1" w:rsidRDefault="00240DEA" w:rsidP="009D73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9D73C1">
        <w:rPr>
          <w:rFonts w:ascii="Times New Roman" w:hAnsi="Times New Roman" w:cs="Times New Roman"/>
          <w:sz w:val="28"/>
          <w:szCs w:val="28"/>
          <w:lang w:eastAsia="ru-RU"/>
        </w:rPr>
        <w:t>Ввести на территории Сосковского района с 19 марта 2020 года режим повышенной готовности.</w:t>
      </w:r>
    </w:p>
    <w:p w:rsidR="00240DEA" w:rsidRPr="009D73C1" w:rsidRDefault="00240DEA" w:rsidP="009D73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73C1">
        <w:rPr>
          <w:rFonts w:ascii="Times New Roman" w:hAnsi="Times New Roman" w:cs="Times New Roman"/>
          <w:sz w:val="28"/>
          <w:szCs w:val="28"/>
          <w:lang w:eastAsia="ru-RU"/>
        </w:rPr>
        <w:t>1.1.</w:t>
      </w:r>
      <w:r w:rsidRPr="009D73C1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С учетом распоряжения администрации Сосковского района                от 17 марта 2020 года № 88-Р о</w:t>
      </w:r>
      <w:r w:rsidRPr="009D73C1">
        <w:rPr>
          <w:rFonts w:ascii="Times New Roman" w:hAnsi="Times New Roman" w:cs="Times New Roman"/>
          <w:sz w:val="28"/>
          <w:szCs w:val="28"/>
          <w:lang w:eastAsia="ru-RU"/>
        </w:rPr>
        <w:t xml:space="preserve">граничить до особого распоряжения проведение на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Сосковского района</w:t>
      </w:r>
      <w:r w:rsidRPr="009D73C1">
        <w:rPr>
          <w:rFonts w:ascii="Times New Roman" w:hAnsi="Times New Roman" w:cs="Times New Roman"/>
          <w:sz w:val="28"/>
          <w:szCs w:val="28"/>
          <w:lang w:eastAsia="ru-RU"/>
        </w:rPr>
        <w:t xml:space="preserve"> массовых мероприятий, в том числе деловых, публичных, спортивных, культурных и развлекательных мероприятий.</w:t>
      </w:r>
    </w:p>
    <w:p w:rsidR="00240DEA" w:rsidRPr="009D73C1" w:rsidRDefault="00240DEA" w:rsidP="009D73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73C1">
        <w:rPr>
          <w:rFonts w:ascii="Times New Roman" w:hAnsi="Times New Roman" w:cs="Times New Roman"/>
          <w:sz w:val="28"/>
          <w:szCs w:val="28"/>
          <w:lang w:eastAsia="ru-RU"/>
        </w:rPr>
        <w:t>1.2.</w:t>
      </w:r>
      <w:r w:rsidRPr="009D73C1">
        <w:rPr>
          <w:rFonts w:ascii="Times New Roman" w:hAnsi="Times New Roman" w:cs="Times New Roman"/>
          <w:sz w:val="28"/>
          <w:szCs w:val="28"/>
          <w:lang w:eastAsia="ru-RU"/>
        </w:rPr>
        <w:tab/>
        <w:t>Рекомендовать:</w:t>
      </w:r>
    </w:p>
    <w:p w:rsidR="00240DEA" w:rsidRPr="009D73C1" w:rsidRDefault="00240DEA" w:rsidP="009D73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9D73C1">
        <w:rPr>
          <w:rFonts w:ascii="Times New Roman" w:hAnsi="Times New Roman" w:cs="Times New Roman"/>
          <w:sz w:val="28"/>
          <w:szCs w:val="28"/>
          <w:lang w:eastAsia="ru-RU"/>
        </w:rPr>
        <w:t>гражданам отказаться от посещения стран, где зарегистрированы случаи новой коронавирусной инфекции (COVID-2019);</w:t>
      </w:r>
    </w:p>
    <w:p w:rsidR="00240DEA" w:rsidRPr="009D73C1" w:rsidRDefault="00240DEA" w:rsidP="009D73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9D73C1">
        <w:rPr>
          <w:rFonts w:ascii="Times New Roman" w:hAnsi="Times New Roman" w:cs="Times New Roman"/>
          <w:sz w:val="28"/>
          <w:szCs w:val="28"/>
          <w:lang w:eastAsia="ru-RU"/>
        </w:rPr>
        <w:t>лицам старше 60 лет принять меры по самоизоляции на дому.</w:t>
      </w:r>
    </w:p>
    <w:p w:rsidR="00240DEA" w:rsidRPr="009D73C1" w:rsidRDefault="00240DEA" w:rsidP="009D73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73C1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9D73C1">
        <w:rPr>
          <w:rFonts w:ascii="Times New Roman" w:hAnsi="Times New Roman" w:cs="Times New Roman"/>
          <w:sz w:val="28"/>
          <w:szCs w:val="28"/>
          <w:lang w:eastAsia="ru-RU"/>
        </w:rPr>
        <w:tab/>
        <w:t>Обязать граждан, посетивших территории стран (Китайская Народная Республика, Республика Корея, Итальянская Республика, Исламская Республика Иран, Французская Республика, Федеративная Республика Германия, Королевство Испания и иные страны), где зарегистрированы случаи коронавирусной инфекции (COVID-2019), соблюдать требования постановления Главного государственного санитарного врача по Орловской области об изоляции на дому на срок 14 дней: не посещать работу, учебу, общественные места.</w:t>
      </w:r>
      <w:r w:rsidRPr="009D73C1">
        <w:rPr>
          <w:rFonts w:ascii="Times New Roman" w:hAnsi="Times New Roman" w:cs="Times New Roman"/>
          <w:sz w:val="28"/>
          <w:szCs w:val="28"/>
          <w:lang w:eastAsia="ru-RU"/>
        </w:rPr>
        <w:t> </w:t>
      </w:r>
    </w:p>
    <w:p w:rsidR="00240DEA" w:rsidRPr="009D73C1" w:rsidRDefault="00240DEA" w:rsidP="009D73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73C1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9D73C1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Рекомендовать</w:t>
      </w:r>
      <w:r w:rsidRPr="009D73C1">
        <w:rPr>
          <w:rFonts w:ascii="Times New Roman" w:hAnsi="Times New Roman" w:cs="Times New Roman"/>
          <w:sz w:val="28"/>
          <w:szCs w:val="28"/>
          <w:lang w:eastAsia="ru-RU"/>
        </w:rPr>
        <w:t xml:space="preserve"> все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9D73C1">
        <w:rPr>
          <w:rFonts w:ascii="Times New Roman" w:hAnsi="Times New Roman" w:cs="Times New Roman"/>
          <w:sz w:val="28"/>
          <w:szCs w:val="28"/>
          <w:lang w:eastAsia="ru-RU"/>
        </w:rPr>
        <w:t xml:space="preserve"> работодател</w:t>
      </w:r>
      <w:r>
        <w:rPr>
          <w:rFonts w:ascii="Times New Roman" w:hAnsi="Times New Roman" w:cs="Times New Roman"/>
          <w:sz w:val="28"/>
          <w:szCs w:val="28"/>
          <w:lang w:eastAsia="ru-RU"/>
        </w:rPr>
        <w:t>ям</w:t>
      </w:r>
      <w:r w:rsidRPr="009D73C1">
        <w:rPr>
          <w:rFonts w:ascii="Times New Roman" w:hAnsi="Times New Roman" w:cs="Times New Roman"/>
          <w:sz w:val="28"/>
          <w:szCs w:val="28"/>
          <w:lang w:eastAsia="ru-RU"/>
        </w:rPr>
        <w:t>, осуществляющи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9D73C1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деятельность на территории Сосковского района:</w:t>
      </w:r>
    </w:p>
    <w:p w:rsidR="00240DEA" w:rsidRPr="009D73C1" w:rsidRDefault="00240DEA" w:rsidP="009D73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73C1">
        <w:rPr>
          <w:rFonts w:ascii="Times New Roman" w:hAnsi="Times New Roman" w:cs="Times New Roman"/>
          <w:sz w:val="28"/>
          <w:szCs w:val="28"/>
          <w:lang w:eastAsia="ru-RU"/>
        </w:rPr>
        <w:t>3.1.</w:t>
      </w:r>
      <w:r w:rsidRPr="009D73C1">
        <w:rPr>
          <w:rFonts w:ascii="Times New Roman" w:hAnsi="Times New Roman" w:cs="Times New Roman"/>
          <w:sz w:val="28"/>
          <w:szCs w:val="28"/>
          <w:lang w:eastAsia="ru-RU"/>
        </w:rPr>
        <w:tab/>
        <w:t>Обеспечить входной контроль за состоянием здоровья работников, отстранение от нахождения на рабочем месте лиц с повышенной температурой.</w:t>
      </w:r>
    </w:p>
    <w:p w:rsidR="00240DEA" w:rsidRPr="009D73C1" w:rsidRDefault="00240DEA" w:rsidP="009D73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73C1">
        <w:rPr>
          <w:rFonts w:ascii="Times New Roman" w:hAnsi="Times New Roman" w:cs="Times New Roman"/>
          <w:sz w:val="28"/>
          <w:szCs w:val="28"/>
          <w:lang w:eastAsia="ru-RU"/>
        </w:rPr>
        <w:t>3.2.</w:t>
      </w:r>
      <w:r w:rsidRPr="009D73C1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Обеспечить входной контроль за состоянием здоровья посетителей. В случае установления лиц с повышенной температурой незамедлительно передавать информацию о данном факте в Управление Федеральной службы по надзору в сфере защиты прав потребителей и благополучия человека по Орловской области, а также в </w:t>
      </w:r>
      <w:r>
        <w:rPr>
          <w:rFonts w:ascii="Times New Roman" w:hAnsi="Times New Roman" w:cs="Times New Roman"/>
          <w:sz w:val="28"/>
          <w:szCs w:val="28"/>
          <w:lang w:eastAsia="ru-RU"/>
        </w:rPr>
        <w:t>БУЗ Орловской области Сосковская ЦРБ</w:t>
      </w:r>
      <w:r w:rsidRPr="009D73C1">
        <w:rPr>
          <w:rFonts w:ascii="Times New Roman" w:hAnsi="Times New Roman" w:cs="Times New Roman"/>
          <w:sz w:val="28"/>
          <w:szCs w:val="28"/>
          <w:lang w:eastAsia="ru-RU"/>
        </w:rPr>
        <w:t>. Принимать меры по оказанию данным лицам содействия в обращении в медицинские организации.</w:t>
      </w:r>
    </w:p>
    <w:p w:rsidR="00240DEA" w:rsidRPr="009D73C1" w:rsidRDefault="00240DEA" w:rsidP="009D73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73C1">
        <w:rPr>
          <w:rFonts w:ascii="Times New Roman" w:hAnsi="Times New Roman" w:cs="Times New Roman"/>
          <w:sz w:val="28"/>
          <w:szCs w:val="28"/>
          <w:lang w:eastAsia="ru-RU"/>
        </w:rPr>
        <w:t>3.3.</w:t>
      </w:r>
      <w:r w:rsidRPr="009D73C1">
        <w:rPr>
          <w:rFonts w:ascii="Times New Roman" w:hAnsi="Times New Roman" w:cs="Times New Roman"/>
          <w:sz w:val="28"/>
          <w:szCs w:val="28"/>
          <w:lang w:eastAsia="ru-RU"/>
        </w:rPr>
        <w:tab/>
        <w:t>Оказывать работникам, прибывшим из стран (Китайская Народная Республика, Республика Корея, Итальянская Республика, Исламская Республика Иран, Французская Республика, Федеративная Республика Германия, Королевство Испания и иные страны), где зарегистрированы случаи коронавирусной инфекции (COVID-2019), содействие в обеспечении соблюдения режима изоляции на дому.</w:t>
      </w:r>
    </w:p>
    <w:p w:rsidR="00240DEA" w:rsidRPr="009D73C1" w:rsidRDefault="00240DEA" w:rsidP="009D73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73C1">
        <w:rPr>
          <w:rFonts w:ascii="Times New Roman" w:hAnsi="Times New Roman" w:cs="Times New Roman"/>
          <w:sz w:val="28"/>
          <w:szCs w:val="28"/>
          <w:lang w:eastAsia="ru-RU"/>
        </w:rPr>
        <w:t>3.4.</w:t>
      </w:r>
      <w:r w:rsidRPr="009D73C1">
        <w:rPr>
          <w:rFonts w:ascii="Times New Roman" w:hAnsi="Times New Roman" w:cs="Times New Roman"/>
          <w:sz w:val="28"/>
          <w:szCs w:val="28"/>
          <w:lang w:eastAsia="ru-RU"/>
        </w:rPr>
        <w:tab/>
        <w:t>При поступлении запроса Управления Федеральной службы по надзору в сфере защиты прав потребителей и благополучия человека по Орловской области незамедлительно представлять информацию о контактах заболевшего новой коронавирусной инфекцией (COVID-2019) по месту работы, обеспечить проведение дезинфекции рабочих помещений по месту пребывания заболевшего.</w:t>
      </w:r>
    </w:p>
    <w:p w:rsidR="00240DEA" w:rsidRPr="009D73C1" w:rsidRDefault="00240DEA" w:rsidP="009D73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73C1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9D73C1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Рекомендовать</w:t>
      </w:r>
      <w:r w:rsidRPr="009D73C1">
        <w:rPr>
          <w:rFonts w:ascii="Times New Roman" w:hAnsi="Times New Roman" w:cs="Times New Roman"/>
          <w:sz w:val="28"/>
          <w:szCs w:val="28"/>
          <w:lang w:eastAsia="ru-RU"/>
        </w:rPr>
        <w:t xml:space="preserve"> БУЗ Орловской области Сосковская ЦРБ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(А. А. Обухов)</w:t>
      </w:r>
      <w:r w:rsidRPr="009D73C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40DEA" w:rsidRPr="009D73C1" w:rsidRDefault="00240DEA" w:rsidP="009D73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73C1">
        <w:rPr>
          <w:rFonts w:ascii="Times New Roman" w:hAnsi="Times New Roman" w:cs="Times New Roman"/>
          <w:sz w:val="28"/>
          <w:szCs w:val="28"/>
          <w:lang w:eastAsia="ru-RU"/>
        </w:rPr>
        <w:t>4.1.</w:t>
      </w:r>
      <w:r w:rsidRPr="009D73C1">
        <w:rPr>
          <w:rFonts w:ascii="Times New Roman" w:hAnsi="Times New Roman" w:cs="Times New Roman"/>
          <w:sz w:val="28"/>
          <w:szCs w:val="28"/>
          <w:lang w:eastAsia="ru-RU"/>
        </w:rPr>
        <w:tab/>
        <w:t>Обеспечить возможность оформления листков нетрудоспособности без посещения медицинских организаций для лиц, указанных в пункте 2 настоящего постановления.</w:t>
      </w:r>
    </w:p>
    <w:p w:rsidR="00240DEA" w:rsidRPr="009D73C1" w:rsidRDefault="00240DEA" w:rsidP="009D73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73C1">
        <w:rPr>
          <w:rFonts w:ascii="Times New Roman" w:hAnsi="Times New Roman" w:cs="Times New Roman"/>
          <w:sz w:val="28"/>
          <w:szCs w:val="28"/>
          <w:lang w:eastAsia="ru-RU"/>
        </w:rPr>
        <w:t>4.2.</w:t>
      </w:r>
      <w:r w:rsidRPr="009D73C1">
        <w:rPr>
          <w:rFonts w:ascii="Times New Roman" w:hAnsi="Times New Roman" w:cs="Times New Roman"/>
          <w:sz w:val="28"/>
          <w:szCs w:val="28"/>
          <w:lang w:eastAsia="ru-RU"/>
        </w:rPr>
        <w:tab/>
        <w:t>Организовать работу с приоритетом оказания медицинской помощи на дому:</w:t>
      </w:r>
    </w:p>
    <w:p w:rsidR="00240DEA" w:rsidRPr="009D73C1" w:rsidRDefault="00240DEA" w:rsidP="009D73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9D73C1">
        <w:rPr>
          <w:rFonts w:ascii="Times New Roman" w:hAnsi="Times New Roman" w:cs="Times New Roman"/>
          <w:sz w:val="28"/>
          <w:szCs w:val="28"/>
          <w:lang w:eastAsia="ru-RU"/>
        </w:rPr>
        <w:t>лицам, находящимся в режиме изоляции, прибывшим из стран, неблагополучных по заболеваемости новой коронавирусной инфекцией (COVID-2019);</w:t>
      </w:r>
    </w:p>
    <w:p w:rsidR="00240DEA" w:rsidRPr="009D73C1" w:rsidRDefault="00240DEA" w:rsidP="009D73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9D73C1">
        <w:rPr>
          <w:rFonts w:ascii="Times New Roman" w:hAnsi="Times New Roman" w:cs="Times New Roman"/>
          <w:sz w:val="28"/>
          <w:szCs w:val="28"/>
          <w:lang w:eastAsia="ru-RU"/>
        </w:rPr>
        <w:t>больным с респираторными симптомами;</w:t>
      </w:r>
    </w:p>
    <w:p w:rsidR="00240DEA" w:rsidRPr="009D73C1" w:rsidRDefault="00240DEA" w:rsidP="009D73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9D73C1">
        <w:rPr>
          <w:rFonts w:ascii="Times New Roman" w:hAnsi="Times New Roman" w:cs="Times New Roman"/>
          <w:sz w:val="28"/>
          <w:szCs w:val="28"/>
          <w:lang w:eastAsia="ru-RU"/>
        </w:rPr>
        <w:t>пациентам, относящимся к группам риска по хроническим неинфекционным заболеваниям, в том числе лицам старше 60 лет.</w:t>
      </w:r>
    </w:p>
    <w:p w:rsidR="00240DEA" w:rsidRPr="009D73C1" w:rsidRDefault="00240DEA" w:rsidP="009D73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73C1">
        <w:rPr>
          <w:rFonts w:ascii="Times New Roman" w:hAnsi="Times New Roman" w:cs="Times New Roman"/>
          <w:sz w:val="28"/>
          <w:szCs w:val="28"/>
          <w:lang w:eastAsia="ru-RU"/>
        </w:rPr>
        <w:t>4.3.</w:t>
      </w:r>
      <w:r w:rsidRPr="009D73C1">
        <w:rPr>
          <w:rFonts w:ascii="Times New Roman" w:hAnsi="Times New Roman" w:cs="Times New Roman"/>
          <w:sz w:val="28"/>
          <w:szCs w:val="28"/>
          <w:lang w:eastAsia="ru-RU"/>
        </w:rPr>
        <w:tab/>
        <w:t>Обеспечить готовность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медицинского учреждения,фе</w:t>
      </w:r>
      <w:r w:rsidRPr="000D01A9">
        <w:rPr>
          <w:rFonts w:ascii="Times New Roman" w:hAnsi="Times New Roman" w:cs="Times New Roman"/>
          <w:sz w:val="28"/>
          <w:szCs w:val="28"/>
          <w:lang w:eastAsia="ru-RU"/>
        </w:rPr>
        <w:t>льдшерско-акуш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D01A9">
        <w:rPr>
          <w:rFonts w:ascii="Times New Roman" w:hAnsi="Times New Roman" w:cs="Times New Roman"/>
          <w:sz w:val="28"/>
          <w:szCs w:val="28"/>
          <w:lang w:eastAsia="ru-RU"/>
        </w:rPr>
        <w:t>рски</w:t>
      </w:r>
      <w:r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0D01A9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0D01A9">
        <w:rPr>
          <w:rFonts w:ascii="Times New Roman" w:hAnsi="Times New Roman" w:cs="Times New Roman"/>
          <w:sz w:val="28"/>
          <w:szCs w:val="28"/>
          <w:lang w:eastAsia="ru-RU"/>
        </w:rPr>
        <w:t>нкт</w:t>
      </w:r>
      <w:r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9D73C1">
        <w:rPr>
          <w:rFonts w:ascii="Times New Roman" w:hAnsi="Times New Roman" w:cs="Times New Roman"/>
          <w:sz w:val="28"/>
          <w:szCs w:val="28"/>
          <w:lang w:eastAsia="ru-RU"/>
        </w:rPr>
        <w:t>, осуществляющих медицинскую помощь в стационарных и амбулаторных условиях, скорую медицинскую помощь, к приему и оперативному оказанию медицинской помощи больным с респираторными симптомами, внебольничными пневмониями.</w:t>
      </w:r>
      <w:r w:rsidRPr="009D73C1">
        <w:rPr>
          <w:rFonts w:ascii="Times New Roman" w:hAnsi="Times New Roman" w:cs="Times New Roman"/>
          <w:sz w:val="28"/>
          <w:szCs w:val="28"/>
          <w:lang w:eastAsia="ru-RU"/>
        </w:rPr>
        <w:t> </w:t>
      </w:r>
    </w:p>
    <w:p w:rsidR="00240DEA" w:rsidRPr="009D73C1" w:rsidRDefault="00240DEA" w:rsidP="009D73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73C1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Pr="009D73C1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Рекомендовать </w:t>
      </w:r>
      <w:r w:rsidRPr="00902D76">
        <w:rPr>
          <w:rFonts w:ascii="Times New Roman" w:hAnsi="Times New Roman" w:cs="Times New Roman"/>
          <w:sz w:val="28"/>
          <w:szCs w:val="28"/>
          <w:lang w:eastAsia="ru-RU"/>
        </w:rPr>
        <w:t>БУ ОО "Комплексный центр социального обслуживания населения Сосковского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(Л.В. Заяц) с</w:t>
      </w:r>
      <w:r w:rsidRPr="009D73C1">
        <w:rPr>
          <w:rFonts w:ascii="Times New Roman" w:hAnsi="Times New Roman" w:cs="Times New Roman"/>
          <w:sz w:val="28"/>
          <w:szCs w:val="28"/>
          <w:lang w:eastAsia="ru-RU"/>
        </w:rPr>
        <w:t xml:space="preserve">овместно с главами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сельских поселений </w:t>
      </w:r>
      <w:r w:rsidRPr="009D73C1">
        <w:rPr>
          <w:rFonts w:ascii="Times New Roman" w:hAnsi="Times New Roman" w:cs="Times New Roman"/>
          <w:sz w:val="28"/>
          <w:szCs w:val="28"/>
          <w:lang w:eastAsia="ru-RU"/>
        </w:rPr>
        <w:t>организовать оказание необходимых видов помощи одиноко проживающим пожилым гражданам, супружеским парам пожилого возраста, не состоящим на учете в учреждениях социального обслуживания.</w:t>
      </w:r>
    </w:p>
    <w:p w:rsidR="00240DEA" w:rsidRPr="009D73C1" w:rsidRDefault="00240DEA" w:rsidP="009D73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73C1"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Pr="009D73C1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Рекомендовать редакции районной газеты «Вперед» (Е. С. Малярова)  организовать </w:t>
      </w:r>
      <w:r w:rsidRPr="009D73C1">
        <w:rPr>
          <w:rFonts w:ascii="Times New Roman" w:hAnsi="Times New Roman" w:cs="Times New Roman"/>
          <w:sz w:val="28"/>
          <w:szCs w:val="28"/>
          <w:lang w:eastAsia="ru-RU"/>
        </w:rPr>
        <w:t xml:space="preserve">информирование населения о введении на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Сосковского района</w:t>
      </w:r>
      <w:r w:rsidRPr="009D73C1">
        <w:rPr>
          <w:rFonts w:ascii="Times New Roman" w:hAnsi="Times New Roman" w:cs="Times New Roman"/>
          <w:sz w:val="28"/>
          <w:szCs w:val="28"/>
          <w:lang w:eastAsia="ru-RU"/>
        </w:rPr>
        <w:t xml:space="preserve"> режима повышенной готовности, а также о мерах по обеспечению безопасности населения.</w:t>
      </w:r>
    </w:p>
    <w:p w:rsidR="00240DEA" w:rsidRPr="009D73C1" w:rsidRDefault="00240DEA" w:rsidP="009D73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9D73C1">
        <w:rPr>
          <w:rFonts w:ascii="Times New Roman" w:hAnsi="Times New Roman" w:cs="Times New Roman"/>
          <w:sz w:val="28"/>
          <w:szCs w:val="28"/>
          <w:lang w:eastAsia="ru-RU"/>
        </w:rPr>
        <w:t>. Настоящее постановление разместить на официальном сайте Администрации Сосковского района.</w:t>
      </w:r>
    </w:p>
    <w:p w:rsidR="00240DEA" w:rsidRPr="009D73C1" w:rsidRDefault="00240DEA" w:rsidP="009D73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9D73C1">
        <w:rPr>
          <w:rFonts w:ascii="Times New Roman" w:hAnsi="Times New Roman" w:cs="Times New Roman"/>
          <w:sz w:val="28"/>
          <w:szCs w:val="28"/>
          <w:lang w:eastAsia="ru-RU"/>
        </w:rPr>
        <w:t>. Контроль за исполнением данного постановления оставляю за собой.</w:t>
      </w:r>
    </w:p>
    <w:p w:rsidR="00240DEA" w:rsidRPr="009D73C1" w:rsidRDefault="00240DEA" w:rsidP="009D73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0DEA" w:rsidRPr="009D73C1" w:rsidRDefault="00240DEA" w:rsidP="009D73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0DEA" w:rsidRPr="009D73C1" w:rsidRDefault="00240DEA" w:rsidP="009D73C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D73C1">
        <w:rPr>
          <w:rFonts w:ascii="Times New Roman" w:hAnsi="Times New Roman" w:cs="Times New Roman"/>
          <w:sz w:val="28"/>
          <w:szCs w:val="28"/>
          <w:lang w:eastAsia="ru-RU"/>
        </w:rPr>
        <w:t>Глава района                                                                                                Р. М. Силкин</w:t>
      </w:r>
    </w:p>
    <w:p w:rsidR="00240DEA" w:rsidRPr="009D73C1" w:rsidRDefault="00240DEA" w:rsidP="009D73C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0DEA" w:rsidRPr="009D73C1" w:rsidRDefault="00240DEA" w:rsidP="009D73C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0DEA" w:rsidRPr="009D73C1" w:rsidRDefault="00240DEA" w:rsidP="009D73C1"/>
    <w:p w:rsidR="00240DEA" w:rsidRDefault="00240DEA"/>
    <w:sectPr w:rsidR="00240DEA" w:rsidSect="00B33951">
      <w:headerReference w:type="default" r:id="rId7"/>
      <w:footerReference w:type="default" r:id="rId8"/>
      <w:pgSz w:w="11906" w:h="16838"/>
      <w:pgMar w:top="1134" w:right="567" w:bottom="180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DEA" w:rsidRDefault="00240DEA" w:rsidP="00A27E8F">
      <w:pPr>
        <w:spacing w:after="0" w:line="240" w:lineRule="auto"/>
      </w:pPr>
      <w:r>
        <w:separator/>
      </w:r>
    </w:p>
  </w:endnote>
  <w:endnote w:type="continuationSeparator" w:id="1">
    <w:p w:rsidR="00240DEA" w:rsidRDefault="00240DEA" w:rsidP="00A27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DEA" w:rsidRDefault="00240DEA" w:rsidP="00130942">
    <w:pPr>
      <w:pStyle w:val="Footer"/>
      <w:framePr w:wrap="auto" w:vAnchor="text" w:hAnchor="margin" w:xAlign="right" w:y="1"/>
      <w:rPr>
        <w:rStyle w:val="PageNumber"/>
      </w:rPr>
    </w:pPr>
  </w:p>
  <w:p w:rsidR="00240DEA" w:rsidRDefault="00240DEA" w:rsidP="00D90A0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DEA" w:rsidRDefault="00240DEA" w:rsidP="00A27E8F">
      <w:pPr>
        <w:spacing w:after="0" w:line="240" w:lineRule="auto"/>
      </w:pPr>
      <w:r>
        <w:separator/>
      </w:r>
    </w:p>
  </w:footnote>
  <w:footnote w:type="continuationSeparator" w:id="1">
    <w:p w:rsidR="00240DEA" w:rsidRDefault="00240DEA" w:rsidP="00A27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DEA" w:rsidRDefault="00240DEA" w:rsidP="002933EB">
    <w:pPr>
      <w:pStyle w:val="Header"/>
      <w:framePr w:wrap="auto" w:vAnchor="text" w:hAnchor="margin" w:xAlign="center" w:y="1"/>
      <w:rPr>
        <w:rStyle w:val="PageNumber"/>
      </w:rPr>
    </w:pPr>
  </w:p>
  <w:p w:rsidR="00240DEA" w:rsidRDefault="00240DEA" w:rsidP="0079666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73C1"/>
    <w:rsid w:val="00016BD1"/>
    <w:rsid w:val="000D01A9"/>
    <w:rsid w:val="00130942"/>
    <w:rsid w:val="00240DEA"/>
    <w:rsid w:val="002933EB"/>
    <w:rsid w:val="0051780F"/>
    <w:rsid w:val="006A25E5"/>
    <w:rsid w:val="0073015C"/>
    <w:rsid w:val="0079666C"/>
    <w:rsid w:val="00902D76"/>
    <w:rsid w:val="00916C76"/>
    <w:rsid w:val="009D73C1"/>
    <w:rsid w:val="00A27E8F"/>
    <w:rsid w:val="00B33951"/>
    <w:rsid w:val="00BE722F"/>
    <w:rsid w:val="00D31973"/>
    <w:rsid w:val="00D90A07"/>
    <w:rsid w:val="00D91E3D"/>
    <w:rsid w:val="00DD2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E8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9D7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D73C1"/>
  </w:style>
  <w:style w:type="paragraph" w:styleId="Header">
    <w:name w:val="header"/>
    <w:basedOn w:val="Normal"/>
    <w:link w:val="HeaderChar"/>
    <w:uiPriority w:val="99"/>
    <w:semiHidden/>
    <w:rsid w:val="009D7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D73C1"/>
  </w:style>
  <w:style w:type="character" w:styleId="PageNumber">
    <w:name w:val="page number"/>
    <w:basedOn w:val="DefaultParagraphFont"/>
    <w:uiPriority w:val="99"/>
    <w:rsid w:val="009D73C1"/>
  </w:style>
  <w:style w:type="paragraph" w:styleId="BalloonText">
    <w:name w:val="Balloon Text"/>
    <w:basedOn w:val="Normal"/>
    <w:link w:val="BalloonTextChar"/>
    <w:uiPriority w:val="99"/>
    <w:semiHidden/>
    <w:rsid w:val="000D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01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772</Words>
  <Characters>4404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49419</dc:creator>
  <cp:keywords/>
  <dc:description/>
  <cp:lastModifiedBy>gochs</cp:lastModifiedBy>
  <cp:revision>2</cp:revision>
  <cp:lastPrinted>2020-03-20T07:15:00Z</cp:lastPrinted>
  <dcterms:created xsi:type="dcterms:W3CDTF">2020-03-20T13:57:00Z</dcterms:created>
  <dcterms:modified xsi:type="dcterms:W3CDTF">2020-03-20T13:57:00Z</dcterms:modified>
</cp:coreProperties>
</file>