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D" w:rsidRPr="00237DB5" w:rsidRDefault="004D742D" w:rsidP="00A46E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8pt;margin-top:-45pt;width:49.4pt;height:61.85pt;z-index:-251658240;visibility:visible" wrapcoords="-327 0 -327 21337 21600 21337 21600 0 -327 0">
            <v:imagedata r:id="rId4" o:title=""/>
            <w10:wrap type="through"/>
          </v:shape>
        </w:pict>
      </w:r>
    </w:p>
    <w:p w:rsidR="004D742D" w:rsidRPr="00237DB5" w:rsidRDefault="004D742D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42D" w:rsidRPr="00237DB5" w:rsidRDefault="004D742D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4D742D" w:rsidRPr="00237DB5" w:rsidRDefault="004D742D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4D742D" w:rsidRPr="00237DB5" w:rsidRDefault="004D742D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4D742D" w:rsidRPr="00237DB5" w:rsidRDefault="004D742D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42D" w:rsidRPr="00237DB5" w:rsidRDefault="004D742D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Pr="00237DB5">
        <w:rPr>
          <w:rFonts w:ascii="Times New Roman" w:hAnsi="Times New Roman" w:cs="Times New Roman"/>
          <w:sz w:val="28"/>
          <w:szCs w:val="28"/>
          <w:lang w:eastAsia="ru-RU"/>
        </w:rPr>
        <w:t>ЕНИЕ</w:t>
      </w:r>
    </w:p>
    <w:p w:rsidR="004D742D" w:rsidRPr="00237DB5" w:rsidRDefault="004D742D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961"/>
        <w:gridCol w:w="888"/>
      </w:tblGrid>
      <w:tr w:rsidR="004D742D" w:rsidRPr="00EE500E">
        <w:tc>
          <w:tcPr>
            <w:tcW w:w="212" w:type="dxa"/>
          </w:tcPr>
          <w:p w:rsidR="004D742D" w:rsidRPr="00237DB5" w:rsidRDefault="004D742D" w:rsidP="005254BD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742D" w:rsidRPr="00237DB5" w:rsidRDefault="004D742D" w:rsidP="00525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0" w:type="dxa"/>
          </w:tcPr>
          <w:p w:rsidR="004D742D" w:rsidRPr="00237DB5" w:rsidRDefault="004D742D" w:rsidP="005254BD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D742D" w:rsidRPr="00237DB5" w:rsidRDefault="004D742D" w:rsidP="0052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992" w:type="dxa"/>
          </w:tcPr>
          <w:p w:rsidR="004D742D" w:rsidRPr="00237DB5" w:rsidRDefault="004D742D" w:rsidP="00525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4D742D" w:rsidRPr="00237DB5" w:rsidRDefault="004D742D" w:rsidP="00525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42D" w:rsidRPr="00237DB5" w:rsidRDefault="004D742D" w:rsidP="00525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</w:tbl>
    <w:p w:rsidR="004D742D" w:rsidRPr="00237DB5" w:rsidRDefault="004D742D" w:rsidP="00A46ED1">
      <w:pPr>
        <w:spacing w:after="0" w:line="240" w:lineRule="auto"/>
        <w:ind w:right="65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hAnsi="Times New Roman" w:cs="Times New Roman"/>
          <w:sz w:val="28"/>
          <w:szCs w:val="28"/>
          <w:lang w:eastAsia="ru-RU"/>
        </w:rPr>
        <w:t xml:space="preserve">   с. Сосково</w:t>
      </w:r>
    </w:p>
    <w:p w:rsidR="004D742D" w:rsidRPr="00237DB5" w:rsidRDefault="004D742D" w:rsidP="00A46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5010"/>
      </w:tblGrid>
      <w:tr w:rsidR="004D742D" w:rsidRPr="00EE500E">
        <w:trPr>
          <w:trHeight w:val="3270"/>
        </w:trPr>
        <w:tc>
          <w:tcPr>
            <w:tcW w:w="5010" w:type="dxa"/>
          </w:tcPr>
          <w:p w:rsidR="004D742D" w:rsidRDefault="004D742D" w:rsidP="009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20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ение Администрации района  от 31. 05</w:t>
            </w:r>
            <w:r w:rsidRPr="0020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2012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4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№131</w:t>
            </w:r>
            <w:r w:rsidRPr="00BA4212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Административного регламента</w:t>
            </w:r>
            <w:r w:rsidRPr="00BA421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A4212">
              <w:rPr>
                <w:rFonts w:ascii="Times New Roman" w:hAnsi="Times New Roman" w:cs="Times New Roman"/>
                <w:sz w:val="28"/>
                <w:szCs w:val="28"/>
              </w:rPr>
              <w:t>по исполнению муниципальной</w:t>
            </w:r>
            <w:r w:rsidRPr="00BA4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212">
              <w:rPr>
                <w:rFonts w:ascii="Times New Roman" w:hAnsi="Times New Roman" w:cs="Times New Roman"/>
                <w:sz w:val="28"/>
                <w:szCs w:val="28"/>
              </w:rPr>
              <w:t>функции «Уведомительная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212">
              <w:rPr>
                <w:rFonts w:ascii="Times New Roman" w:hAnsi="Times New Roman" w:cs="Times New Roman"/>
                <w:sz w:val="28"/>
                <w:szCs w:val="28"/>
              </w:rPr>
              <w:t>регистрация коллективных договоров, регулирующих социально - трудовые отношения и заключенных между работниками и работодателями в лице их представителей»</w:t>
            </w:r>
            <w:r w:rsidRPr="0020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742D" w:rsidRDefault="004D742D" w:rsidP="00A4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42D" w:rsidRDefault="004D742D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E4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A17A9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административные регламенты предоставления муниципальных услуг, в соответствии с </w:t>
      </w:r>
      <w:r w:rsidRPr="001F3481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F3481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3481">
        <w:rPr>
          <w:rFonts w:ascii="Times New Roman" w:hAnsi="Times New Roman" w:cs="Times New Roman"/>
          <w:sz w:val="28"/>
          <w:szCs w:val="28"/>
          <w:lang w:eastAsia="ru-RU"/>
        </w:rPr>
        <w:t xml:space="preserve">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 от 19.07.2018 N 204-ФЗ</w:t>
      </w:r>
      <w:r w:rsidRPr="00DD1E4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EF6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A6EF6">
        <w:rPr>
          <w:rFonts w:ascii="Times New Roman" w:hAnsi="Times New Roman" w:cs="Times New Roman"/>
          <w:sz w:val="28"/>
          <w:szCs w:val="28"/>
          <w:lang w:eastAsia="ru-RU"/>
        </w:rPr>
        <w:t>Сосковского района</w:t>
      </w:r>
    </w:p>
    <w:p w:rsidR="004D742D" w:rsidRDefault="004D742D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42D" w:rsidRPr="00DD1E4A" w:rsidRDefault="004D742D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4D742D" w:rsidRDefault="004D742D" w:rsidP="00A46E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Внести в </w:t>
      </w:r>
      <w:r w:rsidRPr="002B02D0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Сосковского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02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           31.05</w:t>
      </w:r>
      <w:r w:rsidRPr="0020570D">
        <w:rPr>
          <w:rFonts w:ascii="Times New Roman" w:hAnsi="Times New Roman" w:cs="Times New Roman"/>
          <w:color w:val="000000"/>
          <w:sz w:val="28"/>
          <w:szCs w:val="28"/>
        </w:rPr>
        <w:t>.2012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212">
        <w:rPr>
          <w:rFonts w:ascii="Times New Roman" w:hAnsi="Times New Roman" w:cs="Times New Roman"/>
          <w:color w:val="000000"/>
          <w:sz w:val="28"/>
          <w:szCs w:val="28"/>
        </w:rPr>
        <w:t>№131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A4212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</w:t>
      </w:r>
      <w:r w:rsidRPr="00BA4212">
        <w:rPr>
          <w:rFonts w:ascii="Times New Roman" w:hAnsi="Times New Roman" w:cs="Times New Roman"/>
          <w:sz w:val="12"/>
          <w:szCs w:val="12"/>
        </w:rPr>
        <w:t xml:space="preserve"> </w:t>
      </w:r>
      <w:r w:rsidRPr="00BA4212">
        <w:rPr>
          <w:rFonts w:ascii="Times New Roman" w:hAnsi="Times New Roman" w:cs="Times New Roman"/>
          <w:sz w:val="28"/>
          <w:szCs w:val="28"/>
        </w:rPr>
        <w:t>по исполнению муниципальной</w:t>
      </w:r>
      <w:r w:rsidRPr="00BA4212">
        <w:rPr>
          <w:rFonts w:ascii="Times New Roman" w:hAnsi="Times New Roman" w:cs="Times New Roman"/>
          <w:sz w:val="20"/>
          <w:szCs w:val="20"/>
        </w:rPr>
        <w:t xml:space="preserve"> </w:t>
      </w:r>
      <w:r w:rsidRPr="00BA4212">
        <w:rPr>
          <w:rFonts w:ascii="Times New Roman" w:hAnsi="Times New Roman" w:cs="Times New Roman"/>
          <w:sz w:val="28"/>
          <w:szCs w:val="28"/>
        </w:rPr>
        <w:t>функции «Уведомительная регистрация коллективных договоров, регулирующих социально - трудовые отношения и заключенных между работниками и работодателями в лице их представителей»</w:t>
      </w:r>
      <w:r w:rsidRPr="00205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административный регламент),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  <w:r w:rsidRPr="00A86069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D742D" w:rsidRDefault="004D742D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а)пункт 5.8 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 изложить в следующей редакции: «О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>рганы, предоставляющие муниципальные услуги, не вправе требовать от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перечисленных в Федеральном законе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N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4D742D" w:rsidRDefault="004D742D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Добавить пункт 5.9 «Заявитель может обратиться с жалобой, в том числе            в случае требования 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N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D742D" w:rsidRDefault="004D742D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части 8 статьи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11.2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N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МФУ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 xml:space="preserve"> либо организацией, предусмотренной 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частью 1.1 статьи 16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 xml:space="preserve"> 210-ФЗ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D742D" w:rsidRDefault="004D742D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D742D" w:rsidRPr="006C304A" w:rsidRDefault="004D742D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опубликовать в «Информационном Вестнике Сосковского района» и разместить на официальном сайте Администрации Сосковского района.</w:t>
      </w:r>
    </w:p>
    <w:p w:rsidR="004D742D" w:rsidRPr="006C304A" w:rsidRDefault="004D742D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04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данного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заместителя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социальной сфере и экономике     Г. И. Черникову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42D" w:rsidRPr="006C304A" w:rsidRDefault="004D742D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42D" w:rsidRDefault="004D742D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42D" w:rsidRDefault="004D742D" w:rsidP="0027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4D742D" w:rsidRPr="006C304A" w:rsidRDefault="004D742D" w:rsidP="0027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района                                                                      В. С. Агеев</w:t>
      </w:r>
    </w:p>
    <w:p w:rsidR="004D742D" w:rsidRDefault="004D742D" w:rsidP="0027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742D" w:rsidSect="001A6EF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D1"/>
    <w:rsid w:val="000766C1"/>
    <w:rsid w:val="000F6BFF"/>
    <w:rsid w:val="00125BB8"/>
    <w:rsid w:val="001A6EF6"/>
    <w:rsid w:val="001F3481"/>
    <w:rsid w:val="0020570D"/>
    <w:rsid w:val="00225BEA"/>
    <w:rsid w:val="00237DB5"/>
    <w:rsid w:val="00271A00"/>
    <w:rsid w:val="00271F57"/>
    <w:rsid w:val="00292D17"/>
    <w:rsid w:val="002B02D0"/>
    <w:rsid w:val="00387DF9"/>
    <w:rsid w:val="0039648F"/>
    <w:rsid w:val="003B09F8"/>
    <w:rsid w:val="0044646E"/>
    <w:rsid w:val="00467DB5"/>
    <w:rsid w:val="004A3BF1"/>
    <w:rsid w:val="004D742D"/>
    <w:rsid w:val="005254BD"/>
    <w:rsid w:val="00527672"/>
    <w:rsid w:val="0055079A"/>
    <w:rsid w:val="00596118"/>
    <w:rsid w:val="006C304A"/>
    <w:rsid w:val="00746623"/>
    <w:rsid w:val="00765B5B"/>
    <w:rsid w:val="008B544E"/>
    <w:rsid w:val="00963056"/>
    <w:rsid w:val="009B515C"/>
    <w:rsid w:val="00A17A9A"/>
    <w:rsid w:val="00A46ED1"/>
    <w:rsid w:val="00A86069"/>
    <w:rsid w:val="00AE5D5F"/>
    <w:rsid w:val="00BA4212"/>
    <w:rsid w:val="00D51F5B"/>
    <w:rsid w:val="00DD1E4A"/>
    <w:rsid w:val="00E11C34"/>
    <w:rsid w:val="00E47B5D"/>
    <w:rsid w:val="00E7262A"/>
    <w:rsid w:val="00E955CF"/>
    <w:rsid w:val="00ED3B41"/>
    <w:rsid w:val="00EE500E"/>
    <w:rsid w:val="00F43201"/>
    <w:rsid w:val="00FA2458"/>
    <w:rsid w:val="00F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C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67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595</Words>
  <Characters>3396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16</cp:revision>
  <cp:lastPrinted>2018-12-21T06:17:00Z</cp:lastPrinted>
  <dcterms:created xsi:type="dcterms:W3CDTF">2018-12-20T07:34:00Z</dcterms:created>
  <dcterms:modified xsi:type="dcterms:W3CDTF">2019-01-09T07:26:00Z</dcterms:modified>
</cp:coreProperties>
</file>