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>РОССИЙСКАЯ   ФЕДЕРАЦИЯ</w:t>
      </w:r>
    </w:p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>ОРЛОВСКАЯ   ОБЛАСТЬ</w:t>
      </w:r>
    </w:p>
    <w:p w:rsidR="00821536" w:rsidRDefault="00821536" w:rsidP="00CD6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>СОСКОВСК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6D106E">
        <w:rPr>
          <w:rFonts w:ascii="Times New Roman" w:hAnsi="Times New Roman"/>
          <w:sz w:val="28"/>
          <w:szCs w:val="28"/>
          <w:lang w:eastAsia="ru-RU"/>
        </w:rPr>
        <w:t xml:space="preserve">  РАЙОН</w:t>
      </w:r>
    </w:p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РЫЖКОВСКОГО СЕЛЬСКОГО ПОСЕЛЕНИЯ</w:t>
      </w:r>
    </w:p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21536" w:rsidRPr="006D106E" w:rsidRDefault="00821536" w:rsidP="0082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821536" w:rsidRPr="00D57683" w:rsidTr="00292E1C">
        <w:trPr>
          <w:trHeight w:val="408"/>
        </w:trPr>
        <w:tc>
          <w:tcPr>
            <w:tcW w:w="9993" w:type="dxa"/>
          </w:tcPr>
          <w:p w:rsidR="00821536" w:rsidRPr="006D106E" w:rsidRDefault="00821536" w:rsidP="00292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333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«20»</w:t>
            </w:r>
            <w:r w:rsidRPr="006D1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333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106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6D1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6D1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DC333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</w:tr>
    </w:tbl>
    <w:p w:rsidR="00821536" w:rsidRDefault="00821536" w:rsidP="008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D106E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>Рыж</w:t>
      </w:r>
      <w:r w:rsidRPr="006D106E">
        <w:rPr>
          <w:rFonts w:ascii="Times New Roman" w:hAnsi="Times New Roman"/>
          <w:sz w:val="28"/>
          <w:szCs w:val="28"/>
          <w:lang w:eastAsia="ru-RU"/>
        </w:rPr>
        <w:t>ково</w:t>
      </w:r>
    </w:p>
    <w:p w:rsidR="00821536" w:rsidRPr="006D106E" w:rsidRDefault="00821536" w:rsidP="008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467"/>
      </w:tblGrid>
      <w:tr w:rsidR="00821536" w:rsidRPr="00D57683" w:rsidTr="00EC4F61">
        <w:trPr>
          <w:trHeight w:val="1094"/>
        </w:trPr>
        <w:tc>
          <w:tcPr>
            <w:tcW w:w="4467" w:type="dxa"/>
          </w:tcPr>
          <w:p w:rsidR="00821536" w:rsidRPr="006D106E" w:rsidRDefault="00821536" w:rsidP="00EC4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8FA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реестра муниципальных услуг, предоставляемых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8FA">
              <w:rPr>
                <w:rFonts w:ascii="Times New Roman" w:hAnsi="Times New Roman"/>
                <w:sz w:val="28"/>
                <w:szCs w:val="28"/>
                <w:lang w:eastAsia="ru-RU"/>
              </w:rPr>
              <w:t>Рыжковским сельским поселением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8FA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Сосковского района</w:t>
            </w:r>
          </w:p>
        </w:tc>
      </w:tr>
    </w:tbl>
    <w:p w:rsidR="00821536" w:rsidRPr="006D106E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ab/>
      </w:r>
    </w:p>
    <w:p w:rsidR="00821536" w:rsidRPr="006D106E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</w:rPr>
        <w:t>Руководствуюсь Федеральным законом от 27.07.2010г.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исполнения государственных  функций и  административных регламентов предоставления государственных услуг»,</w:t>
      </w:r>
      <w:r w:rsidRPr="00CD6B41">
        <w:rPr>
          <w:rFonts w:ascii="Times New Roman" w:hAnsi="Times New Roman"/>
          <w:sz w:val="28"/>
          <w:szCs w:val="28"/>
        </w:rPr>
        <w:t xml:space="preserve"> Федеральным законом от 06.10.2003 г. № 131</w:t>
      </w:r>
      <w:r>
        <w:rPr>
          <w:rFonts w:ascii="Times New Roman" w:hAnsi="Times New Roman"/>
          <w:sz w:val="28"/>
          <w:szCs w:val="28"/>
        </w:rPr>
        <w:t>-</w:t>
      </w:r>
      <w:r w:rsidRPr="00CD6B41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72C7">
        <w:rPr>
          <w:rFonts w:ascii="Times New Roman" w:hAnsi="Times New Roman"/>
          <w:sz w:val="28"/>
          <w:szCs w:val="28"/>
        </w:rPr>
        <w:t xml:space="preserve">Уставом Сосковского района Орловской области, </w:t>
      </w:r>
      <w:r w:rsidRPr="00CD6B41">
        <w:rPr>
          <w:rFonts w:ascii="Times New Roman" w:hAnsi="Times New Roman"/>
          <w:sz w:val="28"/>
          <w:szCs w:val="28"/>
        </w:rPr>
        <w:t>Администрация Рыжковского сельского поселения</w:t>
      </w:r>
      <w:r w:rsidRPr="006D106E">
        <w:rPr>
          <w:rFonts w:ascii="Times New Roman" w:hAnsi="Times New Roman"/>
          <w:sz w:val="28"/>
          <w:szCs w:val="28"/>
        </w:rPr>
        <w:t xml:space="preserve">, </w:t>
      </w:r>
    </w:p>
    <w:p w:rsidR="00821536" w:rsidRPr="006D106E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ab/>
      </w:r>
    </w:p>
    <w:p w:rsidR="00821536" w:rsidRPr="006D106E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06E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:rsidR="00821536" w:rsidRDefault="00821536" w:rsidP="0082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B41">
        <w:rPr>
          <w:rFonts w:ascii="Times New Roman" w:hAnsi="Times New Roman"/>
          <w:sz w:val="28"/>
          <w:szCs w:val="28"/>
          <w:lang w:eastAsia="ru-RU"/>
        </w:rPr>
        <w:t>Утвердить реестр муниципальных услуг, предоставляемых Администрацией Рыжковского сельского поселения Сосковского района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72C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данному постановлению</w:t>
      </w:r>
      <w:r w:rsidRPr="00C872C7">
        <w:rPr>
          <w:rFonts w:ascii="Times New Roman" w:hAnsi="Times New Roman"/>
          <w:sz w:val="28"/>
          <w:szCs w:val="28"/>
          <w:lang w:eastAsia="ru-RU"/>
        </w:rPr>
        <w:t>.</w:t>
      </w:r>
    </w:p>
    <w:p w:rsidR="00821536" w:rsidRPr="00C872C7" w:rsidRDefault="00821536" w:rsidP="0082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Pr="004451C1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Pr="004451C1">
        <w:rPr>
          <w:rFonts w:ascii="Times New Roman" w:hAnsi="Times New Roman"/>
          <w:sz w:val="28"/>
          <w:szCs w:val="28"/>
        </w:rPr>
        <w:t xml:space="preserve"> </w:t>
      </w:r>
      <w:r w:rsidRPr="004451C1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451C1">
        <w:rPr>
          <w:rFonts w:ascii="Times New Roman" w:hAnsi="Times New Roman"/>
          <w:sz w:val="28"/>
          <w:szCs w:val="28"/>
          <w:lang w:eastAsia="ru-RU"/>
        </w:rPr>
        <w:t xml:space="preserve"> Рыжковского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от 17 декабря </w:t>
      </w:r>
      <w:r w:rsidRPr="004451C1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51C1">
        <w:rPr>
          <w:rFonts w:ascii="Times New Roman" w:hAnsi="Times New Roman"/>
          <w:sz w:val="28"/>
          <w:szCs w:val="28"/>
          <w:lang w:eastAsia="ru-RU"/>
        </w:rPr>
        <w:t xml:space="preserve"> года № 26 « Об утверждении реестра муниципальных услуг, предоставляемых  Рыжковским сельским поселением Сосковского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821536" w:rsidRPr="006D106E" w:rsidRDefault="00821536" w:rsidP="0082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подлежит обнародованию в установленном порядке</w:t>
      </w:r>
      <w:r w:rsidRPr="00C872C7">
        <w:rPr>
          <w:rFonts w:ascii="Times New Roman" w:hAnsi="Times New Roman"/>
          <w:sz w:val="28"/>
          <w:szCs w:val="28"/>
          <w:lang w:eastAsia="ru-RU"/>
        </w:rPr>
        <w:t>.</w:t>
      </w:r>
      <w:r w:rsidRPr="006D10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1536" w:rsidRPr="006D106E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06E">
        <w:rPr>
          <w:rFonts w:ascii="Times New Roman" w:hAnsi="Times New Roman"/>
          <w:bCs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настоящего</w:t>
      </w:r>
      <w:r w:rsidRPr="006D106E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оставляю за собой</w:t>
      </w:r>
      <w:r w:rsidRPr="006D106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536" w:rsidRDefault="00821536" w:rsidP="0082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06E">
        <w:rPr>
          <w:rFonts w:ascii="Times New Roman" w:hAnsi="Times New Roman"/>
          <w:sz w:val="28"/>
          <w:szCs w:val="28"/>
        </w:rPr>
        <w:t xml:space="preserve"> </w:t>
      </w:r>
    </w:p>
    <w:p w:rsidR="00821536" w:rsidRPr="006D106E" w:rsidRDefault="00821536" w:rsidP="00821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536" w:rsidRDefault="00821536" w:rsidP="00821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6D106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Е. В. Кулакова</w:t>
      </w:r>
      <w:r w:rsidRPr="006D10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536" w:rsidRDefault="00821536" w:rsidP="00C370E4">
      <w:pPr>
        <w:tabs>
          <w:tab w:val="left" w:pos="1005"/>
          <w:tab w:val="right" w:pos="963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21536" w:rsidRPr="00C370E4" w:rsidRDefault="00821536" w:rsidP="00C370E4">
      <w:pPr>
        <w:rPr>
          <w:rFonts w:ascii="Times New Roman" w:hAnsi="Times New Roman"/>
          <w:sz w:val="28"/>
          <w:szCs w:val="28"/>
          <w:lang w:eastAsia="ru-RU"/>
        </w:rPr>
        <w:sectPr w:rsidR="00821536" w:rsidRPr="00C370E4" w:rsidSect="00CD6B41">
          <w:head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821536" w:rsidRPr="00C872C7" w:rsidRDefault="00821536" w:rsidP="008218F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:rsidR="00821536" w:rsidRPr="00C872C7" w:rsidRDefault="00821536" w:rsidP="008218F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872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D6B41">
        <w:rPr>
          <w:rFonts w:ascii="Times New Roman" w:hAnsi="Times New Roman"/>
          <w:sz w:val="28"/>
          <w:szCs w:val="28"/>
          <w:lang w:eastAsia="ru-RU"/>
        </w:rPr>
        <w:t>Рыжковского сельского поселения</w:t>
      </w:r>
    </w:p>
    <w:p w:rsidR="00821536" w:rsidRPr="00C872C7" w:rsidRDefault="00821536" w:rsidP="008218F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2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20.12.</w:t>
      </w:r>
      <w:r w:rsidRPr="00C872C7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72C7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C872C7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31</w:t>
      </w: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282B">
        <w:rPr>
          <w:rFonts w:ascii="Times New Roman" w:hAnsi="Times New Roman"/>
          <w:b/>
          <w:sz w:val="28"/>
          <w:szCs w:val="28"/>
          <w:lang w:eastAsia="ru-RU"/>
        </w:rPr>
        <w:t xml:space="preserve">Реестр  муниципальных  услуг, предоставляемых </w:t>
      </w: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282B">
        <w:rPr>
          <w:rFonts w:ascii="Times New Roman" w:hAnsi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282B">
        <w:rPr>
          <w:rFonts w:ascii="Times New Roman" w:hAnsi="Times New Roman"/>
          <w:b/>
          <w:sz w:val="28"/>
          <w:szCs w:val="28"/>
          <w:lang w:eastAsia="ru-RU"/>
        </w:rPr>
        <w:t>Рыжковского сельского поселения Сосковского района</w:t>
      </w:r>
    </w:p>
    <w:p w:rsidR="00821536" w:rsidRDefault="00821536" w:rsidP="008218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133"/>
        <w:gridCol w:w="1417"/>
        <w:gridCol w:w="1502"/>
        <w:gridCol w:w="1050"/>
        <w:gridCol w:w="1218"/>
        <w:gridCol w:w="3318"/>
        <w:gridCol w:w="4819"/>
      </w:tblGrid>
      <w:tr w:rsidR="00821536" w:rsidRPr="00D57683" w:rsidTr="00292E1C">
        <w:trPr>
          <w:cantSplit/>
          <w:trHeight w:val="4148"/>
        </w:trPr>
        <w:tc>
          <w:tcPr>
            <w:tcW w:w="561" w:type="dxa"/>
            <w:textDirection w:val="btLr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133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17" w:type="dxa"/>
            <w:textDirection w:val="btLr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 (существенные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моменты)</w:t>
            </w:r>
          </w:p>
        </w:tc>
        <w:tc>
          <w:tcPr>
            <w:tcW w:w="1502" w:type="dxa"/>
            <w:textDirection w:val="btLr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Категории получателей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муниципальной услуги население, физические и юридические лица)</w:t>
            </w:r>
          </w:p>
        </w:tc>
        <w:tc>
          <w:tcPr>
            <w:tcW w:w="1050" w:type="dxa"/>
            <w:textDirection w:val="btLr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Перечень субъектов,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предоставляющих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муниципальную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услугу</w:t>
            </w:r>
          </w:p>
        </w:tc>
        <w:tc>
          <w:tcPr>
            <w:tcW w:w="1218" w:type="dxa"/>
            <w:textDirection w:val="btLr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B41">
              <w:rPr>
                <w:rFonts w:ascii="Times New Roman" w:hAnsi="Times New Roman"/>
                <w:lang w:eastAsia="ru-RU"/>
              </w:rPr>
              <w:t>(средства бюджетов, внебюджетные источники, платежи физических и юридических лиц)</w:t>
            </w:r>
          </w:p>
        </w:tc>
        <w:tc>
          <w:tcPr>
            <w:tcW w:w="3318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конечного результата</w:t>
            </w:r>
          </w:p>
        </w:tc>
        <w:tc>
          <w:tcPr>
            <w:tcW w:w="4819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регламентирующие предоставление услуги</w:t>
            </w:r>
          </w:p>
        </w:tc>
      </w:tr>
      <w:tr w:rsidR="00821536" w:rsidRPr="00D57683" w:rsidTr="00292E1C">
        <w:tc>
          <w:tcPr>
            <w:tcW w:w="561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8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21536" w:rsidRPr="00D57683" w:rsidTr="001C282B">
        <w:tc>
          <w:tcPr>
            <w:tcW w:w="561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417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502" w:type="dxa"/>
          </w:tcPr>
          <w:p w:rsidR="00821536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кие лица</w:t>
            </w:r>
          </w:p>
        </w:tc>
        <w:tc>
          <w:tcPr>
            <w:tcW w:w="1050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33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отказ в предоставлении услуги</w:t>
            </w:r>
          </w:p>
        </w:tc>
        <w:tc>
          <w:tcPr>
            <w:tcW w:w="4819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12.12.1993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8" w:history="1">
              <w:r w:rsidRPr="001C28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25.10.2001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137-ФЗ «О введении в действие Земельного кодекса Российской Федерации»;</w:t>
            </w:r>
          </w:p>
          <w:p w:rsidR="00821536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 от 27 июля 2010 г. N 210-ФЗ "Об организации предоставления государственных и муниципальных услуг"</w:t>
              </w:r>
            </w:hyperlink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07.07.2003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г № 112-ФЗ «О личном подсобном хозяйстве»;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17.12.2009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№ 1993-р;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Устав сельского поселения;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сельского поселения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821536" w:rsidRPr="00D57683" w:rsidTr="001C282B">
        <w:tc>
          <w:tcPr>
            <w:tcW w:w="561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Присвоение и уточнение почтовых адресов объектам недвижимости</w:t>
            </w:r>
          </w:p>
        </w:tc>
        <w:tc>
          <w:tcPr>
            <w:tcW w:w="1417" w:type="dxa"/>
          </w:tcPr>
          <w:p w:rsidR="00821536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Присвое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ние и уточнение почтовых адресов объектам недвижимости</w:t>
            </w:r>
          </w:p>
        </w:tc>
        <w:tc>
          <w:tcPr>
            <w:tcW w:w="1502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050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33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выдача постановления о присвоении адреса объекту недвижимости или адресной справки, как сведений из Информационной системы обеспечения градостроительной деятельности,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отказ в присвоении адреса объекту недвижимости.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Конституция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12.12.1993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Гражданский кодекс Российской Федерации (часть первая)" 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от 30.11.1994 N 51-ФЗ;</w:t>
            </w:r>
          </w:p>
          <w:p w:rsidR="00821536" w:rsidRPr="00CD6B41" w:rsidRDefault="00821536" w:rsidP="001C282B">
            <w:p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-Земельный </w:t>
            </w:r>
            <w:hyperlink r:id="rId10" w:history="1">
              <w:r w:rsidRPr="001C28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25.10.2001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136-ФЗ;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 от 29.12.2004 г. № 190-ФЗ;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11" w:history="1">
              <w:r w:rsidRPr="001C28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25.10.2001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137-ФЗ «О введении в действие Земельного кодекса Российской Федерации»;</w:t>
            </w:r>
          </w:p>
          <w:p w:rsidR="00821536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Федерации;</w:t>
            </w:r>
          </w:p>
          <w:p w:rsidR="00821536" w:rsidRPr="00CD6B41" w:rsidRDefault="00821536" w:rsidP="001C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2" w:history="1"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Федеральный закон от 27 июля 2010 г. N 210-ФЗ "Об организации предоставления государственных и муниципальных услуг"</w:t>
              </w:r>
            </w:hyperlink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82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24.07.2007 № 221-ФЗ «О государственном кадастре недвижимости»</w:t>
            </w: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Устав сельского поселения;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сельского поселения «Об утверждении административного регламента предоставления муниципальной услуги «Присвоение и уточнение почтовых адресов объектам недвижимости»</w:t>
            </w:r>
          </w:p>
        </w:tc>
      </w:tr>
      <w:tr w:rsidR="00821536" w:rsidRPr="00D57683" w:rsidTr="001C282B">
        <w:tc>
          <w:tcPr>
            <w:tcW w:w="561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Совершение нотариальных действий, предусмотренных законодательством в случае отсутствия в поселении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нотариуса</w:t>
            </w:r>
          </w:p>
        </w:tc>
        <w:tc>
          <w:tcPr>
            <w:tcW w:w="1417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Совершение нотариальных действий,</w:t>
            </w:r>
          </w:p>
        </w:tc>
        <w:tc>
          <w:tcPr>
            <w:tcW w:w="1502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050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33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Получение заявителем, обратившимся за совершением нотариального действия,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нотариально заверенных документов;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отказ а предоставлении услуги</w:t>
            </w:r>
          </w:p>
        </w:tc>
        <w:tc>
          <w:tcPr>
            <w:tcW w:w="4819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Конституция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12.12.1993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Гражданский кодекс Российской Федерации (часть первая)" от 30.11.1994 N 51-ФЗ;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Основы законодательства Российской Федерации о нотариате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11 февраля </w:t>
              </w:r>
              <w:smartTag w:uri="urn:schemas-microsoft-com:office:smarttags" w:element="date">
                <w:smartTagPr>
                  <w:attr w:name="Year" w:val="2007"/>
                  <w:attr w:name="Day" w:val="27"/>
                  <w:attr w:name="Month" w:val="12"/>
                  <w:attr w:name="ls" w:val="trans"/>
                </w:smartTagPr>
                <w:smartTag w:uri="urn:schemas-microsoft-com:office:smarttags" w:element="metricconverter">
                  <w:smartTagPr>
                    <w:attr w:name="ProductID" w:val="1993 г"/>
                  </w:smartTagPr>
                  <w:r w:rsidRPr="00CD6B4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1993 г</w:t>
                  </w:r>
                </w:smartTag>
              </w:smartTag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№4462-1;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Приказ Министерства Юстиции Российской Федерации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CD6B4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27 декабря 2007 года</w:t>
              </w:r>
            </w:smartTag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256 «Об утверждении инструкции о порядке совершения нотариальных действий Главами местных администраций поселений, специально уполномоченными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должностными лицами местного самоуправления поселений»;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Устав  сельского поселения;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сельского поселения 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нотариуса»</w:t>
            </w:r>
          </w:p>
        </w:tc>
      </w:tr>
      <w:tr w:rsidR="00821536" w:rsidRPr="00D57683" w:rsidTr="001C282B">
        <w:tc>
          <w:tcPr>
            <w:tcW w:w="561" w:type="dxa"/>
            <w:vAlign w:val="center"/>
          </w:tcPr>
          <w:p w:rsidR="00821536" w:rsidRPr="00CD6B41" w:rsidRDefault="00821536" w:rsidP="00CD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рынка, в том числе ярмарок</w:t>
            </w:r>
          </w:p>
        </w:tc>
        <w:tc>
          <w:tcPr>
            <w:tcW w:w="1417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050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3318" w:type="dxa"/>
          </w:tcPr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вручение уведомления о выдаче разрешения на право организации розничного рынка</w:t>
            </w: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  сельского  поселения</w:t>
            </w:r>
            <w:r w:rsidRPr="00CD6B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выдача разрешения на право организации розничного рынка </w:t>
            </w: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на     территории  сельского  поселения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3) вручение уведомления об отказе в выдаче разрешения на право   организации розничного рынка на территории   сельского  поселения</w:t>
            </w:r>
          </w:p>
        </w:tc>
        <w:tc>
          <w:tcPr>
            <w:tcW w:w="4819" w:type="dxa"/>
          </w:tcPr>
          <w:p w:rsidR="00821536" w:rsidRPr="00CD6B41" w:rsidRDefault="00821536" w:rsidP="001C28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D6B4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Гражданский кодекс Российской Федерации;</w:t>
            </w:r>
          </w:p>
          <w:p w:rsidR="00821536" w:rsidRPr="00CD6B41" w:rsidRDefault="00821536" w:rsidP="001C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 закон от 6 октября 2003 года № 131-ФЗ «Об общих  принципах организации местного самоуправления в Российской Федерации»;</w:t>
            </w:r>
          </w:p>
          <w:p w:rsidR="00821536" w:rsidRPr="00CD6B41" w:rsidRDefault="00821536" w:rsidP="001C2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B4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821536" w:rsidRPr="00CD6B41" w:rsidRDefault="00821536" w:rsidP="001C28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D6B4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Федеральный  закон  от 28 декабря 2009 года № 381-ФЗ «Об основах государственного регулирования торговой деятельности в Российской Феде-рации»;</w:t>
            </w:r>
          </w:p>
          <w:p w:rsidR="00821536" w:rsidRPr="00CD6B41" w:rsidRDefault="00821536" w:rsidP="001C28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D6B4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Постановление Правительства Российской Федерации от 10 марта   2007 года № 148 «Об утверждении Правил выдачи разрешений на право организации розничного рынка»;</w:t>
            </w:r>
          </w:p>
          <w:p w:rsidR="00821536" w:rsidRPr="00CD6B41" w:rsidRDefault="00821536" w:rsidP="001C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1536" w:rsidRPr="00CD6B41" w:rsidRDefault="00821536" w:rsidP="00CD6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536" w:rsidRDefault="00821536" w:rsidP="008218FA"/>
    <w:p w:rsidR="00821536" w:rsidRDefault="00821536"/>
    <w:sectPr w:rsidR="00821536" w:rsidSect="00CD6B41"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36" w:rsidRDefault="00821536" w:rsidP="00CD6B41">
      <w:pPr>
        <w:spacing w:after="0" w:line="240" w:lineRule="auto"/>
      </w:pPr>
      <w:r>
        <w:separator/>
      </w:r>
    </w:p>
  </w:endnote>
  <w:endnote w:type="continuationSeparator" w:id="0">
    <w:p w:rsidR="00821536" w:rsidRDefault="00821536" w:rsidP="00C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36" w:rsidRDefault="00821536" w:rsidP="00CD6B41">
      <w:pPr>
        <w:spacing w:after="0" w:line="240" w:lineRule="auto"/>
      </w:pPr>
      <w:r>
        <w:separator/>
      </w:r>
    </w:p>
  </w:footnote>
  <w:footnote w:type="continuationSeparator" w:id="0">
    <w:p w:rsidR="00821536" w:rsidRDefault="00821536" w:rsidP="00CD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6" w:rsidRDefault="00821536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821536" w:rsidRDefault="00821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8FA"/>
    <w:rsid w:val="00060625"/>
    <w:rsid w:val="001C282B"/>
    <w:rsid w:val="00262FFA"/>
    <w:rsid w:val="00292E1C"/>
    <w:rsid w:val="0029583D"/>
    <w:rsid w:val="003C536C"/>
    <w:rsid w:val="004451C1"/>
    <w:rsid w:val="006130B7"/>
    <w:rsid w:val="00667559"/>
    <w:rsid w:val="0067707D"/>
    <w:rsid w:val="006D106E"/>
    <w:rsid w:val="00757D27"/>
    <w:rsid w:val="00821536"/>
    <w:rsid w:val="008218FA"/>
    <w:rsid w:val="008645F3"/>
    <w:rsid w:val="00884B47"/>
    <w:rsid w:val="00892730"/>
    <w:rsid w:val="008C466A"/>
    <w:rsid w:val="008F35E7"/>
    <w:rsid w:val="00C05FCD"/>
    <w:rsid w:val="00C370E4"/>
    <w:rsid w:val="00C872C7"/>
    <w:rsid w:val="00CD6B41"/>
    <w:rsid w:val="00D57683"/>
    <w:rsid w:val="00D673D2"/>
    <w:rsid w:val="00DC3334"/>
    <w:rsid w:val="00DD280C"/>
    <w:rsid w:val="00EC4F61"/>
    <w:rsid w:val="00F6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B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70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2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1200</Words>
  <Characters>6841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49419</dc:creator>
  <cp:keywords/>
  <dc:description/>
  <cp:lastModifiedBy>User</cp:lastModifiedBy>
  <cp:revision>5</cp:revision>
  <cp:lastPrinted>2017-12-21T06:50:00Z</cp:lastPrinted>
  <dcterms:created xsi:type="dcterms:W3CDTF">2017-12-21T05:15:00Z</dcterms:created>
  <dcterms:modified xsi:type="dcterms:W3CDTF">2017-12-21T06:54:00Z</dcterms:modified>
</cp:coreProperties>
</file>