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D1" w:rsidRPr="00E7561D" w:rsidRDefault="00FD21D1" w:rsidP="00E2497B">
      <w:pPr>
        <w:rPr>
          <w:rFonts w:ascii="Times New Roman" w:hAnsi="Times New Roman"/>
          <w:b/>
          <w:sz w:val="28"/>
          <w:szCs w:val="28"/>
        </w:rPr>
      </w:pPr>
      <w:r w:rsidRPr="00E7561D">
        <w:rPr>
          <w:rFonts w:ascii="Times New Roman" w:hAnsi="Times New Roman"/>
          <w:b/>
          <w:sz w:val="28"/>
          <w:szCs w:val="28"/>
        </w:rPr>
        <w:t xml:space="preserve">                                     РОССИЙСКАЯ ФЕДЕРАЦИЯ</w:t>
      </w:r>
    </w:p>
    <w:p w:rsidR="00FD21D1" w:rsidRPr="00E7561D" w:rsidRDefault="00FD21D1" w:rsidP="00E2497B">
      <w:pPr>
        <w:rPr>
          <w:rFonts w:ascii="Times New Roman" w:hAnsi="Times New Roman"/>
          <w:b/>
          <w:sz w:val="28"/>
          <w:szCs w:val="28"/>
        </w:rPr>
      </w:pPr>
      <w:r w:rsidRPr="00E7561D">
        <w:rPr>
          <w:rFonts w:ascii="Times New Roman" w:hAnsi="Times New Roman"/>
          <w:b/>
          <w:sz w:val="28"/>
          <w:szCs w:val="28"/>
        </w:rPr>
        <w:t xml:space="preserve">               ОРЛОВСКАЯ  ОБЛАСТЬ СОСКОВСКИЙ РАЙОН</w:t>
      </w:r>
    </w:p>
    <w:p w:rsidR="00FD21D1" w:rsidRPr="00E7561D" w:rsidRDefault="00FD21D1" w:rsidP="00E2497B">
      <w:pPr>
        <w:rPr>
          <w:rFonts w:ascii="Times New Roman" w:hAnsi="Times New Roman"/>
          <w:b/>
          <w:sz w:val="28"/>
          <w:szCs w:val="28"/>
        </w:rPr>
      </w:pPr>
      <w:r w:rsidRPr="00E7561D">
        <w:rPr>
          <w:rFonts w:ascii="Times New Roman" w:hAnsi="Times New Roman"/>
          <w:b/>
          <w:sz w:val="28"/>
          <w:szCs w:val="28"/>
        </w:rPr>
        <w:t xml:space="preserve">      АДМИНИСТРАЦИЯ РЫЖКОВСКОГО СЕЛЬСКОГО ПОСЕЛЕНИЯ </w:t>
      </w:r>
    </w:p>
    <w:p w:rsidR="00FD21D1" w:rsidRPr="00E7561D" w:rsidRDefault="00FD21D1" w:rsidP="00E2497B">
      <w:pPr>
        <w:rPr>
          <w:rFonts w:ascii="Times New Roman" w:hAnsi="Times New Roman"/>
          <w:b/>
          <w:sz w:val="28"/>
          <w:szCs w:val="28"/>
        </w:rPr>
      </w:pPr>
    </w:p>
    <w:p w:rsidR="00FD21D1" w:rsidRPr="00E7561D" w:rsidRDefault="00FD21D1" w:rsidP="00E2497B">
      <w:pPr>
        <w:rPr>
          <w:rFonts w:ascii="Times New Roman" w:hAnsi="Times New Roman"/>
          <w:b/>
          <w:sz w:val="28"/>
          <w:szCs w:val="28"/>
        </w:rPr>
      </w:pPr>
      <w:r w:rsidRPr="00E7561D">
        <w:rPr>
          <w:rFonts w:ascii="Times New Roman" w:hAnsi="Times New Roman"/>
          <w:b/>
          <w:sz w:val="28"/>
          <w:szCs w:val="28"/>
        </w:rPr>
        <w:t xml:space="preserve">                                ПОСТАНОВЛЕНИЕ  № </w:t>
      </w:r>
      <w:r w:rsidRPr="008B3FCB">
        <w:rPr>
          <w:rFonts w:ascii="Times New Roman" w:hAnsi="Times New Roman"/>
          <w:b/>
          <w:sz w:val="28"/>
          <w:szCs w:val="28"/>
          <w:u w:val="single"/>
        </w:rPr>
        <w:t>___25__</w:t>
      </w:r>
      <w:r w:rsidRPr="00E7561D">
        <w:rPr>
          <w:rFonts w:ascii="Times New Roman" w:hAnsi="Times New Roman"/>
          <w:b/>
          <w:sz w:val="28"/>
          <w:szCs w:val="28"/>
        </w:rPr>
        <w:t xml:space="preserve"> </w:t>
      </w:r>
    </w:p>
    <w:p w:rsidR="00FD21D1" w:rsidRPr="00E7561D" w:rsidRDefault="00FD21D1" w:rsidP="00E2497B">
      <w:pPr>
        <w:rPr>
          <w:rFonts w:ascii="Times New Roman" w:hAnsi="Times New Roman"/>
          <w:sz w:val="28"/>
          <w:szCs w:val="28"/>
          <w:u w:val="single"/>
        </w:rPr>
      </w:pPr>
      <w:r w:rsidRPr="00E7561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14 декабря 2015 года                                                                  </w:t>
      </w:r>
    </w:p>
    <w:p w:rsidR="00FD21D1" w:rsidRPr="00694A12" w:rsidRDefault="00FD21D1" w:rsidP="00E2497B">
      <w:pPr>
        <w:rPr>
          <w:rFonts w:ascii="Times New Roman" w:hAnsi="Times New Roman"/>
          <w:sz w:val="28"/>
          <w:szCs w:val="28"/>
        </w:rPr>
      </w:pPr>
      <w:r w:rsidRPr="00694A12">
        <w:rPr>
          <w:rFonts w:ascii="Times New Roman" w:hAnsi="Times New Roman"/>
          <w:sz w:val="28"/>
          <w:szCs w:val="28"/>
        </w:rPr>
        <w:t xml:space="preserve"> Об утверждении порядка</w:t>
      </w:r>
    </w:p>
    <w:p w:rsidR="00FD21D1" w:rsidRPr="00694A12" w:rsidRDefault="00FD21D1" w:rsidP="00E2497B">
      <w:pPr>
        <w:rPr>
          <w:rFonts w:ascii="Times New Roman" w:hAnsi="Times New Roman"/>
          <w:sz w:val="28"/>
          <w:szCs w:val="28"/>
        </w:rPr>
      </w:pPr>
      <w:r w:rsidRPr="00694A12">
        <w:rPr>
          <w:rFonts w:ascii="Times New Roman" w:hAnsi="Times New Roman"/>
          <w:sz w:val="28"/>
          <w:szCs w:val="28"/>
        </w:rPr>
        <w:t xml:space="preserve"> определения мест размещения</w:t>
      </w:r>
    </w:p>
    <w:p w:rsidR="00FD21D1" w:rsidRPr="00694A12" w:rsidRDefault="00FD21D1" w:rsidP="00E2497B">
      <w:pPr>
        <w:rPr>
          <w:rFonts w:ascii="Times New Roman" w:hAnsi="Times New Roman"/>
          <w:sz w:val="28"/>
          <w:szCs w:val="28"/>
        </w:rPr>
      </w:pPr>
      <w:r w:rsidRPr="00694A12">
        <w:rPr>
          <w:rFonts w:ascii="Times New Roman" w:hAnsi="Times New Roman"/>
          <w:sz w:val="28"/>
          <w:szCs w:val="28"/>
        </w:rPr>
        <w:t xml:space="preserve"> контейнерных площадок для</w:t>
      </w:r>
    </w:p>
    <w:p w:rsidR="00FD21D1" w:rsidRPr="00694A12" w:rsidRDefault="00FD21D1" w:rsidP="00E2497B">
      <w:pPr>
        <w:rPr>
          <w:rFonts w:ascii="Times New Roman" w:hAnsi="Times New Roman"/>
          <w:sz w:val="28"/>
          <w:szCs w:val="28"/>
        </w:rPr>
      </w:pPr>
      <w:r w:rsidRPr="00694A12">
        <w:rPr>
          <w:rFonts w:ascii="Times New Roman" w:hAnsi="Times New Roman"/>
          <w:sz w:val="28"/>
          <w:szCs w:val="28"/>
        </w:rPr>
        <w:t xml:space="preserve"> твердых бытовых отходов</w:t>
      </w:r>
    </w:p>
    <w:p w:rsidR="00FD21D1" w:rsidRDefault="00FD21D1" w:rsidP="00E24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D6DDE">
        <w:rPr>
          <w:rFonts w:ascii="Times New Roman" w:hAnsi="Times New Roman"/>
          <w:sz w:val="28"/>
          <w:szCs w:val="28"/>
        </w:rPr>
        <w:t xml:space="preserve"> В целях усовершенствования мероприятий по сбору твердых бытовых отходов в контейнерах на специально оборудованных контейнерных площадках в соответствии с Жилищным кодексом РФ, Градостроительным кодексом РФ, Федеральным законом от 24.06.2010г №83-ФЗ «Об отходах производства и потребления, Федеральным законом №7-ФЗ от 10.01.2002 г. «Об охране окружающей среды», постановлением Правительства РФ от 13.08.2006 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СанПиН 42-128-4690-88 «Санитарных правил содержания территорий населенных мест», постановлением Госстроя РФ от 27.09.2003 г. №170 «Об утверждении Правил и норм техническо</w:t>
      </w:r>
      <w:r>
        <w:rPr>
          <w:rFonts w:ascii="Times New Roman" w:hAnsi="Times New Roman"/>
          <w:sz w:val="28"/>
          <w:szCs w:val="28"/>
        </w:rPr>
        <w:t>й эксплуатации жилищного фонда»</w:t>
      </w:r>
    </w:p>
    <w:p w:rsidR="00FD21D1" w:rsidRPr="008D6DDE" w:rsidRDefault="00FD21D1" w:rsidP="00E24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FD21D1" w:rsidRDefault="00FD21D1" w:rsidP="00E24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2642D">
        <w:rPr>
          <w:rFonts w:ascii="Times New Roman" w:hAnsi="Times New Roman"/>
          <w:sz w:val="28"/>
          <w:szCs w:val="28"/>
        </w:rPr>
        <w:t>. Утвердить «Порядок определения мест размещения контейнерных площадок для твердых бытовых отходов» (Приложение №1)</w:t>
      </w:r>
    </w:p>
    <w:p w:rsidR="00FD21D1" w:rsidRPr="00E2642D" w:rsidRDefault="00FD21D1" w:rsidP="00E24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Утвердить постоянно </w:t>
      </w:r>
      <w:r w:rsidRPr="00E2642D">
        <w:rPr>
          <w:rFonts w:ascii="Times New Roman" w:hAnsi="Times New Roman"/>
          <w:sz w:val="28"/>
          <w:szCs w:val="28"/>
        </w:rPr>
        <w:t>действующую  комиссию определения мест размещения контейнерных площадок (Приложение №2</w:t>
      </w:r>
      <w:r>
        <w:rPr>
          <w:rFonts w:ascii="Times New Roman" w:hAnsi="Times New Roman"/>
          <w:sz w:val="28"/>
          <w:szCs w:val="28"/>
        </w:rPr>
        <w:t>)</w:t>
      </w:r>
    </w:p>
    <w:p w:rsidR="00FD21D1" w:rsidRPr="00E2642D" w:rsidRDefault="00FD21D1" w:rsidP="00E2497B">
      <w:pPr>
        <w:ind w:left="45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E264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Утвердить порядок работы п</w:t>
      </w:r>
      <w:r w:rsidRPr="00E2642D">
        <w:rPr>
          <w:rFonts w:ascii="Times New Roman" w:hAnsi="Times New Roman"/>
          <w:sz w:val="28"/>
          <w:szCs w:val="28"/>
        </w:rPr>
        <w:t>остоянно действующей комиссии определения мест размещения контейнерных площадок (Приложение №3).</w:t>
      </w:r>
    </w:p>
    <w:p w:rsidR="00FD21D1" w:rsidRPr="00E2642D" w:rsidRDefault="00FD21D1" w:rsidP="00E2497B">
      <w:pPr>
        <w:rPr>
          <w:rFonts w:ascii="Times New Roman" w:hAnsi="Times New Roman"/>
          <w:sz w:val="28"/>
          <w:szCs w:val="28"/>
          <w:u w:val="single"/>
          <w:lang w:eastAsia="ru-RU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8D6DDE">
        <w:rPr>
          <w:rFonts w:ascii="Times New Roman" w:hAnsi="Times New Roman"/>
          <w:sz w:val="28"/>
          <w:szCs w:val="28"/>
        </w:rPr>
        <w:t>. Контроль исполнения наст</w:t>
      </w:r>
      <w:r>
        <w:rPr>
          <w:rFonts w:ascii="Times New Roman" w:hAnsi="Times New Roman"/>
          <w:sz w:val="28"/>
          <w:szCs w:val="28"/>
        </w:rPr>
        <w:t>оящего постановления оставляю за собой.</w:t>
      </w:r>
    </w:p>
    <w:p w:rsidR="00FD21D1" w:rsidRPr="00694A12" w:rsidRDefault="00FD21D1" w:rsidP="00E2497B">
      <w:pPr>
        <w:ind w:left="405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Pr="008D6DDE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Н.П. Титков</w:t>
      </w:r>
    </w:p>
    <w:p w:rsidR="00FD21D1" w:rsidRPr="008D6DDE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 w:rsidRPr="008D6DDE">
        <w:rPr>
          <w:rFonts w:ascii="Times New Roman" w:hAnsi="Times New Roman"/>
          <w:sz w:val="28"/>
          <w:szCs w:val="28"/>
        </w:rPr>
        <w:t>Рыжковского сельского</w:t>
      </w:r>
    </w:p>
    <w:p w:rsidR="00FD21D1" w:rsidRPr="008D6DDE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 w:rsidRPr="008D6DDE">
        <w:rPr>
          <w:rFonts w:ascii="Times New Roman" w:hAnsi="Times New Roman"/>
          <w:sz w:val="28"/>
          <w:szCs w:val="28"/>
        </w:rPr>
        <w:t>поселения</w:t>
      </w: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  <w:r>
        <w:t xml:space="preserve">                                                                                                                                   </w:t>
      </w: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57B36">
        <w:rPr>
          <w:rFonts w:ascii="Times New Roman" w:hAnsi="Times New Roman"/>
          <w:sz w:val="24"/>
          <w:szCs w:val="24"/>
        </w:rPr>
        <w:t xml:space="preserve">  приложение №1 к                                                                                                  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57B36">
        <w:rPr>
          <w:rFonts w:ascii="Times New Roman" w:hAnsi="Times New Roman"/>
          <w:sz w:val="24"/>
          <w:szCs w:val="24"/>
        </w:rPr>
        <w:t xml:space="preserve"> постановлению Главы администрации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57B36">
        <w:rPr>
          <w:rFonts w:ascii="Times New Roman" w:hAnsi="Times New Roman"/>
          <w:sz w:val="24"/>
          <w:szCs w:val="24"/>
        </w:rPr>
        <w:t xml:space="preserve">  Рыжковского сельского поселения    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57B36">
        <w:rPr>
          <w:rFonts w:ascii="Times New Roman" w:hAnsi="Times New Roman"/>
          <w:sz w:val="24"/>
          <w:szCs w:val="24"/>
        </w:rPr>
        <w:t xml:space="preserve"> от «14» декабря  </w:t>
      </w:r>
      <w:smartTag w:uri="urn:schemas-microsoft-com:office:smarttags" w:element="metricconverter">
        <w:smartTagPr>
          <w:attr w:name="ProductID" w:val="2015 г"/>
        </w:smartTagPr>
        <w:r w:rsidRPr="00957B36">
          <w:rPr>
            <w:rFonts w:ascii="Times New Roman" w:hAnsi="Times New Roman"/>
            <w:sz w:val="24"/>
            <w:szCs w:val="24"/>
          </w:rPr>
          <w:t>2015 г</w:t>
        </w:r>
      </w:smartTag>
      <w:r w:rsidRPr="00957B36">
        <w:rPr>
          <w:rFonts w:ascii="Times New Roman" w:hAnsi="Times New Roman"/>
          <w:sz w:val="24"/>
          <w:szCs w:val="24"/>
        </w:rPr>
        <w:t xml:space="preserve">, </w:t>
      </w:r>
      <w:r w:rsidRPr="008B3FCB">
        <w:rPr>
          <w:rFonts w:ascii="Times New Roman" w:hAnsi="Times New Roman"/>
          <w:sz w:val="24"/>
          <w:szCs w:val="24"/>
          <w:u w:val="single"/>
        </w:rPr>
        <w:t>№__25__</w:t>
      </w:r>
      <w:r w:rsidRPr="00957B36">
        <w:rPr>
          <w:rFonts w:ascii="Times New Roman" w:hAnsi="Times New Roman"/>
          <w:sz w:val="24"/>
          <w:szCs w:val="24"/>
        </w:rPr>
        <w:t xml:space="preserve">              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                                       Порядок определения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                 мест размещения контейнерных площадок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                                для твердых бытовых отходов 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1. Общие положения. 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1.1. Настоящий порядок определения мест размещения контейнерных площадок для твердых бытовых отходов (далее ТБО) устанавливает порядок размещения контейнерных площадок ТБО на территории администрации Рыжковского сельского поселения Сосковского района Орловской области. 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1.2. На земельном участке многоквартирного дома в местах плотной застройки зданий и сооружений, где нет возможности соблюдения санитарных норм, рассмотрение вопроса размещения контейнерной площадки может, осуществляется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 размещения контейнерных площадок.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1.3.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 администрации Рыжковского сельского поселения Сосковского района Орловской области   (далее по тексту – на земельном участке общего пользования), находится в компетенции постоянно действующей комиссии.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2. Порядок определения мест размещения контейнерных площадок для твердых бытовых отходов.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2.1. Место установки контейнерной площадки ТБО определяется в соответствии с действующим законодательством Российской Федерации, санитарными нормами и правилами  и визуальном осмотре места планируемой установки.  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2.2. 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 осуществляющей сбор и вывоз ТБО.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3. Размещение мест установки контейнерной площадки ТБО, подлежит согласованию с администрацией Рыжковского сельского поселения.</w:t>
      </w:r>
    </w:p>
    <w:p w:rsidR="00FD21D1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.4. В исключительных случаях, в районах сложившейся застройки, где нет возможности соблюдения установленных разрывов от контейнерных площадок ТБО, эти расстояния устанавливаются постоянно действующей комиссией определения мест размещения контейнерных площадок </w:t>
      </w:r>
      <w:r>
        <w:rPr>
          <w:rFonts w:ascii="Times New Roman" w:hAnsi="Times New Roman"/>
          <w:sz w:val="24"/>
          <w:szCs w:val="24"/>
        </w:rPr>
        <w:t>и являются рекомендационными.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</w:t>
      </w:r>
    </w:p>
    <w:p w:rsidR="00FD21D1" w:rsidRDefault="00FD21D1" w:rsidP="00E2497B">
      <w:pPr>
        <w:pStyle w:val="ListParagraph"/>
        <w:ind w:left="765"/>
      </w:pP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57B36">
        <w:rPr>
          <w:rFonts w:ascii="Times New Roman" w:hAnsi="Times New Roman"/>
          <w:sz w:val="24"/>
          <w:szCs w:val="24"/>
        </w:rPr>
        <w:t xml:space="preserve">  приложение №2 к         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57B36">
        <w:rPr>
          <w:rFonts w:ascii="Times New Roman" w:hAnsi="Times New Roman"/>
          <w:sz w:val="24"/>
          <w:szCs w:val="24"/>
        </w:rPr>
        <w:t xml:space="preserve"> постановлению Главы администрации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57B36">
        <w:rPr>
          <w:rFonts w:ascii="Times New Roman" w:hAnsi="Times New Roman"/>
          <w:sz w:val="24"/>
          <w:szCs w:val="24"/>
        </w:rPr>
        <w:t xml:space="preserve"> Рыжковского сельского поселения      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57B36">
        <w:rPr>
          <w:rFonts w:ascii="Times New Roman" w:hAnsi="Times New Roman"/>
          <w:sz w:val="24"/>
          <w:szCs w:val="24"/>
        </w:rPr>
        <w:t xml:space="preserve">  от «14» декабря </w:t>
      </w:r>
      <w:smartTag w:uri="urn:schemas-microsoft-com:office:smarttags" w:element="metricconverter">
        <w:smartTagPr>
          <w:attr w:name="ProductID" w:val="2015 г"/>
        </w:smartTagPr>
        <w:r w:rsidRPr="00957B36">
          <w:rPr>
            <w:rFonts w:ascii="Times New Roman" w:hAnsi="Times New Roman"/>
            <w:sz w:val="24"/>
            <w:szCs w:val="24"/>
          </w:rPr>
          <w:t>2015 г</w:t>
        </w:r>
      </w:smartTag>
      <w:r w:rsidRPr="00957B36">
        <w:rPr>
          <w:rFonts w:ascii="Times New Roman" w:hAnsi="Times New Roman"/>
          <w:sz w:val="24"/>
          <w:szCs w:val="24"/>
        </w:rPr>
        <w:t xml:space="preserve">, </w:t>
      </w:r>
      <w:r w:rsidRPr="008B3FCB">
        <w:rPr>
          <w:rFonts w:ascii="Times New Roman" w:hAnsi="Times New Roman"/>
          <w:sz w:val="24"/>
          <w:szCs w:val="24"/>
          <w:u w:val="single"/>
        </w:rPr>
        <w:t>№__25____</w:t>
      </w:r>
      <w:r w:rsidRPr="00957B36">
        <w:rPr>
          <w:rFonts w:ascii="Times New Roman" w:hAnsi="Times New Roman"/>
          <w:sz w:val="24"/>
          <w:szCs w:val="24"/>
        </w:rPr>
        <w:t xml:space="preserve"> 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</w:p>
    <w:p w:rsidR="00FD21D1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D21D1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</w:p>
    <w:p w:rsidR="00FD21D1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57B36">
        <w:rPr>
          <w:rFonts w:ascii="Times New Roman" w:hAnsi="Times New Roman"/>
          <w:sz w:val="24"/>
          <w:szCs w:val="24"/>
        </w:rPr>
        <w:t xml:space="preserve">  Постоянно действующая комиссия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      определения мест размещения контейнерных площадок.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Председатель комиссии:  глава администрации Рыжковского сельского поселения Сосковского района Орловской области; 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>Члены комиссии: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- начальник отдела  архитектуры, строительства и ЖКХ;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- ведущий специалист эколог;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- представитель специализированной организации осуществляющей вывоз ТБО и КГО (МУП «ПАРУС»);</w:t>
      </w:r>
    </w:p>
    <w:p w:rsidR="00FD21D1" w:rsidRDefault="00FD21D1" w:rsidP="00E2497B">
      <w:pPr>
        <w:pStyle w:val="ListParagraph"/>
        <w:ind w:left="765"/>
      </w:pPr>
      <w:r w:rsidRPr="00957B36">
        <w:rPr>
          <w:rFonts w:ascii="Times New Roman" w:hAnsi="Times New Roman"/>
          <w:sz w:val="24"/>
          <w:szCs w:val="24"/>
        </w:rPr>
        <w:t xml:space="preserve"> - представитель управляющей организации многоквартирного дома (по согласованию</w:t>
      </w:r>
      <w:r>
        <w:t>).</w:t>
      </w:r>
    </w:p>
    <w:p w:rsidR="00FD21D1" w:rsidRDefault="00FD21D1" w:rsidP="00E2497B">
      <w:pPr>
        <w:pStyle w:val="ListParagraph"/>
        <w:ind w:left="765"/>
      </w:pPr>
      <w:r>
        <w:t xml:space="preserve">  </w:t>
      </w: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  <w:r>
        <w:t xml:space="preserve">                                                                                                                           </w:t>
      </w:r>
    </w:p>
    <w:p w:rsidR="00FD21D1" w:rsidRDefault="00FD21D1" w:rsidP="00E2497B">
      <w:pPr>
        <w:pStyle w:val="ListParagraph"/>
        <w:ind w:left="765"/>
      </w:pPr>
      <w:r>
        <w:t xml:space="preserve">                                                                                                                    </w:t>
      </w: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приложение №3 к </w:t>
      </w:r>
    </w:p>
    <w:p w:rsidR="00FD21D1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постановлен</w:t>
      </w:r>
      <w:r>
        <w:rPr>
          <w:rFonts w:ascii="Times New Roman" w:hAnsi="Times New Roman"/>
          <w:sz w:val="24"/>
          <w:szCs w:val="24"/>
        </w:rPr>
        <w:t>ию Главы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957B36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Рыжковского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57B3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57B36">
        <w:rPr>
          <w:rFonts w:ascii="Times New Roman" w:hAnsi="Times New Roman"/>
          <w:sz w:val="24"/>
          <w:szCs w:val="24"/>
        </w:rPr>
        <w:t xml:space="preserve"> от «14» декабря </w:t>
      </w:r>
      <w:smartTag w:uri="urn:schemas-microsoft-com:office:smarttags" w:element="metricconverter">
        <w:smartTagPr>
          <w:attr w:name="ProductID" w:val="2015 г"/>
        </w:smartTagPr>
        <w:r w:rsidRPr="00957B36">
          <w:rPr>
            <w:rFonts w:ascii="Times New Roman" w:hAnsi="Times New Roman"/>
            <w:sz w:val="24"/>
            <w:szCs w:val="24"/>
          </w:rPr>
          <w:t>2015 г</w:t>
        </w:r>
      </w:smartTag>
      <w:r w:rsidRPr="00957B36">
        <w:rPr>
          <w:rFonts w:ascii="Times New Roman" w:hAnsi="Times New Roman"/>
          <w:sz w:val="24"/>
          <w:szCs w:val="24"/>
        </w:rPr>
        <w:t xml:space="preserve">, </w:t>
      </w:r>
      <w:r w:rsidRPr="008B3FCB">
        <w:rPr>
          <w:rFonts w:ascii="Times New Roman" w:hAnsi="Times New Roman"/>
          <w:sz w:val="24"/>
          <w:szCs w:val="24"/>
          <w:u w:val="single"/>
        </w:rPr>
        <w:t>№_25__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                                                   Порядок работы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                           постоянно действующей комиссии определения мест        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                                 размещения контейнерных площадок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 1. Комиссия осуществляет свою работу на основании заявлений жителей, организаций обслуживающих жилищный фонд, юридических и физических лиц имеющих право на недвижимое имущество на территории администрации Рыжковского сельского поселения Сосковского района Орловской области. Регулярность заседания комиссии: по мере необходимости.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 2. Комиссия при осуществлении своей деятельности по определению места размещения контейнерной площадки руководствуется санитарными нормами и правилами, настоящим постановлением, действующим законодательством.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3. Постоянно действующая комиссия по результатам обследования территорий составляет акт об определении места размещения контейнерной площадки по форме согласно приложению к порядку работы постоянно действующей комиссии определения мест размещения контейнерных площадок.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4. Решение об определении места установки контейнерной площадки принимается простым большинством голосов присутствующих членов комиссии. При равенстве голосов, голос председателя комиссии является решающим.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 5. Для участия в заседании комиссии приглашается представитель управляющей организации.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     6. Акт об определении места размещения контейнерной площадки утверждается главой администрации Рыжковского сельского поселения Сосковского района Орловской области.                 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  <w:r w:rsidRPr="00957B36">
        <w:rPr>
          <w:rFonts w:ascii="Times New Roman" w:hAnsi="Times New Roman"/>
          <w:sz w:val="24"/>
          <w:szCs w:val="24"/>
        </w:rPr>
        <w:t xml:space="preserve"> 7. Утвержденный акт об определении места размещения контейнерной площадки в местах общего пользования является основанием для установки контейнерной площадки и рекомендательным для установки на земельном участке многоквартирного дома. </w:t>
      </w:r>
    </w:p>
    <w:p w:rsidR="00FD21D1" w:rsidRPr="00957B36" w:rsidRDefault="00FD21D1" w:rsidP="00E2497B">
      <w:pPr>
        <w:pStyle w:val="ListParagraph"/>
        <w:ind w:left="765"/>
        <w:rPr>
          <w:rFonts w:ascii="Times New Roman" w:hAnsi="Times New Roman"/>
          <w:sz w:val="24"/>
          <w:szCs w:val="24"/>
        </w:rPr>
      </w:pPr>
    </w:p>
    <w:p w:rsidR="00FD21D1" w:rsidRDefault="00FD21D1" w:rsidP="00E2497B">
      <w:pPr>
        <w:pStyle w:val="ListParagraph"/>
        <w:ind w:left="765"/>
      </w:pPr>
      <w:r>
        <w:t xml:space="preserve">                                                 </w:t>
      </w: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</w:p>
    <w:p w:rsidR="00FD21D1" w:rsidRDefault="00FD21D1" w:rsidP="00E2497B">
      <w:pPr>
        <w:pStyle w:val="ListParagraph"/>
        <w:ind w:left="765"/>
      </w:pPr>
      <w:r>
        <w:t xml:space="preserve">                                                                                             </w:t>
      </w:r>
    </w:p>
    <w:p w:rsidR="00FD21D1" w:rsidRDefault="00FD21D1" w:rsidP="00E2497B">
      <w:pPr>
        <w:pStyle w:val="ListParagraph"/>
        <w:ind w:left="765"/>
      </w:pPr>
      <w:r>
        <w:t xml:space="preserve">                                                                                                    </w:t>
      </w:r>
    </w:p>
    <w:p w:rsidR="00FD21D1" w:rsidRPr="003A7E8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 w:rsidRPr="003A7E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A7E81">
        <w:rPr>
          <w:rFonts w:ascii="Times New Roman" w:hAnsi="Times New Roman"/>
          <w:sz w:val="28"/>
          <w:szCs w:val="28"/>
        </w:rPr>
        <w:t xml:space="preserve">          </w:t>
      </w:r>
    </w:p>
    <w:p w:rsidR="00FD21D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FD21D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</w:p>
    <w:p w:rsidR="00FD21D1" w:rsidRPr="003A7E8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Утверждаю:</w:t>
      </w:r>
    </w:p>
    <w:p w:rsidR="00FD21D1" w:rsidRPr="003A7E8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 w:rsidRPr="003A7E8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A7E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(председатель комиссии)</w:t>
      </w:r>
    </w:p>
    <w:p w:rsidR="00FD21D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 w:rsidRPr="003A7E8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D21D1" w:rsidRPr="003A7E8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A7E81">
        <w:rPr>
          <w:rFonts w:ascii="Times New Roman" w:hAnsi="Times New Roman"/>
          <w:sz w:val="28"/>
          <w:szCs w:val="28"/>
        </w:rPr>
        <w:t xml:space="preserve">   АКТ №_______</w:t>
      </w:r>
    </w:p>
    <w:p w:rsidR="00FD21D1" w:rsidRPr="003A7E8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 w:rsidRPr="003A7E81">
        <w:rPr>
          <w:rFonts w:ascii="Times New Roman" w:hAnsi="Times New Roman"/>
          <w:sz w:val="28"/>
          <w:szCs w:val="28"/>
        </w:rPr>
        <w:t xml:space="preserve">                     по определению места размещения контейнерной площадки «___»_______________20___г.                                                                                       с. Рыжково</w:t>
      </w:r>
    </w:p>
    <w:p w:rsidR="00FD21D1" w:rsidRPr="003A7E8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</w:p>
    <w:p w:rsidR="00FD21D1" w:rsidRPr="003A7E8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 w:rsidRPr="003A7E81">
        <w:rPr>
          <w:rFonts w:ascii="Times New Roman" w:hAnsi="Times New Roman"/>
          <w:sz w:val="28"/>
          <w:szCs w:val="28"/>
        </w:rPr>
        <w:t>Комиссия в составе:</w:t>
      </w:r>
    </w:p>
    <w:p w:rsidR="00FD21D1" w:rsidRPr="003A7E8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 w:rsidRPr="003A7E81">
        <w:rPr>
          <w:rFonts w:ascii="Times New Roman" w:hAnsi="Times New Roman"/>
          <w:sz w:val="28"/>
          <w:szCs w:val="28"/>
        </w:rPr>
        <w:t xml:space="preserve"> Председателя комиссии – заместитель Главы</w:t>
      </w:r>
      <w:r>
        <w:rPr>
          <w:rFonts w:ascii="Times New Roman" w:hAnsi="Times New Roman"/>
          <w:sz w:val="28"/>
          <w:szCs w:val="28"/>
        </w:rPr>
        <w:t xml:space="preserve"> Администрации Рыж</w:t>
      </w:r>
      <w:r w:rsidRPr="003A7E81">
        <w:rPr>
          <w:rFonts w:ascii="Times New Roman" w:hAnsi="Times New Roman"/>
          <w:sz w:val="28"/>
          <w:szCs w:val="28"/>
        </w:rPr>
        <w:t xml:space="preserve">ковского сельского поселения________________________ </w:t>
      </w:r>
    </w:p>
    <w:p w:rsidR="00FD21D1" w:rsidRPr="003A7E8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</w:p>
    <w:p w:rsidR="00FD21D1" w:rsidRPr="003A7E8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 w:rsidRPr="003A7E81">
        <w:rPr>
          <w:rFonts w:ascii="Times New Roman" w:hAnsi="Times New Roman"/>
          <w:sz w:val="28"/>
          <w:szCs w:val="28"/>
        </w:rPr>
        <w:t>Члены комиссии:</w:t>
      </w:r>
    </w:p>
    <w:p w:rsidR="00FD21D1" w:rsidRPr="003A7E8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 w:rsidRPr="003A7E81">
        <w:rPr>
          <w:rFonts w:ascii="Times New Roman" w:hAnsi="Times New Roman"/>
          <w:sz w:val="28"/>
          <w:szCs w:val="28"/>
        </w:rPr>
        <w:t xml:space="preserve">   1. Начальник отдела  архитектуры, строительства  и ЖКХ ___________________________________________________</w:t>
      </w:r>
    </w:p>
    <w:p w:rsidR="00FD21D1" w:rsidRPr="003A7E8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 w:rsidRPr="003A7E81">
        <w:rPr>
          <w:rFonts w:ascii="Times New Roman" w:hAnsi="Times New Roman"/>
          <w:sz w:val="28"/>
          <w:szCs w:val="28"/>
        </w:rPr>
        <w:t xml:space="preserve">   2. Ведущий специалист эколог  ____________________________________________</w:t>
      </w:r>
    </w:p>
    <w:p w:rsidR="00FD21D1" w:rsidRPr="003A7E8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 w:rsidRPr="003A7E81">
        <w:rPr>
          <w:rFonts w:ascii="Times New Roman" w:hAnsi="Times New Roman"/>
          <w:sz w:val="28"/>
          <w:szCs w:val="28"/>
        </w:rPr>
        <w:t xml:space="preserve">   3. Представитель МУП  «ПАРУС»__________________________________</w:t>
      </w:r>
    </w:p>
    <w:p w:rsidR="00FD21D1" w:rsidRPr="003A7E8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 w:rsidRPr="003A7E81">
        <w:rPr>
          <w:rFonts w:ascii="Times New Roman" w:hAnsi="Times New Roman"/>
          <w:sz w:val="28"/>
          <w:szCs w:val="28"/>
        </w:rPr>
        <w:t xml:space="preserve">   4. Представитель управляющей организации многоквартирного дома (ТСЖ, ЖСК)______________________________________</w:t>
      </w:r>
    </w:p>
    <w:p w:rsidR="00FD21D1" w:rsidRPr="003A7E8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 w:rsidRPr="003A7E81">
        <w:rPr>
          <w:rFonts w:ascii="Times New Roman" w:hAnsi="Times New Roman"/>
          <w:sz w:val="28"/>
          <w:szCs w:val="28"/>
        </w:rPr>
        <w:t xml:space="preserve">    в соответствии с Постановлением Постановление главы администрации Рыжковского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E81">
        <w:rPr>
          <w:rFonts w:ascii="Times New Roman" w:hAnsi="Times New Roman"/>
          <w:sz w:val="28"/>
          <w:szCs w:val="28"/>
        </w:rPr>
        <w:t>сельского поселения Сосковского района Орловской области  от 14.12.2015 г №______ «Об утверждении порядка определения мест размещения контейнерных площадок для твердых бытовых отходов» произвела обследование дворовой территории по адресу______________________ ______________________________________________________________________ и рекомендовала место размещения контейнерной площадки на _______ контейнер_____ емкостью ________ каждый для сбора твердых бытовых отходов .</w:t>
      </w:r>
    </w:p>
    <w:p w:rsidR="00FD21D1" w:rsidRPr="003A7E8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 w:rsidRPr="003A7E81">
        <w:rPr>
          <w:rFonts w:ascii="Times New Roman" w:hAnsi="Times New Roman"/>
          <w:sz w:val="28"/>
          <w:szCs w:val="28"/>
        </w:rPr>
        <w:t xml:space="preserve">  Председатель  комиссии: _______________________________</w:t>
      </w:r>
    </w:p>
    <w:p w:rsidR="00FD21D1" w:rsidRPr="003A7E8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 w:rsidRPr="003A7E81"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FD21D1" w:rsidRPr="003A7E8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 w:rsidRPr="003A7E81">
        <w:rPr>
          <w:rFonts w:ascii="Times New Roman" w:hAnsi="Times New Roman"/>
          <w:sz w:val="28"/>
          <w:szCs w:val="28"/>
        </w:rPr>
        <w:t xml:space="preserve"> 1. ____________________________</w:t>
      </w:r>
    </w:p>
    <w:p w:rsidR="00FD21D1" w:rsidRPr="003A7E8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 w:rsidRPr="003A7E81">
        <w:rPr>
          <w:rFonts w:ascii="Times New Roman" w:hAnsi="Times New Roman"/>
          <w:sz w:val="28"/>
          <w:szCs w:val="28"/>
        </w:rPr>
        <w:t xml:space="preserve"> 2. ____________________________</w:t>
      </w:r>
    </w:p>
    <w:p w:rsidR="00FD21D1" w:rsidRPr="003A7E8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 w:rsidRPr="003A7E81">
        <w:rPr>
          <w:rFonts w:ascii="Times New Roman" w:hAnsi="Times New Roman"/>
          <w:sz w:val="28"/>
          <w:szCs w:val="28"/>
        </w:rPr>
        <w:t xml:space="preserve"> 3._____________________________</w:t>
      </w:r>
    </w:p>
    <w:p w:rsidR="00FD21D1" w:rsidRPr="003A7E81" w:rsidRDefault="00FD21D1" w:rsidP="00E2497B">
      <w:pPr>
        <w:pStyle w:val="ListParagraph"/>
        <w:ind w:left="765"/>
        <w:rPr>
          <w:rFonts w:ascii="Times New Roman" w:hAnsi="Times New Roman"/>
          <w:sz w:val="28"/>
          <w:szCs w:val="28"/>
        </w:rPr>
      </w:pPr>
      <w:r w:rsidRPr="003A7E81">
        <w:rPr>
          <w:rFonts w:ascii="Times New Roman" w:hAnsi="Times New Roman"/>
          <w:sz w:val="28"/>
          <w:szCs w:val="28"/>
        </w:rPr>
        <w:t xml:space="preserve"> 4. ____________________________</w:t>
      </w:r>
    </w:p>
    <w:p w:rsidR="00FD21D1" w:rsidRDefault="00FD21D1">
      <w:bookmarkStart w:id="0" w:name="_GoBack"/>
      <w:bookmarkEnd w:id="0"/>
    </w:p>
    <w:sectPr w:rsidR="00FD21D1" w:rsidSect="0098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CB0"/>
    <w:rsid w:val="003712A9"/>
    <w:rsid w:val="003A7E81"/>
    <w:rsid w:val="004F3CB0"/>
    <w:rsid w:val="00694A12"/>
    <w:rsid w:val="008B3FCB"/>
    <w:rsid w:val="008D6DDE"/>
    <w:rsid w:val="00957B36"/>
    <w:rsid w:val="00986B27"/>
    <w:rsid w:val="00B00F1B"/>
    <w:rsid w:val="00E2497B"/>
    <w:rsid w:val="00E2642D"/>
    <w:rsid w:val="00E7561D"/>
    <w:rsid w:val="00FD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3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4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1659</Words>
  <Characters>9462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2015-12-14T06:21:00Z</cp:lastPrinted>
  <dcterms:created xsi:type="dcterms:W3CDTF">2015-12-13T17:22:00Z</dcterms:created>
  <dcterms:modified xsi:type="dcterms:W3CDTF">2015-12-14T06:22:00Z</dcterms:modified>
</cp:coreProperties>
</file>