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28" w:rsidRPr="00111C88" w:rsidRDefault="00E32528" w:rsidP="00111C88">
      <w:pPr>
        <w:shd w:val="clear" w:color="auto" w:fill="FFFFFF"/>
        <w:spacing w:before="195" w:after="195" w:line="240" w:lineRule="auto"/>
        <w:jc w:val="center"/>
        <w:outlineLvl w:val="1"/>
        <w:rPr>
          <w:rFonts w:ascii="Tahoma" w:hAnsi="Tahoma" w:cs="Tahoma"/>
          <w:b/>
          <w:bCs/>
          <w:color w:val="206B14"/>
          <w:sz w:val="24"/>
          <w:szCs w:val="24"/>
          <w:lang w:eastAsia="ru-RU"/>
        </w:rPr>
      </w:pPr>
      <w:bookmarkStart w:id="0" w:name="_GoBack"/>
      <w:bookmarkEnd w:id="0"/>
      <w:r w:rsidRPr="00111C88">
        <w:rPr>
          <w:rFonts w:ascii="Tahoma" w:hAnsi="Tahoma" w:cs="Tahoma"/>
          <w:b/>
          <w:bCs/>
          <w:color w:val="206B14"/>
          <w:sz w:val="24"/>
          <w:szCs w:val="24"/>
          <w:lang w:eastAsia="ru-RU"/>
        </w:rPr>
        <w:t>Обзоры обращений граждан</w:t>
      </w:r>
    </w:p>
    <w:p w:rsidR="00E32528" w:rsidRPr="00111C88" w:rsidRDefault="00E32528" w:rsidP="00111C88">
      <w:pPr>
        <w:shd w:val="clear" w:color="auto" w:fill="FFFFFF"/>
        <w:spacing w:before="180" w:after="18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E32528" w:rsidRPr="00111C88" w:rsidRDefault="00E32528" w:rsidP="00111C88">
      <w:pPr>
        <w:shd w:val="clear" w:color="auto" w:fill="FFFFFF"/>
        <w:spacing w:before="180" w:after="18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 xml:space="preserve">Обзоры обращений граждан (физических лиц), 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 xml:space="preserve">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111C88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поступивших в администраци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 xml:space="preserve">ю Алпеевского сельского поселения </w:t>
      </w:r>
      <w:r w:rsidRPr="00111C88"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  <w:t>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2"/>
        <w:gridCol w:w="2017"/>
        <w:gridCol w:w="1636"/>
        <w:gridCol w:w="1514"/>
        <w:gridCol w:w="3861"/>
      </w:tblGrid>
      <w:tr w:rsidR="00E32528" w:rsidRPr="00BB47A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2528" w:rsidRPr="00111C88" w:rsidRDefault="00E32528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2528" w:rsidRPr="00111C88" w:rsidRDefault="00E32528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E32528" w:rsidRPr="00111C88" w:rsidRDefault="00E32528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граждан (шт.) в администрацию сельского поселения Сосновское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2528" w:rsidRPr="00111C88" w:rsidRDefault="00E32528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E32528" w:rsidRPr="00111C88" w:rsidRDefault="00E32528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2528" w:rsidRPr="00111C88" w:rsidRDefault="00E32528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2528" w:rsidRPr="00111C88" w:rsidRDefault="00E32528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E32528" w:rsidRPr="00BB47A8" w:rsidTr="00111C88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2528" w:rsidRPr="00111C88" w:rsidRDefault="00E32528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 2</w:t>
            </w:r>
            <w:r w:rsidRPr="00111C88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квартал 2020 года</w:t>
            </w:r>
          </w:p>
        </w:tc>
      </w:tr>
      <w:tr w:rsidR="00E32528" w:rsidRPr="00BB47A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2528" w:rsidRPr="00111C88" w:rsidRDefault="00E32528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2528" w:rsidRPr="00111C88" w:rsidRDefault="00E32528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2528" w:rsidRPr="00111C88" w:rsidRDefault="00E32528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2528" w:rsidRPr="00111C88" w:rsidRDefault="00E32528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2528" w:rsidRPr="00111C88" w:rsidRDefault="00E32528" w:rsidP="005C27BD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Приняты меры согласно имеющимся полномочиям в соответствии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с Федеральным  законом</w:t>
            </w: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E32528" w:rsidRPr="00BB47A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2528" w:rsidRPr="00111C88" w:rsidRDefault="00E32528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2528" w:rsidRPr="00111C88" w:rsidRDefault="00E32528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ов местного самоуправления – 45</w:t>
            </w:r>
          </w:p>
          <w:p w:rsidR="00E32528" w:rsidRPr="00111C88" w:rsidRDefault="00E32528" w:rsidP="00111C88">
            <w:pPr>
              <w:spacing w:before="180" w:after="18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 по существу.</w:t>
            </w:r>
          </w:p>
        </w:tc>
      </w:tr>
    </w:tbl>
    <w:p w:rsidR="00E32528" w:rsidRDefault="00E32528" w:rsidP="00185E7E">
      <w:pPr>
        <w:shd w:val="clear" w:color="auto" w:fill="FFFFFF"/>
        <w:spacing w:before="18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  </w:t>
      </w:r>
      <w:r w:rsidRPr="00111C88">
        <w:rPr>
          <w:rFonts w:ascii="Tahoma" w:hAnsi="Tahoma" w:cs="Tahoma"/>
          <w:color w:val="000000"/>
          <w:sz w:val="18"/>
          <w:szCs w:val="18"/>
          <w:lang w:eastAsia="ru-RU"/>
        </w:rPr>
        <w:t>Основная доля обращений приходится на вопросы, связанные с присвоением адресов, вопросы ж</w:t>
      </w:r>
      <w:r>
        <w:rPr>
          <w:rFonts w:ascii="Tahoma" w:hAnsi="Tahoma" w:cs="Tahoma"/>
          <w:color w:val="000000"/>
          <w:sz w:val="18"/>
          <w:szCs w:val="18"/>
          <w:lang w:eastAsia="ru-RU"/>
        </w:rPr>
        <w:t>илищно-коммунального хозяйства</w:t>
      </w:r>
      <w:r w:rsidRPr="00111C88">
        <w:rPr>
          <w:rFonts w:ascii="Tahoma" w:hAnsi="Tahoma" w:cs="Tahoma"/>
          <w:color w:val="000000"/>
          <w:sz w:val="18"/>
          <w:szCs w:val="18"/>
          <w:lang w:eastAsia="ru-RU"/>
        </w:rPr>
        <w:t xml:space="preserve">, благоустройства территории поселения, выдачи </w:t>
      </w:r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справок, выписок из похозяйственных и домовых книг. </w:t>
      </w:r>
    </w:p>
    <w:p w:rsidR="00E32528" w:rsidRPr="00111C88" w:rsidRDefault="00E32528" w:rsidP="00185E7E">
      <w:pPr>
        <w:shd w:val="clear" w:color="auto" w:fill="FFFFFF"/>
        <w:spacing w:before="18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ahoma" w:hAnsi="Tahoma" w:cs="Tahoma"/>
          <w:color w:val="000000"/>
          <w:sz w:val="18"/>
          <w:szCs w:val="18"/>
          <w:lang w:eastAsia="ru-RU"/>
        </w:rPr>
        <w:t xml:space="preserve">  </w:t>
      </w:r>
      <w:r w:rsidRPr="00111C88">
        <w:rPr>
          <w:rFonts w:ascii="Tahoma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E32528" w:rsidRPr="00111C88" w:rsidRDefault="00E32528" w:rsidP="00111C88">
      <w:pPr>
        <w:shd w:val="clear" w:color="auto" w:fill="FFFFFF"/>
        <w:spacing w:before="180" w:after="180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E32528" w:rsidRPr="00111C88" w:rsidRDefault="00E32528" w:rsidP="00185E7E">
      <w:pPr>
        <w:shd w:val="clear" w:color="auto" w:fill="FFFFFF"/>
        <w:spacing w:before="180" w:after="18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E32528" w:rsidRDefault="00E32528"/>
    <w:sectPr w:rsidR="00E32528" w:rsidSect="00D6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A99"/>
    <w:rsid w:val="00111C88"/>
    <w:rsid w:val="00185E7E"/>
    <w:rsid w:val="003B0024"/>
    <w:rsid w:val="005C27BD"/>
    <w:rsid w:val="005C2ED5"/>
    <w:rsid w:val="006C2A99"/>
    <w:rsid w:val="0081709F"/>
    <w:rsid w:val="009E43C0"/>
    <w:rsid w:val="00BB47A8"/>
    <w:rsid w:val="00D6555E"/>
    <w:rsid w:val="00E32528"/>
    <w:rsid w:val="00E4649F"/>
    <w:rsid w:val="00EC5CD0"/>
    <w:rsid w:val="00F6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193</Words>
  <Characters>1102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2020-07-09T07:51:00Z</dcterms:created>
  <dcterms:modified xsi:type="dcterms:W3CDTF">2020-07-09T07:21:00Z</dcterms:modified>
</cp:coreProperties>
</file>